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rotokoll-dunke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297"/>
      </w:tblGrid>
      <w:tr w:rsidR="00D727DC" w:rsidRPr="00D727DC" w14:paraId="169FC0C6" w14:textId="77777777" w:rsidTr="00195D08">
        <w:tc>
          <w:tcPr>
            <w:tcW w:w="8630" w:type="dxa"/>
          </w:tcPr>
          <w:p w14:paraId="3D162BEC" w14:textId="500A043D" w:rsidR="006E0E70" w:rsidRPr="00D727DC" w:rsidRDefault="008D2167" w:rsidP="00BA26A6">
            <w:pPr>
              <w:pStyle w:val="Protokoll-undAgendatitel"/>
              <w:rPr>
                <w:rFonts w:ascii="Calibri" w:hAnsi="Calibri" w:cs="Calibri"/>
                <w:color w:val="595959"/>
              </w:rPr>
            </w:pPr>
            <w:r>
              <w:rPr>
                <w:rFonts w:ascii="Calibri" w:hAnsi="Calibri" w:cs="Calibri"/>
              </w:rPr>
              <w:t>BASISDATEN</w:t>
            </w:r>
          </w:p>
        </w:tc>
      </w:tr>
    </w:tbl>
    <w:tbl>
      <w:tblPr>
        <w:tblStyle w:val="Protokoll"/>
        <w:tblW w:w="5000" w:type="pct"/>
        <w:tblLayout w:type="fixed"/>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040"/>
        <w:gridCol w:w="6257"/>
      </w:tblGrid>
      <w:tr w:rsidR="00FF1F6C" w:rsidRPr="00D727DC" w14:paraId="4332D155" w14:textId="77777777" w:rsidTr="00CE75CC">
        <w:trPr>
          <w:cnfStyle w:val="100000000000" w:firstRow="1" w:lastRow="0" w:firstColumn="0" w:lastColumn="0" w:oddVBand="0" w:evenVBand="0" w:oddHBand="0" w:evenHBand="0" w:firstRowFirstColumn="0" w:firstRowLastColumn="0" w:lastRowFirstColumn="0" w:lastRowLastColumn="0"/>
        </w:trPr>
        <w:tc>
          <w:tcPr>
            <w:tcW w:w="2040" w:type="dxa"/>
            <w:shd w:val="clear" w:color="auto" w:fill="DBE5F1" w:themeFill="accent1" w:themeFillTint="33"/>
          </w:tcPr>
          <w:p w14:paraId="09B31CB6" w14:textId="165CA549" w:rsidR="00FF1F6C" w:rsidRPr="00CE75CC" w:rsidRDefault="00A25862" w:rsidP="00BA26A6">
            <w:pPr>
              <w:rPr>
                <w:rFonts w:ascii="Calibri" w:hAnsi="Calibri" w:cs="Calibri"/>
                <w:b/>
                <w:color w:val="595959"/>
              </w:rPr>
            </w:pPr>
            <w:r w:rsidRPr="00CE75CC">
              <w:rPr>
                <w:rFonts w:ascii="Calibri" w:hAnsi="Calibri" w:cs="Calibri"/>
                <w:b/>
                <w:color w:val="595959"/>
              </w:rPr>
              <w:t>Unternehmen:</w:t>
            </w:r>
          </w:p>
        </w:tc>
        <w:tc>
          <w:tcPr>
            <w:tcW w:w="6257" w:type="dxa"/>
            <w:shd w:val="clear" w:color="auto" w:fill="DBE5F1" w:themeFill="accent1" w:themeFillTint="33"/>
          </w:tcPr>
          <w:p w14:paraId="26591978" w14:textId="0DCF56A5" w:rsidR="00FF1F6C" w:rsidRPr="00D727DC" w:rsidRDefault="00DA0653" w:rsidP="00BA26A6">
            <w:pPr>
              <w:rPr>
                <w:rFonts w:ascii="Calibri" w:hAnsi="Calibri" w:cs="Calibri"/>
                <w:color w:val="595959"/>
              </w:rPr>
            </w:pPr>
            <w:r>
              <w:rPr>
                <w:rFonts w:ascii="Calibri" w:hAnsi="Calibri" w:cs="Calibri"/>
                <w:color w:val="595959"/>
              </w:rPr>
              <w:t>Rechtsform</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041"/>
        <w:gridCol w:w="3128"/>
        <w:gridCol w:w="3128"/>
      </w:tblGrid>
      <w:tr w:rsidR="00D727DC" w:rsidRPr="00D727DC" w14:paraId="3810133C" w14:textId="77777777" w:rsidTr="00936966">
        <w:trPr>
          <w:trHeight w:val="1114"/>
        </w:trPr>
        <w:tc>
          <w:tcPr>
            <w:tcW w:w="2041" w:type="dxa"/>
          </w:tcPr>
          <w:p w14:paraId="3A1E87C8" w14:textId="0F0A7608" w:rsidR="006E0E70" w:rsidRPr="00D727DC" w:rsidRDefault="00FF1F6C" w:rsidP="00BA26A6">
            <w:pPr>
              <w:rPr>
                <w:rFonts w:ascii="Calibri" w:hAnsi="Calibri" w:cs="Calibri"/>
                <w:color w:val="595959"/>
              </w:rPr>
            </w:pPr>
            <w:r w:rsidRPr="00FF1F6C">
              <w:rPr>
                <w:rFonts w:ascii="Calibri" w:hAnsi="Calibri" w:cs="Calibri"/>
                <w:color w:val="595959"/>
              </w:rPr>
              <w:t>Firmenbuch-, Vereinsregister-, Genossenschaftsregisternummer</w:t>
            </w:r>
          </w:p>
        </w:tc>
        <w:tc>
          <w:tcPr>
            <w:tcW w:w="6256" w:type="dxa"/>
            <w:gridSpan w:val="2"/>
          </w:tcPr>
          <w:p w14:paraId="3A509462" w14:textId="3B7FA3E9" w:rsidR="00732A29" w:rsidRDefault="00732A29" w:rsidP="00BA26A6">
            <w:pPr>
              <w:rPr>
                <w:rFonts w:ascii="Calibri" w:hAnsi="Calibri" w:cs="Calibri"/>
                <w:color w:val="595959"/>
              </w:rPr>
            </w:pPr>
          </w:p>
          <w:p w14:paraId="2ABFF784" w14:textId="77777777" w:rsidR="00AD474B" w:rsidRDefault="00AD474B" w:rsidP="00BA26A6">
            <w:pPr>
              <w:rPr>
                <w:rFonts w:ascii="Calibri" w:hAnsi="Calibri" w:cs="Calibri"/>
                <w:color w:val="595959"/>
              </w:rPr>
            </w:pPr>
          </w:p>
          <w:p w14:paraId="404BD3FB" w14:textId="18A59A55" w:rsidR="00732A29" w:rsidRPr="00D727DC" w:rsidRDefault="00732A29" w:rsidP="00BA26A6">
            <w:pPr>
              <w:rPr>
                <w:rFonts w:ascii="Calibri" w:hAnsi="Calibri" w:cs="Calibri"/>
                <w:color w:val="595959"/>
              </w:rPr>
            </w:pPr>
          </w:p>
        </w:tc>
      </w:tr>
      <w:tr w:rsidR="00D727DC" w:rsidRPr="00D727DC" w14:paraId="7AD81675" w14:textId="77777777" w:rsidTr="00CE75CC">
        <w:tc>
          <w:tcPr>
            <w:tcW w:w="2041" w:type="dxa"/>
          </w:tcPr>
          <w:p w14:paraId="5BBEB079" w14:textId="77777777" w:rsidR="006E0E70" w:rsidRPr="00D727DC" w:rsidRDefault="000D39AD" w:rsidP="00BA26A6">
            <w:pPr>
              <w:rPr>
                <w:rFonts w:ascii="Calibri" w:hAnsi="Calibri" w:cs="Calibri"/>
                <w:color w:val="595959"/>
              </w:rPr>
            </w:pPr>
            <w:r>
              <w:rPr>
                <w:rFonts w:ascii="Calibri" w:hAnsi="Calibri" w:cs="Calibri"/>
                <w:color w:val="595959"/>
              </w:rPr>
              <w:t>Rechtsform</w:t>
            </w:r>
          </w:p>
        </w:tc>
        <w:tc>
          <w:tcPr>
            <w:tcW w:w="6256" w:type="dxa"/>
            <w:gridSpan w:val="2"/>
          </w:tcPr>
          <w:p w14:paraId="3D84FD54" w14:textId="3AB72397" w:rsidR="006E0E70" w:rsidRDefault="000A1F7A" w:rsidP="00BA26A6">
            <w:pPr>
              <w:rPr>
                <w:rFonts w:ascii="Calibri" w:hAnsi="Calibri" w:cs="Calibri"/>
                <w:color w:val="595959"/>
              </w:rPr>
            </w:pPr>
            <w:sdt>
              <w:sdtPr>
                <w:rPr>
                  <w:rFonts w:ascii="Calibri" w:hAnsi="Calibri" w:cs="Calibri"/>
                  <w:color w:val="595959"/>
                </w:rPr>
                <w:id w:val="1178233845"/>
                <w14:checkbox>
                  <w14:checked w14:val="0"/>
                  <w14:checkedState w14:val="2612" w14:font="MS Gothic"/>
                  <w14:uncheckedState w14:val="2610" w14:font="MS Gothic"/>
                </w14:checkbox>
              </w:sdtPr>
              <w:sdtEndPr/>
              <w:sdtContent>
                <w:r w:rsidR="0002765F">
                  <w:rPr>
                    <w:rFonts w:ascii="MS Gothic" w:eastAsia="MS Gothic" w:hAnsi="MS Gothic" w:cs="Calibri" w:hint="eastAsia"/>
                    <w:color w:val="595959"/>
                  </w:rPr>
                  <w:t>☐</w:t>
                </w:r>
              </w:sdtContent>
            </w:sdt>
            <w:r w:rsidR="000D39AD">
              <w:rPr>
                <w:rFonts w:ascii="Calibri" w:hAnsi="Calibri" w:cs="Calibri"/>
                <w:color w:val="595959"/>
              </w:rPr>
              <w:t xml:space="preserve"> GmbH  </w:t>
            </w:r>
            <w:sdt>
              <w:sdtPr>
                <w:rPr>
                  <w:rFonts w:ascii="Calibri" w:hAnsi="Calibri" w:cs="Calibri"/>
                  <w:color w:val="595959"/>
                </w:rPr>
                <w:id w:val="1311447257"/>
                <w14:checkbox>
                  <w14:checked w14:val="0"/>
                  <w14:checkedState w14:val="2612" w14:font="MS Gothic"/>
                  <w14:uncheckedState w14:val="2610" w14:font="MS Gothic"/>
                </w14:checkbox>
              </w:sdtPr>
              <w:sdtEndPr/>
              <w:sdtContent>
                <w:r w:rsidR="000D39AD">
                  <w:rPr>
                    <w:rFonts w:ascii="MS Gothic" w:eastAsia="MS Gothic" w:hAnsi="MS Gothic" w:cs="Calibri" w:hint="eastAsia"/>
                    <w:color w:val="595959"/>
                  </w:rPr>
                  <w:t>☐</w:t>
                </w:r>
              </w:sdtContent>
            </w:sdt>
            <w:r w:rsidR="000D39AD">
              <w:rPr>
                <w:rFonts w:ascii="Calibri" w:hAnsi="Calibri" w:cs="Calibri"/>
                <w:color w:val="595959"/>
              </w:rPr>
              <w:t xml:space="preserve"> Personengesellschaft  </w:t>
            </w:r>
            <w:sdt>
              <w:sdtPr>
                <w:rPr>
                  <w:rFonts w:ascii="Calibri" w:hAnsi="Calibri" w:cs="Calibri"/>
                  <w:color w:val="595959"/>
                </w:rPr>
                <w:id w:val="-1731833318"/>
                <w14:checkbox>
                  <w14:checked w14:val="0"/>
                  <w14:checkedState w14:val="2612" w14:font="MS Gothic"/>
                  <w14:uncheckedState w14:val="2610" w14:font="MS Gothic"/>
                </w14:checkbox>
              </w:sdtPr>
              <w:sdtEndPr/>
              <w:sdtContent>
                <w:r w:rsidR="000D39AD">
                  <w:rPr>
                    <w:rFonts w:ascii="MS Gothic" w:eastAsia="MS Gothic" w:hAnsi="MS Gothic" w:cs="Calibri" w:hint="eastAsia"/>
                    <w:color w:val="595959"/>
                  </w:rPr>
                  <w:t>☐</w:t>
                </w:r>
              </w:sdtContent>
            </w:sdt>
            <w:r w:rsidR="000D39AD">
              <w:rPr>
                <w:rFonts w:ascii="Calibri" w:hAnsi="Calibri" w:cs="Calibri"/>
                <w:color w:val="595959"/>
              </w:rPr>
              <w:t xml:space="preserve"> Genossenschaft </w:t>
            </w:r>
          </w:p>
          <w:p w14:paraId="31F76485" w14:textId="13CDAE7F" w:rsidR="00D86449" w:rsidRPr="00D727DC" w:rsidRDefault="000A1F7A" w:rsidP="00BA26A6">
            <w:pPr>
              <w:rPr>
                <w:rFonts w:ascii="Calibri" w:hAnsi="Calibri" w:cs="Calibri"/>
                <w:color w:val="595959"/>
              </w:rPr>
            </w:pPr>
            <w:sdt>
              <w:sdtPr>
                <w:rPr>
                  <w:rFonts w:ascii="Calibri" w:hAnsi="Calibri" w:cs="Calibri"/>
                  <w:color w:val="595959"/>
                </w:rPr>
                <w:id w:val="-235173833"/>
                <w14:checkbox>
                  <w14:checked w14:val="0"/>
                  <w14:checkedState w14:val="2612" w14:font="MS Gothic"/>
                  <w14:uncheckedState w14:val="2610" w14:font="MS Gothic"/>
                </w14:checkbox>
              </w:sdtPr>
              <w:sdtEndPr/>
              <w:sdtContent>
                <w:r w:rsidR="00AD474B">
                  <w:rPr>
                    <w:rFonts w:ascii="MS Gothic" w:eastAsia="MS Gothic" w:hAnsi="MS Gothic" w:cs="Calibri" w:hint="eastAsia"/>
                    <w:color w:val="595959"/>
                  </w:rPr>
                  <w:t>☐</w:t>
                </w:r>
              </w:sdtContent>
            </w:sdt>
            <w:r w:rsidR="000D39AD">
              <w:rPr>
                <w:rFonts w:ascii="Calibri" w:hAnsi="Calibri" w:cs="Calibri"/>
                <w:color w:val="595959"/>
              </w:rPr>
              <w:t xml:space="preserve"> AG       </w:t>
            </w:r>
            <w:sdt>
              <w:sdtPr>
                <w:rPr>
                  <w:rFonts w:ascii="Calibri" w:hAnsi="Calibri" w:cs="Calibri"/>
                  <w:color w:val="595959"/>
                </w:rPr>
                <w:id w:val="113031033"/>
                <w14:checkbox>
                  <w14:checked w14:val="0"/>
                  <w14:checkedState w14:val="2612" w14:font="MS Gothic"/>
                  <w14:uncheckedState w14:val="2610" w14:font="MS Gothic"/>
                </w14:checkbox>
              </w:sdtPr>
              <w:sdtEndPr/>
              <w:sdtContent>
                <w:r w:rsidR="000D39AD">
                  <w:rPr>
                    <w:rFonts w:ascii="MS Gothic" w:eastAsia="MS Gothic" w:hAnsi="MS Gothic" w:cs="Calibri" w:hint="eastAsia"/>
                    <w:color w:val="595959"/>
                  </w:rPr>
                  <w:t>☐</w:t>
                </w:r>
              </w:sdtContent>
            </w:sdt>
            <w:r w:rsidR="000D39AD">
              <w:rPr>
                <w:rFonts w:ascii="Calibri" w:hAnsi="Calibri" w:cs="Calibri"/>
                <w:color w:val="595959"/>
              </w:rPr>
              <w:t xml:space="preserve"> Verein      </w:t>
            </w:r>
            <w:sdt>
              <w:sdtPr>
                <w:rPr>
                  <w:rFonts w:ascii="Calibri" w:hAnsi="Calibri" w:cs="Calibri"/>
                  <w:color w:val="595959"/>
                </w:rPr>
                <w:id w:val="111030073"/>
                <w14:checkbox>
                  <w14:checked w14:val="0"/>
                  <w14:checkedState w14:val="2612" w14:font="MS Gothic"/>
                  <w14:uncheckedState w14:val="2610" w14:font="MS Gothic"/>
                </w14:checkbox>
              </w:sdtPr>
              <w:sdtEndPr/>
              <w:sdtContent>
                <w:r w:rsidR="000D39AD">
                  <w:rPr>
                    <w:rFonts w:ascii="MS Gothic" w:eastAsia="MS Gothic" w:hAnsi="MS Gothic" w:cs="Calibri" w:hint="eastAsia"/>
                    <w:color w:val="595959"/>
                  </w:rPr>
                  <w:t>☐</w:t>
                </w:r>
              </w:sdtContent>
            </w:sdt>
            <w:r w:rsidR="000D39AD">
              <w:rPr>
                <w:rFonts w:ascii="Calibri" w:hAnsi="Calibri" w:cs="Calibri"/>
                <w:color w:val="595959"/>
              </w:rPr>
              <w:t xml:space="preserve"> Einzelunternehmen</w:t>
            </w:r>
            <w:r w:rsidR="007C14D0">
              <w:rPr>
                <w:rFonts w:ascii="Calibri" w:hAnsi="Calibri" w:cs="Calibri"/>
                <w:color w:val="595959"/>
              </w:rPr>
              <w:t xml:space="preserve">    </w:t>
            </w:r>
            <w:sdt>
              <w:sdtPr>
                <w:rPr>
                  <w:rFonts w:ascii="Calibri" w:hAnsi="Calibri" w:cs="Calibri"/>
                  <w:color w:val="595959"/>
                </w:rPr>
                <w:id w:val="290876354"/>
                <w14:checkbox>
                  <w14:checked w14:val="0"/>
                  <w14:checkedState w14:val="2612" w14:font="MS Gothic"/>
                  <w14:uncheckedState w14:val="2610" w14:font="MS Gothic"/>
                </w14:checkbox>
              </w:sdtPr>
              <w:sdtEndPr/>
              <w:sdtContent>
                <w:r w:rsidR="007C14D0" w:rsidRPr="007C14D0">
                  <w:rPr>
                    <w:rFonts w:ascii="Segoe UI Symbol" w:hAnsi="Segoe UI Symbol" w:cs="Segoe UI Symbol"/>
                    <w:color w:val="595959"/>
                  </w:rPr>
                  <w:t>☐</w:t>
                </w:r>
              </w:sdtContent>
            </w:sdt>
            <w:r w:rsidR="007C14D0" w:rsidRPr="007C14D0">
              <w:rPr>
                <w:rFonts w:ascii="Calibri" w:hAnsi="Calibri" w:cs="Calibri"/>
                <w:color w:val="595959"/>
              </w:rPr>
              <w:t xml:space="preserve"> Stiftung</w:t>
            </w:r>
            <w:r w:rsidR="00D86449">
              <w:rPr>
                <w:rFonts w:ascii="Calibri" w:hAnsi="Calibri" w:cs="Calibri"/>
                <w:color w:val="595959"/>
              </w:rPr>
              <w:t xml:space="preserve"> </w:t>
            </w:r>
          </w:p>
        </w:tc>
      </w:tr>
      <w:tr w:rsidR="00D727DC" w:rsidRPr="00D727DC" w14:paraId="2CBAF8B7" w14:textId="77777777" w:rsidTr="00CE75CC">
        <w:tc>
          <w:tcPr>
            <w:tcW w:w="2041" w:type="dxa"/>
          </w:tcPr>
          <w:p w14:paraId="4EE28608" w14:textId="77777777" w:rsidR="006E0E70" w:rsidRPr="00D727DC" w:rsidRDefault="000D39AD" w:rsidP="00BA26A6">
            <w:pPr>
              <w:rPr>
                <w:rFonts w:ascii="Calibri" w:hAnsi="Calibri" w:cs="Calibri"/>
                <w:color w:val="595959"/>
              </w:rPr>
            </w:pPr>
            <w:r>
              <w:rPr>
                <w:rFonts w:ascii="Calibri" w:hAnsi="Calibri" w:cs="Calibri"/>
                <w:color w:val="595959"/>
              </w:rPr>
              <w:t>Gründungsjahr</w:t>
            </w:r>
          </w:p>
        </w:tc>
        <w:tc>
          <w:tcPr>
            <w:tcW w:w="6256" w:type="dxa"/>
            <w:gridSpan w:val="2"/>
          </w:tcPr>
          <w:p w14:paraId="667A4203" w14:textId="77777777" w:rsidR="006E0E70" w:rsidRDefault="006E0E70" w:rsidP="00BA26A6">
            <w:pPr>
              <w:rPr>
                <w:rFonts w:ascii="Calibri" w:hAnsi="Calibri" w:cs="Calibri"/>
                <w:color w:val="595959"/>
              </w:rPr>
            </w:pPr>
          </w:p>
          <w:p w14:paraId="633CC0BD" w14:textId="54AC064B" w:rsidR="00AD474B" w:rsidRPr="00D727DC" w:rsidRDefault="00AD474B" w:rsidP="00BA26A6">
            <w:pPr>
              <w:rPr>
                <w:rFonts w:ascii="Calibri" w:hAnsi="Calibri" w:cs="Calibri"/>
                <w:color w:val="595959"/>
              </w:rPr>
            </w:pPr>
          </w:p>
        </w:tc>
      </w:tr>
      <w:tr w:rsidR="003826A5" w:rsidRPr="00D727DC" w14:paraId="04BFEB26" w14:textId="77777777" w:rsidTr="003826A5">
        <w:trPr>
          <w:trHeight w:val="210"/>
        </w:trPr>
        <w:tc>
          <w:tcPr>
            <w:tcW w:w="2041" w:type="dxa"/>
            <w:vMerge w:val="restart"/>
          </w:tcPr>
          <w:p w14:paraId="1BE44718" w14:textId="27C53FF5" w:rsidR="003826A5" w:rsidRDefault="003826A5" w:rsidP="00BA26A6">
            <w:pPr>
              <w:rPr>
                <w:rFonts w:ascii="Calibri" w:hAnsi="Calibri" w:cs="Calibri"/>
                <w:color w:val="595959"/>
              </w:rPr>
            </w:pPr>
            <w:proofErr w:type="spellStart"/>
            <w:r>
              <w:rPr>
                <w:rFonts w:ascii="Calibri" w:hAnsi="Calibri" w:cs="Calibri"/>
                <w:color w:val="595959"/>
              </w:rPr>
              <w:t>EigentümerIn</w:t>
            </w:r>
            <w:proofErr w:type="spellEnd"/>
            <w:r>
              <w:rPr>
                <w:rFonts w:ascii="Calibri" w:hAnsi="Calibri" w:cs="Calibri"/>
                <w:color w:val="595959"/>
              </w:rPr>
              <w:t>,</w:t>
            </w:r>
          </w:p>
          <w:p w14:paraId="1F88298E" w14:textId="77777777" w:rsidR="003826A5" w:rsidRPr="00D727DC" w:rsidRDefault="003826A5" w:rsidP="00BA26A6">
            <w:pPr>
              <w:rPr>
                <w:rFonts w:ascii="Calibri" w:hAnsi="Calibri" w:cs="Calibri"/>
                <w:color w:val="595959"/>
              </w:rPr>
            </w:pPr>
            <w:r>
              <w:rPr>
                <w:rFonts w:ascii="Calibri" w:hAnsi="Calibri" w:cs="Calibri"/>
                <w:color w:val="595959"/>
              </w:rPr>
              <w:t>Namen und Anteile</w:t>
            </w:r>
          </w:p>
        </w:tc>
        <w:tc>
          <w:tcPr>
            <w:tcW w:w="3128" w:type="dxa"/>
            <w:shd w:val="clear" w:color="auto" w:fill="DBE5F1" w:themeFill="accent1" w:themeFillTint="33"/>
          </w:tcPr>
          <w:p w14:paraId="01890260" w14:textId="64F6129B" w:rsidR="003826A5" w:rsidRDefault="00AD474B">
            <w:r>
              <w:rPr>
                <w:rFonts w:ascii="Calibri" w:hAnsi="Calibri" w:cs="Calibri"/>
                <w:color w:val="595959"/>
              </w:rPr>
              <w:t xml:space="preserve">Rechtsform/ </w:t>
            </w:r>
            <w:proofErr w:type="spellStart"/>
            <w:r w:rsidR="003826A5" w:rsidRPr="003826A5">
              <w:rPr>
                <w:rFonts w:ascii="Calibri" w:hAnsi="Calibri" w:cs="Calibri"/>
                <w:color w:val="595959"/>
              </w:rPr>
              <w:t>EigentümerIn</w:t>
            </w:r>
            <w:proofErr w:type="spellEnd"/>
          </w:p>
        </w:tc>
        <w:tc>
          <w:tcPr>
            <w:tcW w:w="3128" w:type="dxa"/>
            <w:shd w:val="clear" w:color="auto" w:fill="DBE5F1" w:themeFill="accent1" w:themeFillTint="33"/>
          </w:tcPr>
          <w:p w14:paraId="39581F92" w14:textId="24602A80" w:rsidR="003826A5" w:rsidRPr="00D727DC" w:rsidRDefault="003826A5" w:rsidP="00BA26A6">
            <w:pPr>
              <w:rPr>
                <w:rFonts w:ascii="Calibri" w:hAnsi="Calibri" w:cs="Calibri"/>
                <w:color w:val="595959"/>
              </w:rPr>
            </w:pPr>
            <w:r>
              <w:rPr>
                <w:rFonts w:ascii="Calibri" w:hAnsi="Calibri" w:cs="Calibri"/>
                <w:color w:val="595959"/>
              </w:rPr>
              <w:t>Anteile</w:t>
            </w:r>
          </w:p>
        </w:tc>
      </w:tr>
      <w:tr w:rsidR="003826A5" w:rsidRPr="00D727DC" w14:paraId="7D05B7FC" w14:textId="77777777" w:rsidTr="00B22289">
        <w:trPr>
          <w:trHeight w:val="210"/>
        </w:trPr>
        <w:tc>
          <w:tcPr>
            <w:tcW w:w="2041" w:type="dxa"/>
            <w:vMerge/>
          </w:tcPr>
          <w:p w14:paraId="6B985E71" w14:textId="77777777" w:rsidR="003826A5" w:rsidRDefault="003826A5" w:rsidP="00BA26A6">
            <w:pPr>
              <w:rPr>
                <w:rFonts w:ascii="Calibri" w:hAnsi="Calibri" w:cs="Calibri"/>
                <w:color w:val="595959"/>
              </w:rPr>
            </w:pPr>
          </w:p>
        </w:tc>
        <w:tc>
          <w:tcPr>
            <w:tcW w:w="3128" w:type="dxa"/>
          </w:tcPr>
          <w:p w14:paraId="161A1449" w14:textId="77777777" w:rsidR="003826A5" w:rsidRDefault="003826A5"/>
        </w:tc>
        <w:tc>
          <w:tcPr>
            <w:tcW w:w="3128" w:type="dxa"/>
          </w:tcPr>
          <w:p w14:paraId="4F6BFE40" w14:textId="01F4597F" w:rsidR="003826A5" w:rsidRDefault="003826A5"/>
        </w:tc>
      </w:tr>
      <w:tr w:rsidR="003826A5" w:rsidRPr="00D727DC" w14:paraId="61E24939" w14:textId="77777777" w:rsidTr="00B22289">
        <w:trPr>
          <w:trHeight w:val="210"/>
        </w:trPr>
        <w:tc>
          <w:tcPr>
            <w:tcW w:w="2041" w:type="dxa"/>
            <w:vMerge/>
          </w:tcPr>
          <w:p w14:paraId="5F703D79" w14:textId="77777777" w:rsidR="003826A5" w:rsidRDefault="003826A5" w:rsidP="00BA26A6">
            <w:pPr>
              <w:rPr>
                <w:rFonts w:ascii="Calibri" w:hAnsi="Calibri" w:cs="Calibri"/>
                <w:color w:val="595959"/>
              </w:rPr>
            </w:pPr>
          </w:p>
        </w:tc>
        <w:tc>
          <w:tcPr>
            <w:tcW w:w="3128" w:type="dxa"/>
          </w:tcPr>
          <w:p w14:paraId="5F6A0951" w14:textId="77777777" w:rsidR="003826A5" w:rsidRDefault="003826A5"/>
        </w:tc>
        <w:tc>
          <w:tcPr>
            <w:tcW w:w="3128" w:type="dxa"/>
          </w:tcPr>
          <w:p w14:paraId="6FF33FC5" w14:textId="350A18E6" w:rsidR="003826A5" w:rsidRDefault="003826A5"/>
        </w:tc>
      </w:tr>
      <w:tr w:rsidR="003826A5" w:rsidRPr="00D727DC" w14:paraId="27DF1DDE" w14:textId="77777777" w:rsidTr="00B22289">
        <w:trPr>
          <w:trHeight w:val="210"/>
        </w:trPr>
        <w:tc>
          <w:tcPr>
            <w:tcW w:w="2041" w:type="dxa"/>
            <w:vMerge/>
          </w:tcPr>
          <w:p w14:paraId="411FF5D6" w14:textId="77777777" w:rsidR="003826A5" w:rsidRDefault="003826A5" w:rsidP="00BA26A6">
            <w:pPr>
              <w:rPr>
                <w:rFonts w:ascii="Calibri" w:hAnsi="Calibri" w:cs="Calibri"/>
                <w:color w:val="595959"/>
              </w:rPr>
            </w:pPr>
          </w:p>
        </w:tc>
        <w:tc>
          <w:tcPr>
            <w:tcW w:w="3128" w:type="dxa"/>
          </w:tcPr>
          <w:p w14:paraId="1DADF12D" w14:textId="77777777" w:rsidR="003826A5" w:rsidRDefault="003826A5"/>
        </w:tc>
        <w:tc>
          <w:tcPr>
            <w:tcW w:w="3128" w:type="dxa"/>
          </w:tcPr>
          <w:p w14:paraId="0226DC53" w14:textId="6BE3CFF6" w:rsidR="003826A5" w:rsidRDefault="003826A5"/>
        </w:tc>
      </w:tr>
      <w:tr w:rsidR="003826A5" w:rsidRPr="00D727DC" w14:paraId="45875091" w14:textId="77777777" w:rsidTr="00B22289">
        <w:trPr>
          <w:trHeight w:val="210"/>
        </w:trPr>
        <w:tc>
          <w:tcPr>
            <w:tcW w:w="2041" w:type="dxa"/>
            <w:vMerge/>
          </w:tcPr>
          <w:p w14:paraId="35898C97" w14:textId="77777777" w:rsidR="003826A5" w:rsidRDefault="003826A5" w:rsidP="00BA26A6">
            <w:pPr>
              <w:rPr>
                <w:rFonts w:ascii="Calibri" w:hAnsi="Calibri" w:cs="Calibri"/>
                <w:color w:val="595959"/>
              </w:rPr>
            </w:pPr>
          </w:p>
        </w:tc>
        <w:tc>
          <w:tcPr>
            <w:tcW w:w="3128" w:type="dxa"/>
          </w:tcPr>
          <w:p w14:paraId="0D896B3E" w14:textId="77777777" w:rsidR="003826A5" w:rsidRDefault="003826A5"/>
        </w:tc>
        <w:tc>
          <w:tcPr>
            <w:tcW w:w="3128" w:type="dxa"/>
          </w:tcPr>
          <w:p w14:paraId="78E35D83" w14:textId="09BC07F1" w:rsidR="003826A5" w:rsidRDefault="003826A5"/>
        </w:tc>
      </w:tr>
    </w:tbl>
    <w:tbl>
      <w:tblPr>
        <w:tblStyle w:val="Protokoll"/>
        <w:tblW w:w="5000" w:type="pct"/>
        <w:tblLayout w:type="fixed"/>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040"/>
        <w:gridCol w:w="6257"/>
      </w:tblGrid>
      <w:tr w:rsidR="00936966" w:rsidRPr="00D727DC" w14:paraId="16F8A143" w14:textId="77777777" w:rsidTr="00F02A4C">
        <w:trPr>
          <w:cnfStyle w:val="100000000000" w:firstRow="1" w:lastRow="0" w:firstColumn="0" w:lastColumn="0" w:oddVBand="0" w:evenVBand="0" w:oddHBand="0" w:evenHBand="0" w:firstRowFirstColumn="0" w:firstRowLastColumn="0" w:lastRowFirstColumn="0" w:lastRowLastColumn="0"/>
        </w:trPr>
        <w:tc>
          <w:tcPr>
            <w:tcW w:w="2040" w:type="dxa"/>
            <w:shd w:val="clear" w:color="auto" w:fill="DBE5F1" w:themeFill="accent1" w:themeFillTint="33"/>
          </w:tcPr>
          <w:p w14:paraId="562E4CFE" w14:textId="7600C348" w:rsidR="00936966" w:rsidRPr="00CE75CC" w:rsidRDefault="00DA0653" w:rsidP="00F02A4C">
            <w:pPr>
              <w:rPr>
                <w:rFonts w:ascii="Calibri" w:hAnsi="Calibri" w:cs="Calibri"/>
                <w:b/>
                <w:color w:val="595959"/>
              </w:rPr>
            </w:pPr>
            <w:r>
              <w:rPr>
                <w:rFonts w:ascii="Calibri" w:hAnsi="Calibri" w:cs="Calibri"/>
                <w:b/>
                <w:color w:val="595959"/>
              </w:rPr>
              <w:t xml:space="preserve">Weitere Rechts- </w:t>
            </w:r>
            <w:proofErr w:type="spellStart"/>
            <w:r>
              <w:rPr>
                <w:rFonts w:ascii="Calibri" w:hAnsi="Calibri" w:cs="Calibri"/>
                <w:b/>
                <w:color w:val="595959"/>
              </w:rPr>
              <w:t>persönlichkeit</w:t>
            </w:r>
            <w:proofErr w:type="spellEnd"/>
            <w:r w:rsidR="00936966" w:rsidRPr="00CE75CC">
              <w:rPr>
                <w:rFonts w:ascii="Calibri" w:hAnsi="Calibri" w:cs="Calibri"/>
                <w:b/>
                <w:color w:val="595959"/>
              </w:rPr>
              <w:t>:</w:t>
            </w:r>
          </w:p>
        </w:tc>
        <w:tc>
          <w:tcPr>
            <w:tcW w:w="6257" w:type="dxa"/>
            <w:shd w:val="clear" w:color="auto" w:fill="DBE5F1" w:themeFill="accent1" w:themeFillTint="33"/>
          </w:tcPr>
          <w:p w14:paraId="494C80DE" w14:textId="67D443C7" w:rsidR="00936966" w:rsidRPr="00D727DC" w:rsidRDefault="00DA0653" w:rsidP="00F02A4C">
            <w:pPr>
              <w:rPr>
                <w:rFonts w:ascii="Calibri" w:hAnsi="Calibri" w:cs="Calibri"/>
                <w:color w:val="595959"/>
              </w:rPr>
            </w:pPr>
            <w:r w:rsidRPr="00DA0653">
              <w:rPr>
                <w:rFonts w:ascii="Calibri" w:hAnsi="Calibri" w:cs="Calibri"/>
                <w:color w:val="A6A6A6" w:themeColor="background1" w:themeShade="A6"/>
              </w:rPr>
              <w:t>Sofern vorhanden, hier einfügen</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041"/>
        <w:gridCol w:w="3128"/>
        <w:gridCol w:w="3128"/>
      </w:tblGrid>
      <w:tr w:rsidR="00936966" w:rsidRPr="00D727DC" w14:paraId="22A82645" w14:textId="77777777" w:rsidTr="00F02A4C">
        <w:trPr>
          <w:trHeight w:val="1114"/>
        </w:trPr>
        <w:tc>
          <w:tcPr>
            <w:tcW w:w="2041" w:type="dxa"/>
          </w:tcPr>
          <w:p w14:paraId="5B4F4E4C" w14:textId="77777777" w:rsidR="00936966" w:rsidRPr="00D727DC" w:rsidRDefault="00936966" w:rsidP="00F02A4C">
            <w:pPr>
              <w:rPr>
                <w:rFonts w:ascii="Calibri" w:hAnsi="Calibri" w:cs="Calibri"/>
                <w:color w:val="595959"/>
              </w:rPr>
            </w:pPr>
            <w:r w:rsidRPr="00FF1F6C">
              <w:rPr>
                <w:rFonts w:ascii="Calibri" w:hAnsi="Calibri" w:cs="Calibri"/>
                <w:color w:val="595959"/>
              </w:rPr>
              <w:t>Firmenbuch-, Vereinsregister-, Genossenschaftsregisternummer</w:t>
            </w:r>
          </w:p>
        </w:tc>
        <w:tc>
          <w:tcPr>
            <w:tcW w:w="6256" w:type="dxa"/>
            <w:gridSpan w:val="2"/>
          </w:tcPr>
          <w:p w14:paraId="0C7B93FA" w14:textId="77777777" w:rsidR="00936966" w:rsidRDefault="00936966" w:rsidP="00F02A4C">
            <w:pPr>
              <w:rPr>
                <w:rFonts w:ascii="Calibri" w:hAnsi="Calibri" w:cs="Calibri"/>
                <w:color w:val="595959"/>
              </w:rPr>
            </w:pPr>
          </w:p>
          <w:p w14:paraId="7BE8938A" w14:textId="77777777" w:rsidR="00936966" w:rsidRDefault="00936966" w:rsidP="00F02A4C">
            <w:pPr>
              <w:rPr>
                <w:rFonts w:ascii="Calibri" w:hAnsi="Calibri" w:cs="Calibri"/>
                <w:color w:val="595959"/>
              </w:rPr>
            </w:pPr>
          </w:p>
          <w:p w14:paraId="24711E67" w14:textId="77777777" w:rsidR="00936966" w:rsidRPr="00D727DC" w:rsidRDefault="00936966" w:rsidP="00F02A4C">
            <w:pPr>
              <w:rPr>
                <w:rFonts w:ascii="Calibri" w:hAnsi="Calibri" w:cs="Calibri"/>
                <w:color w:val="595959"/>
              </w:rPr>
            </w:pPr>
          </w:p>
        </w:tc>
      </w:tr>
      <w:tr w:rsidR="00936966" w:rsidRPr="00D727DC" w14:paraId="34817D4D" w14:textId="77777777" w:rsidTr="00F02A4C">
        <w:tc>
          <w:tcPr>
            <w:tcW w:w="2041" w:type="dxa"/>
          </w:tcPr>
          <w:p w14:paraId="27D0D82B" w14:textId="77777777" w:rsidR="00936966" w:rsidRPr="00D727DC" w:rsidRDefault="00936966" w:rsidP="00F02A4C">
            <w:pPr>
              <w:rPr>
                <w:rFonts w:ascii="Calibri" w:hAnsi="Calibri" w:cs="Calibri"/>
                <w:color w:val="595959"/>
              </w:rPr>
            </w:pPr>
            <w:r>
              <w:rPr>
                <w:rFonts w:ascii="Calibri" w:hAnsi="Calibri" w:cs="Calibri"/>
                <w:color w:val="595959"/>
              </w:rPr>
              <w:t>Rechtsform</w:t>
            </w:r>
          </w:p>
        </w:tc>
        <w:tc>
          <w:tcPr>
            <w:tcW w:w="6256" w:type="dxa"/>
            <w:gridSpan w:val="2"/>
          </w:tcPr>
          <w:p w14:paraId="1201BED1" w14:textId="77777777" w:rsidR="00936966" w:rsidRDefault="000A1F7A" w:rsidP="00F02A4C">
            <w:pPr>
              <w:rPr>
                <w:rFonts w:ascii="Calibri" w:hAnsi="Calibri" w:cs="Calibri"/>
                <w:color w:val="595959"/>
              </w:rPr>
            </w:pPr>
            <w:sdt>
              <w:sdtPr>
                <w:rPr>
                  <w:rFonts w:ascii="Calibri" w:hAnsi="Calibri" w:cs="Calibri"/>
                  <w:color w:val="595959"/>
                </w:rPr>
                <w:id w:val="-495658703"/>
                <w14:checkbox>
                  <w14:checked w14:val="0"/>
                  <w14:checkedState w14:val="2612" w14:font="MS Gothic"/>
                  <w14:uncheckedState w14:val="2610" w14:font="MS Gothic"/>
                </w14:checkbox>
              </w:sdtPr>
              <w:sdtEndPr/>
              <w:sdtContent>
                <w:r w:rsidR="00936966">
                  <w:rPr>
                    <w:rFonts w:ascii="MS Gothic" w:eastAsia="MS Gothic" w:hAnsi="MS Gothic" w:cs="Calibri" w:hint="eastAsia"/>
                    <w:color w:val="595959"/>
                  </w:rPr>
                  <w:t>☐</w:t>
                </w:r>
              </w:sdtContent>
            </w:sdt>
            <w:r w:rsidR="00936966">
              <w:rPr>
                <w:rFonts w:ascii="Calibri" w:hAnsi="Calibri" w:cs="Calibri"/>
                <w:color w:val="595959"/>
              </w:rPr>
              <w:t xml:space="preserve"> GmbH  </w:t>
            </w:r>
            <w:sdt>
              <w:sdtPr>
                <w:rPr>
                  <w:rFonts w:ascii="Calibri" w:hAnsi="Calibri" w:cs="Calibri"/>
                  <w:color w:val="595959"/>
                </w:rPr>
                <w:id w:val="-1970115920"/>
                <w14:checkbox>
                  <w14:checked w14:val="0"/>
                  <w14:checkedState w14:val="2612" w14:font="MS Gothic"/>
                  <w14:uncheckedState w14:val="2610" w14:font="MS Gothic"/>
                </w14:checkbox>
              </w:sdtPr>
              <w:sdtEndPr/>
              <w:sdtContent>
                <w:r w:rsidR="00936966">
                  <w:rPr>
                    <w:rFonts w:ascii="MS Gothic" w:eastAsia="MS Gothic" w:hAnsi="MS Gothic" w:cs="Calibri" w:hint="eastAsia"/>
                    <w:color w:val="595959"/>
                  </w:rPr>
                  <w:t>☐</w:t>
                </w:r>
              </w:sdtContent>
            </w:sdt>
            <w:r w:rsidR="00936966">
              <w:rPr>
                <w:rFonts w:ascii="Calibri" w:hAnsi="Calibri" w:cs="Calibri"/>
                <w:color w:val="595959"/>
              </w:rPr>
              <w:t xml:space="preserve"> Personengesellschaft  </w:t>
            </w:r>
            <w:sdt>
              <w:sdtPr>
                <w:rPr>
                  <w:rFonts w:ascii="Calibri" w:hAnsi="Calibri" w:cs="Calibri"/>
                  <w:color w:val="595959"/>
                </w:rPr>
                <w:id w:val="734588143"/>
                <w14:checkbox>
                  <w14:checked w14:val="0"/>
                  <w14:checkedState w14:val="2612" w14:font="MS Gothic"/>
                  <w14:uncheckedState w14:val="2610" w14:font="MS Gothic"/>
                </w14:checkbox>
              </w:sdtPr>
              <w:sdtEndPr/>
              <w:sdtContent>
                <w:r w:rsidR="00936966">
                  <w:rPr>
                    <w:rFonts w:ascii="MS Gothic" w:eastAsia="MS Gothic" w:hAnsi="MS Gothic" w:cs="Calibri" w:hint="eastAsia"/>
                    <w:color w:val="595959"/>
                  </w:rPr>
                  <w:t>☐</w:t>
                </w:r>
              </w:sdtContent>
            </w:sdt>
            <w:r w:rsidR="00936966">
              <w:rPr>
                <w:rFonts w:ascii="Calibri" w:hAnsi="Calibri" w:cs="Calibri"/>
                <w:color w:val="595959"/>
              </w:rPr>
              <w:t xml:space="preserve"> Genossenschaft </w:t>
            </w:r>
          </w:p>
          <w:p w14:paraId="68021F8E" w14:textId="77777777" w:rsidR="00936966" w:rsidRPr="00D727DC" w:rsidRDefault="000A1F7A" w:rsidP="00F02A4C">
            <w:pPr>
              <w:rPr>
                <w:rFonts w:ascii="Calibri" w:hAnsi="Calibri" w:cs="Calibri"/>
                <w:color w:val="595959"/>
              </w:rPr>
            </w:pPr>
            <w:sdt>
              <w:sdtPr>
                <w:rPr>
                  <w:rFonts w:ascii="Calibri" w:hAnsi="Calibri" w:cs="Calibri"/>
                  <w:color w:val="595959"/>
                </w:rPr>
                <w:id w:val="193428299"/>
                <w14:checkbox>
                  <w14:checked w14:val="0"/>
                  <w14:checkedState w14:val="2612" w14:font="MS Gothic"/>
                  <w14:uncheckedState w14:val="2610" w14:font="MS Gothic"/>
                </w14:checkbox>
              </w:sdtPr>
              <w:sdtEndPr/>
              <w:sdtContent>
                <w:r w:rsidR="00936966">
                  <w:rPr>
                    <w:rFonts w:ascii="MS Gothic" w:eastAsia="MS Gothic" w:hAnsi="MS Gothic" w:cs="Calibri" w:hint="eastAsia"/>
                    <w:color w:val="595959"/>
                  </w:rPr>
                  <w:t>☐</w:t>
                </w:r>
              </w:sdtContent>
            </w:sdt>
            <w:r w:rsidR="00936966">
              <w:rPr>
                <w:rFonts w:ascii="Calibri" w:hAnsi="Calibri" w:cs="Calibri"/>
                <w:color w:val="595959"/>
              </w:rPr>
              <w:t xml:space="preserve"> AG       </w:t>
            </w:r>
            <w:sdt>
              <w:sdtPr>
                <w:rPr>
                  <w:rFonts w:ascii="Calibri" w:hAnsi="Calibri" w:cs="Calibri"/>
                  <w:color w:val="595959"/>
                </w:rPr>
                <w:id w:val="1300346259"/>
                <w14:checkbox>
                  <w14:checked w14:val="0"/>
                  <w14:checkedState w14:val="2612" w14:font="MS Gothic"/>
                  <w14:uncheckedState w14:val="2610" w14:font="MS Gothic"/>
                </w14:checkbox>
              </w:sdtPr>
              <w:sdtEndPr/>
              <w:sdtContent>
                <w:r w:rsidR="00936966">
                  <w:rPr>
                    <w:rFonts w:ascii="MS Gothic" w:eastAsia="MS Gothic" w:hAnsi="MS Gothic" w:cs="Calibri" w:hint="eastAsia"/>
                    <w:color w:val="595959"/>
                  </w:rPr>
                  <w:t>☐</w:t>
                </w:r>
              </w:sdtContent>
            </w:sdt>
            <w:r w:rsidR="00936966">
              <w:rPr>
                <w:rFonts w:ascii="Calibri" w:hAnsi="Calibri" w:cs="Calibri"/>
                <w:color w:val="595959"/>
              </w:rPr>
              <w:t xml:space="preserve"> Verein      </w:t>
            </w:r>
            <w:sdt>
              <w:sdtPr>
                <w:rPr>
                  <w:rFonts w:ascii="Calibri" w:hAnsi="Calibri" w:cs="Calibri"/>
                  <w:color w:val="595959"/>
                </w:rPr>
                <w:id w:val="906421244"/>
                <w14:checkbox>
                  <w14:checked w14:val="0"/>
                  <w14:checkedState w14:val="2612" w14:font="MS Gothic"/>
                  <w14:uncheckedState w14:val="2610" w14:font="MS Gothic"/>
                </w14:checkbox>
              </w:sdtPr>
              <w:sdtEndPr/>
              <w:sdtContent>
                <w:r w:rsidR="00936966">
                  <w:rPr>
                    <w:rFonts w:ascii="MS Gothic" w:eastAsia="MS Gothic" w:hAnsi="MS Gothic" w:cs="Calibri" w:hint="eastAsia"/>
                    <w:color w:val="595959"/>
                  </w:rPr>
                  <w:t>☐</w:t>
                </w:r>
              </w:sdtContent>
            </w:sdt>
            <w:r w:rsidR="00936966">
              <w:rPr>
                <w:rFonts w:ascii="Calibri" w:hAnsi="Calibri" w:cs="Calibri"/>
                <w:color w:val="595959"/>
              </w:rPr>
              <w:t xml:space="preserve"> Einzelunternehmen    </w:t>
            </w:r>
            <w:sdt>
              <w:sdtPr>
                <w:rPr>
                  <w:rFonts w:ascii="Calibri" w:hAnsi="Calibri" w:cs="Calibri"/>
                  <w:color w:val="595959"/>
                </w:rPr>
                <w:id w:val="-1421714900"/>
                <w14:checkbox>
                  <w14:checked w14:val="0"/>
                  <w14:checkedState w14:val="2612" w14:font="MS Gothic"/>
                  <w14:uncheckedState w14:val="2610" w14:font="MS Gothic"/>
                </w14:checkbox>
              </w:sdtPr>
              <w:sdtEndPr/>
              <w:sdtContent>
                <w:r w:rsidR="00936966" w:rsidRPr="007C14D0">
                  <w:rPr>
                    <w:rFonts w:ascii="Segoe UI Symbol" w:hAnsi="Segoe UI Symbol" w:cs="Segoe UI Symbol"/>
                    <w:color w:val="595959"/>
                  </w:rPr>
                  <w:t>☐</w:t>
                </w:r>
              </w:sdtContent>
            </w:sdt>
            <w:r w:rsidR="00936966" w:rsidRPr="007C14D0">
              <w:rPr>
                <w:rFonts w:ascii="Calibri" w:hAnsi="Calibri" w:cs="Calibri"/>
                <w:color w:val="595959"/>
              </w:rPr>
              <w:t xml:space="preserve"> Stiftung</w:t>
            </w:r>
            <w:r w:rsidR="00936966">
              <w:rPr>
                <w:rFonts w:ascii="Calibri" w:hAnsi="Calibri" w:cs="Calibri"/>
                <w:color w:val="595959"/>
              </w:rPr>
              <w:t xml:space="preserve"> </w:t>
            </w:r>
          </w:p>
        </w:tc>
      </w:tr>
      <w:tr w:rsidR="00936966" w:rsidRPr="00D727DC" w14:paraId="22167532" w14:textId="77777777" w:rsidTr="00F02A4C">
        <w:tc>
          <w:tcPr>
            <w:tcW w:w="2041" w:type="dxa"/>
          </w:tcPr>
          <w:p w14:paraId="66B0D055" w14:textId="77777777" w:rsidR="00936966" w:rsidRPr="00D727DC" w:rsidRDefault="00936966" w:rsidP="00F02A4C">
            <w:pPr>
              <w:rPr>
                <w:rFonts w:ascii="Calibri" w:hAnsi="Calibri" w:cs="Calibri"/>
                <w:color w:val="595959"/>
              </w:rPr>
            </w:pPr>
            <w:r>
              <w:rPr>
                <w:rFonts w:ascii="Calibri" w:hAnsi="Calibri" w:cs="Calibri"/>
                <w:color w:val="595959"/>
              </w:rPr>
              <w:t>Gründungsjahr</w:t>
            </w:r>
          </w:p>
        </w:tc>
        <w:tc>
          <w:tcPr>
            <w:tcW w:w="6256" w:type="dxa"/>
            <w:gridSpan w:val="2"/>
          </w:tcPr>
          <w:p w14:paraId="28353328" w14:textId="77777777" w:rsidR="00936966" w:rsidRDefault="00936966" w:rsidP="00F02A4C">
            <w:pPr>
              <w:rPr>
                <w:rFonts w:ascii="Calibri" w:hAnsi="Calibri" w:cs="Calibri"/>
                <w:color w:val="595959"/>
              </w:rPr>
            </w:pPr>
          </w:p>
          <w:p w14:paraId="1BF85D0D" w14:textId="77777777" w:rsidR="00936966" w:rsidRPr="00D727DC" w:rsidRDefault="00936966" w:rsidP="00F02A4C">
            <w:pPr>
              <w:rPr>
                <w:rFonts w:ascii="Calibri" w:hAnsi="Calibri" w:cs="Calibri"/>
                <w:color w:val="595959"/>
              </w:rPr>
            </w:pPr>
          </w:p>
        </w:tc>
      </w:tr>
      <w:tr w:rsidR="00936966" w:rsidRPr="00D727DC" w14:paraId="0D6943BD" w14:textId="77777777" w:rsidTr="00F02A4C">
        <w:trPr>
          <w:trHeight w:val="210"/>
        </w:trPr>
        <w:tc>
          <w:tcPr>
            <w:tcW w:w="2041" w:type="dxa"/>
            <w:vMerge w:val="restart"/>
          </w:tcPr>
          <w:p w14:paraId="529ABEDA" w14:textId="77777777" w:rsidR="00936966" w:rsidRDefault="00936966" w:rsidP="00F02A4C">
            <w:pPr>
              <w:rPr>
                <w:rFonts w:ascii="Calibri" w:hAnsi="Calibri" w:cs="Calibri"/>
                <w:color w:val="595959"/>
              </w:rPr>
            </w:pPr>
            <w:proofErr w:type="spellStart"/>
            <w:r>
              <w:rPr>
                <w:rFonts w:ascii="Calibri" w:hAnsi="Calibri" w:cs="Calibri"/>
                <w:color w:val="595959"/>
              </w:rPr>
              <w:t>EigentümerIn</w:t>
            </w:r>
            <w:proofErr w:type="spellEnd"/>
            <w:r>
              <w:rPr>
                <w:rFonts w:ascii="Calibri" w:hAnsi="Calibri" w:cs="Calibri"/>
                <w:color w:val="595959"/>
              </w:rPr>
              <w:t>,</w:t>
            </w:r>
          </w:p>
          <w:p w14:paraId="15989A2C" w14:textId="77777777" w:rsidR="00936966" w:rsidRPr="00D727DC" w:rsidRDefault="00936966" w:rsidP="00F02A4C">
            <w:pPr>
              <w:rPr>
                <w:rFonts w:ascii="Calibri" w:hAnsi="Calibri" w:cs="Calibri"/>
                <w:color w:val="595959"/>
              </w:rPr>
            </w:pPr>
            <w:r>
              <w:rPr>
                <w:rFonts w:ascii="Calibri" w:hAnsi="Calibri" w:cs="Calibri"/>
                <w:color w:val="595959"/>
              </w:rPr>
              <w:t>Namen und Anteile</w:t>
            </w:r>
          </w:p>
        </w:tc>
        <w:tc>
          <w:tcPr>
            <w:tcW w:w="3128" w:type="dxa"/>
            <w:shd w:val="clear" w:color="auto" w:fill="DBE5F1" w:themeFill="accent1" w:themeFillTint="33"/>
          </w:tcPr>
          <w:p w14:paraId="1A5F4FD2" w14:textId="77777777" w:rsidR="00936966" w:rsidRDefault="00936966" w:rsidP="00F02A4C">
            <w:r>
              <w:rPr>
                <w:rFonts w:ascii="Calibri" w:hAnsi="Calibri" w:cs="Calibri"/>
                <w:color w:val="595959"/>
              </w:rPr>
              <w:t xml:space="preserve">Rechtsform/ </w:t>
            </w:r>
            <w:proofErr w:type="spellStart"/>
            <w:r w:rsidRPr="003826A5">
              <w:rPr>
                <w:rFonts w:ascii="Calibri" w:hAnsi="Calibri" w:cs="Calibri"/>
                <w:color w:val="595959"/>
              </w:rPr>
              <w:t>EigentümerIn</w:t>
            </w:r>
            <w:proofErr w:type="spellEnd"/>
          </w:p>
        </w:tc>
        <w:tc>
          <w:tcPr>
            <w:tcW w:w="3128" w:type="dxa"/>
            <w:shd w:val="clear" w:color="auto" w:fill="DBE5F1" w:themeFill="accent1" w:themeFillTint="33"/>
          </w:tcPr>
          <w:p w14:paraId="5585E9DA" w14:textId="77777777" w:rsidR="00936966" w:rsidRPr="00D727DC" w:rsidRDefault="00936966" w:rsidP="00F02A4C">
            <w:pPr>
              <w:rPr>
                <w:rFonts w:ascii="Calibri" w:hAnsi="Calibri" w:cs="Calibri"/>
                <w:color w:val="595959"/>
              </w:rPr>
            </w:pPr>
            <w:r>
              <w:rPr>
                <w:rFonts w:ascii="Calibri" w:hAnsi="Calibri" w:cs="Calibri"/>
                <w:color w:val="595959"/>
              </w:rPr>
              <w:t>Anteile</w:t>
            </w:r>
          </w:p>
        </w:tc>
      </w:tr>
      <w:tr w:rsidR="00936966" w:rsidRPr="00D727DC" w14:paraId="6239CE9C" w14:textId="77777777" w:rsidTr="00F02A4C">
        <w:trPr>
          <w:trHeight w:val="210"/>
        </w:trPr>
        <w:tc>
          <w:tcPr>
            <w:tcW w:w="2041" w:type="dxa"/>
            <w:vMerge/>
          </w:tcPr>
          <w:p w14:paraId="1A586096" w14:textId="77777777" w:rsidR="00936966" w:rsidRDefault="00936966" w:rsidP="00F02A4C">
            <w:pPr>
              <w:rPr>
                <w:rFonts w:ascii="Calibri" w:hAnsi="Calibri" w:cs="Calibri"/>
                <w:color w:val="595959"/>
              </w:rPr>
            </w:pPr>
          </w:p>
        </w:tc>
        <w:tc>
          <w:tcPr>
            <w:tcW w:w="3128" w:type="dxa"/>
          </w:tcPr>
          <w:p w14:paraId="4B7E1370" w14:textId="77777777" w:rsidR="00936966" w:rsidRDefault="00936966" w:rsidP="00F02A4C"/>
        </w:tc>
        <w:tc>
          <w:tcPr>
            <w:tcW w:w="3128" w:type="dxa"/>
          </w:tcPr>
          <w:p w14:paraId="3EBC8B53" w14:textId="77777777" w:rsidR="00936966" w:rsidRDefault="00936966" w:rsidP="00F02A4C"/>
        </w:tc>
      </w:tr>
      <w:tr w:rsidR="00936966" w:rsidRPr="00D727DC" w14:paraId="713EB0BD" w14:textId="77777777" w:rsidTr="00F02A4C">
        <w:trPr>
          <w:trHeight w:val="210"/>
        </w:trPr>
        <w:tc>
          <w:tcPr>
            <w:tcW w:w="2041" w:type="dxa"/>
            <w:vMerge/>
          </w:tcPr>
          <w:p w14:paraId="5EB8203F" w14:textId="77777777" w:rsidR="00936966" w:rsidRDefault="00936966" w:rsidP="00F02A4C">
            <w:pPr>
              <w:rPr>
                <w:rFonts w:ascii="Calibri" w:hAnsi="Calibri" w:cs="Calibri"/>
                <w:color w:val="595959"/>
              </w:rPr>
            </w:pPr>
          </w:p>
        </w:tc>
        <w:tc>
          <w:tcPr>
            <w:tcW w:w="3128" w:type="dxa"/>
          </w:tcPr>
          <w:p w14:paraId="58B9E81A" w14:textId="77777777" w:rsidR="00936966" w:rsidRDefault="00936966" w:rsidP="00F02A4C"/>
        </w:tc>
        <w:tc>
          <w:tcPr>
            <w:tcW w:w="3128" w:type="dxa"/>
          </w:tcPr>
          <w:p w14:paraId="6F0A17C4" w14:textId="77777777" w:rsidR="00936966" w:rsidRDefault="00936966" w:rsidP="00F02A4C"/>
        </w:tc>
      </w:tr>
      <w:tr w:rsidR="00936966" w:rsidRPr="00D727DC" w14:paraId="305CD94D" w14:textId="77777777" w:rsidTr="00F02A4C">
        <w:trPr>
          <w:trHeight w:val="210"/>
        </w:trPr>
        <w:tc>
          <w:tcPr>
            <w:tcW w:w="2041" w:type="dxa"/>
            <w:vMerge/>
          </w:tcPr>
          <w:p w14:paraId="0D0F2A4A" w14:textId="77777777" w:rsidR="00936966" w:rsidRDefault="00936966" w:rsidP="00F02A4C">
            <w:pPr>
              <w:rPr>
                <w:rFonts w:ascii="Calibri" w:hAnsi="Calibri" w:cs="Calibri"/>
                <w:color w:val="595959"/>
              </w:rPr>
            </w:pPr>
          </w:p>
        </w:tc>
        <w:tc>
          <w:tcPr>
            <w:tcW w:w="3128" w:type="dxa"/>
          </w:tcPr>
          <w:p w14:paraId="19D61474" w14:textId="77777777" w:rsidR="00936966" w:rsidRDefault="00936966" w:rsidP="00F02A4C"/>
        </w:tc>
        <w:tc>
          <w:tcPr>
            <w:tcW w:w="3128" w:type="dxa"/>
          </w:tcPr>
          <w:p w14:paraId="44DB6920" w14:textId="77777777" w:rsidR="00936966" w:rsidRDefault="00936966" w:rsidP="00F02A4C"/>
        </w:tc>
      </w:tr>
      <w:tr w:rsidR="00936966" w:rsidRPr="00D727DC" w14:paraId="4454EDDB" w14:textId="77777777" w:rsidTr="00F02A4C">
        <w:trPr>
          <w:trHeight w:val="210"/>
        </w:trPr>
        <w:tc>
          <w:tcPr>
            <w:tcW w:w="2041" w:type="dxa"/>
            <w:vMerge/>
          </w:tcPr>
          <w:p w14:paraId="75092F4B" w14:textId="77777777" w:rsidR="00936966" w:rsidRDefault="00936966" w:rsidP="00F02A4C">
            <w:pPr>
              <w:rPr>
                <w:rFonts w:ascii="Calibri" w:hAnsi="Calibri" w:cs="Calibri"/>
                <w:color w:val="595959"/>
              </w:rPr>
            </w:pPr>
          </w:p>
        </w:tc>
        <w:tc>
          <w:tcPr>
            <w:tcW w:w="3128" w:type="dxa"/>
          </w:tcPr>
          <w:p w14:paraId="7C6845A8" w14:textId="77777777" w:rsidR="00936966" w:rsidRDefault="00936966" w:rsidP="00F02A4C"/>
        </w:tc>
        <w:tc>
          <w:tcPr>
            <w:tcW w:w="3128" w:type="dxa"/>
          </w:tcPr>
          <w:p w14:paraId="47453026" w14:textId="77777777" w:rsidR="00936966" w:rsidRDefault="00936966" w:rsidP="00F02A4C"/>
        </w:tc>
      </w:tr>
    </w:tbl>
    <w:p w14:paraId="4D3123E2" w14:textId="7A25E923" w:rsidR="00936966" w:rsidRDefault="00936966"/>
    <w:p w14:paraId="1B6DF035" w14:textId="233D1256" w:rsidR="00936966" w:rsidRDefault="00936966"/>
    <w:p w14:paraId="78F53745" w14:textId="72563D96" w:rsidR="00936966" w:rsidRDefault="00936966"/>
    <w:p w14:paraId="71859681" w14:textId="77777777" w:rsidR="00936966" w:rsidRDefault="00936966"/>
    <w:tbl>
      <w:tblPr>
        <w:tblStyle w:val="Protokoll-dunke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297"/>
      </w:tblGrid>
      <w:tr w:rsidR="00D727DC" w:rsidRPr="00D727DC" w14:paraId="3DA1A370" w14:textId="77777777" w:rsidTr="00AD474B">
        <w:tc>
          <w:tcPr>
            <w:tcW w:w="8297" w:type="dxa"/>
            <w:shd w:val="clear" w:color="auto" w:fill="DBE5F1" w:themeFill="accent1" w:themeFillTint="33"/>
          </w:tcPr>
          <w:p w14:paraId="0BC5C84B" w14:textId="13A82904" w:rsidR="006E0E70" w:rsidRPr="00D727DC" w:rsidRDefault="00AD474B" w:rsidP="00AD474B">
            <w:pPr>
              <w:rPr>
                <w:rFonts w:ascii="Calibri" w:hAnsi="Calibri" w:cs="Calibri"/>
                <w:color w:val="595959"/>
              </w:rPr>
            </w:pPr>
            <w:r>
              <w:rPr>
                <w:rFonts w:ascii="Calibri" w:hAnsi="Calibri" w:cs="Calibri"/>
                <w:color w:val="595959"/>
              </w:rPr>
              <w:t>Kontaktdaten</w:t>
            </w:r>
            <w:r w:rsidR="00C17C88">
              <w:rPr>
                <w:rFonts w:ascii="Calibri" w:hAnsi="Calibri" w:cs="Calibri"/>
                <w:color w:val="595959"/>
              </w:rPr>
              <w:t xml:space="preserve"> </w:t>
            </w:r>
            <w:proofErr w:type="spellStart"/>
            <w:r w:rsidR="003B2963">
              <w:rPr>
                <w:rFonts w:ascii="Calibri" w:hAnsi="Calibri" w:cs="Calibri"/>
                <w:color w:val="595959"/>
              </w:rPr>
              <w:t>S</w:t>
            </w:r>
            <w:r w:rsidR="00C17C88">
              <w:rPr>
                <w:rFonts w:ascii="Calibri" w:hAnsi="Calibri" w:cs="Calibri"/>
                <w:color w:val="595959"/>
              </w:rPr>
              <w:t>ocial</w:t>
            </w:r>
            <w:proofErr w:type="spellEnd"/>
            <w:r w:rsidR="00C17C88">
              <w:rPr>
                <w:rFonts w:ascii="Calibri" w:hAnsi="Calibri" w:cs="Calibri"/>
                <w:color w:val="595959"/>
              </w:rPr>
              <w:t xml:space="preserve"> </w:t>
            </w:r>
            <w:proofErr w:type="spellStart"/>
            <w:r w:rsidR="00C17C88">
              <w:rPr>
                <w:rFonts w:ascii="Calibri" w:hAnsi="Calibri" w:cs="Calibri"/>
                <w:color w:val="595959"/>
              </w:rPr>
              <w:t>Entrepreneur</w:t>
            </w:r>
            <w:r w:rsidR="00DA0653">
              <w:rPr>
                <w:rFonts w:ascii="Calibri" w:hAnsi="Calibri" w:cs="Calibri"/>
                <w:color w:val="595959"/>
              </w:rPr>
              <w:t>In</w:t>
            </w:r>
            <w:proofErr w:type="spellEnd"/>
            <w:r>
              <w:rPr>
                <w:rFonts w:ascii="Calibri" w:hAnsi="Calibri" w:cs="Calibri"/>
                <w:color w:val="595959"/>
              </w:rPr>
              <w:t>:</w:t>
            </w:r>
          </w:p>
        </w:tc>
      </w:tr>
    </w:tbl>
    <w:tbl>
      <w:tblPr>
        <w:tblStyle w:val="Protokol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045"/>
        <w:gridCol w:w="6252"/>
      </w:tblGrid>
      <w:tr w:rsidR="00FF1F6C" w:rsidRPr="00D727DC" w14:paraId="42FBC9AD" w14:textId="77777777" w:rsidTr="00DA0653">
        <w:trPr>
          <w:cnfStyle w:val="100000000000" w:firstRow="1" w:lastRow="0" w:firstColumn="0" w:lastColumn="0" w:oddVBand="0" w:evenVBand="0" w:oddHBand="0" w:evenHBand="0" w:firstRowFirstColumn="0" w:firstRowLastColumn="0" w:lastRowFirstColumn="0" w:lastRowLastColumn="0"/>
        </w:trPr>
        <w:tc>
          <w:tcPr>
            <w:tcW w:w="2097" w:type="dxa"/>
            <w:shd w:val="clear" w:color="auto" w:fill="FFFFFF" w:themeFill="background1"/>
          </w:tcPr>
          <w:p w14:paraId="52CDCB2D" w14:textId="0221B1A9" w:rsidR="00FF1F6C" w:rsidRDefault="00FF1F6C" w:rsidP="0016005B">
            <w:pPr>
              <w:rPr>
                <w:rFonts w:ascii="Calibri" w:hAnsi="Calibri" w:cs="Calibri"/>
                <w:color w:val="595959"/>
              </w:rPr>
            </w:pPr>
            <w:r>
              <w:rPr>
                <w:rFonts w:ascii="Calibri" w:hAnsi="Calibri" w:cs="Calibri"/>
                <w:color w:val="595959"/>
              </w:rPr>
              <w:t>Ansprechperson</w:t>
            </w:r>
          </w:p>
        </w:tc>
        <w:tc>
          <w:tcPr>
            <w:tcW w:w="6426" w:type="dxa"/>
            <w:shd w:val="clear" w:color="auto" w:fill="FFFFFF" w:themeFill="background1"/>
          </w:tcPr>
          <w:p w14:paraId="3BF86307" w14:textId="77777777" w:rsidR="00FF1F6C" w:rsidRPr="00D727DC" w:rsidRDefault="00FF1F6C" w:rsidP="00BA26A6">
            <w:pPr>
              <w:rPr>
                <w:rFonts w:ascii="Calibri" w:hAnsi="Calibri" w:cs="Calibri"/>
                <w:color w:val="595959"/>
              </w:rPr>
            </w:pPr>
          </w:p>
        </w:tc>
      </w:tr>
      <w:tr w:rsidR="00D727DC" w:rsidRPr="00D727DC" w14:paraId="54C71607" w14:textId="77777777" w:rsidTr="00DA0653">
        <w:tc>
          <w:tcPr>
            <w:tcW w:w="2097" w:type="dxa"/>
            <w:shd w:val="clear" w:color="auto" w:fill="FFFFFF" w:themeFill="background1"/>
          </w:tcPr>
          <w:p w14:paraId="7D07DEC2" w14:textId="78EEA468" w:rsidR="006E0E70" w:rsidRPr="00D727DC" w:rsidRDefault="0016005B" w:rsidP="0016005B">
            <w:pPr>
              <w:rPr>
                <w:rFonts w:ascii="Calibri" w:hAnsi="Calibri" w:cs="Calibri"/>
                <w:color w:val="595959"/>
              </w:rPr>
            </w:pPr>
            <w:r>
              <w:rPr>
                <w:rFonts w:ascii="Calibri" w:hAnsi="Calibri" w:cs="Calibri"/>
                <w:color w:val="595959"/>
              </w:rPr>
              <w:t>Straße</w:t>
            </w:r>
            <w:r w:rsidR="00A22941">
              <w:rPr>
                <w:rFonts w:ascii="Calibri" w:hAnsi="Calibri" w:cs="Calibri"/>
                <w:color w:val="595959"/>
              </w:rPr>
              <w:t>, Nr.</w:t>
            </w:r>
          </w:p>
        </w:tc>
        <w:tc>
          <w:tcPr>
            <w:tcW w:w="6426" w:type="dxa"/>
            <w:shd w:val="clear" w:color="auto" w:fill="FFFFFF" w:themeFill="background1"/>
          </w:tcPr>
          <w:p w14:paraId="31F9BCA7" w14:textId="2BD34C69" w:rsidR="006E0E70" w:rsidRPr="00D727DC" w:rsidRDefault="006E0E70" w:rsidP="00BA26A6">
            <w:pPr>
              <w:rPr>
                <w:rFonts w:ascii="Calibri" w:hAnsi="Calibri" w:cs="Calibri"/>
                <w:color w:val="595959"/>
              </w:rPr>
            </w:pPr>
          </w:p>
        </w:tc>
      </w:tr>
      <w:tr w:rsidR="00D727DC" w:rsidRPr="00D727DC" w14:paraId="028EAD63" w14:textId="77777777" w:rsidTr="00DA0653">
        <w:trPr>
          <w:trHeight w:val="530"/>
        </w:trPr>
        <w:tc>
          <w:tcPr>
            <w:tcW w:w="2097" w:type="dxa"/>
          </w:tcPr>
          <w:p w14:paraId="74A4EFB1" w14:textId="77777777" w:rsidR="006E0E70" w:rsidRPr="00D727DC" w:rsidRDefault="00351600" w:rsidP="00BA26A6">
            <w:pPr>
              <w:rPr>
                <w:rFonts w:ascii="Calibri" w:hAnsi="Calibri" w:cs="Calibri"/>
                <w:color w:val="595959"/>
              </w:rPr>
            </w:pPr>
            <w:r>
              <w:rPr>
                <w:rFonts w:ascii="Calibri" w:hAnsi="Calibri" w:cs="Calibri"/>
                <w:color w:val="595959"/>
              </w:rPr>
              <w:t>PLZ, Ort</w:t>
            </w:r>
          </w:p>
        </w:tc>
        <w:tc>
          <w:tcPr>
            <w:tcW w:w="6426" w:type="dxa"/>
          </w:tcPr>
          <w:p w14:paraId="768C61BE" w14:textId="51FEAA66" w:rsidR="006E0E70" w:rsidRPr="00D727DC" w:rsidRDefault="006E0E70" w:rsidP="00BA26A6">
            <w:pPr>
              <w:rPr>
                <w:rFonts w:ascii="Calibri" w:hAnsi="Calibri" w:cs="Calibri"/>
                <w:color w:val="595959"/>
              </w:rPr>
            </w:pPr>
          </w:p>
        </w:tc>
      </w:tr>
      <w:tr w:rsidR="00D727DC" w:rsidRPr="00D727DC" w14:paraId="04ADFD4A" w14:textId="77777777" w:rsidTr="00DA0653">
        <w:tc>
          <w:tcPr>
            <w:tcW w:w="2097" w:type="dxa"/>
          </w:tcPr>
          <w:p w14:paraId="369E7014" w14:textId="77777777" w:rsidR="006E0E70" w:rsidRPr="00D727DC" w:rsidRDefault="00351600" w:rsidP="00BA26A6">
            <w:pPr>
              <w:rPr>
                <w:rFonts w:ascii="Calibri" w:hAnsi="Calibri" w:cs="Calibri"/>
                <w:color w:val="595959"/>
              </w:rPr>
            </w:pPr>
            <w:r>
              <w:rPr>
                <w:rFonts w:ascii="Calibri" w:hAnsi="Calibri" w:cs="Calibri"/>
                <w:color w:val="595959"/>
              </w:rPr>
              <w:t>Land</w:t>
            </w:r>
          </w:p>
        </w:tc>
        <w:tc>
          <w:tcPr>
            <w:tcW w:w="6426" w:type="dxa"/>
          </w:tcPr>
          <w:p w14:paraId="6F03ED28" w14:textId="6AD083E3" w:rsidR="00C5532B" w:rsidRPr="00D727DC" w:rsidRDefault="000A1F7A" w:rsidP="00F7126B">
            <w:pPr>
              <w:rPr>
                <w:rFonts w:ascii="Calibri" w:hAnsi="Calibri" w:cs="Calibri"/>
                <w:color w:val="595959"/>
              </w:rPr>
            </w:pPr>
            <w:sdt>
              <w:sdtPr>
                <w:rPr>
                  <w:rFonts w:ascii="Calibri" w:hAnsi="Calibri" w:cs="Calibri"/>
                  <w:color w:val="595959"/>
                </w:rPr>
                <w:id w:val="-1117141005"/>
                <w14:checkbox>
                  <w14:checked w14:val="0"/>
                  <w14:checkedState w14:val="2612" w14:font="MS Gothic"/>
                  <w14:uncheckedState w14:val="2610" w14:font="MS Gothic"/>
                </w14:checkbox>
              </w:sdtPr>
              <w:sdtEndPr/>
              <w:sdtContent>
                <w:r w:rsidR="00F7126B">
                  <w:rPr>
                    <w:rFonts w:ascii="MS Gothic" w:eastAsia="MS Gothic" w:hAnsi="MS Gothic" w:cs="Calibri" w:hint="eastAsia"/>
                    <w:color w:val="595959"/>
                  </w:rPr>
                  <w:t>☐</w:t>
                </w:r>
              </w:sdtContent>
            </w:sdt>
            <w:r w:rsidR="00F7126B">
              <w:rPr>
                <w:rFonts w:ascii="Calibri" w:hAnsi="Calibri" w:cs="Calibri"/>
                <w:color w:val="595959"/>
              </w:rPr>
              <w:t xml:space="preserve"> Österreich     </w:t>
            </w:r>
            <w:sdt>
              <w:sdtPr>
                <w:rPr>
                  <w:rFonts w:ascii="Calibri" w:hAnsi="Calibri" w:cs="Calibri"/>
                  <w:color w:val="595959"/>
                </w:rPr>
                <w:id w:val="2014950498"/>
                <w14:checkbox>
                  <w14:checked w14:val="0"/>
                  <w14:checkedState w14:val="2612" w14:font="MS Gothic"/>
                  <w14:uncheckedState w14:val="2610" w14:font="MS Gothic"/>
                </w14:checkbox>
              </w:sdtPr>
              <w:sdtEndPr/>
              <w:sdtContent>
                <w:r w:rsidR="00F7126B">
                  <w:rPr>
                    <w:rFonts w:ascii="MS Gothic" w:eastAsia="MS Gothic" w:hAnsi="MS Gothic" w:cs="Calibri" w:hint="eastAsia"/>
                    <w:color w:val="595959"/>
                  </w:rPr>
                  <w:t>☐</w:t>
                </w:r>
              </w:sdtContent>
            </w:sdt>
            <w:r w:rsidR="00F7126B">
              <w:rPr>
                <w:rFonts w:ascii="Calibri" w:hAnsi="Calibri" w:cs="Calibri"/>
                <w:color w:val="595959"/>
              </w:rPr>
              <w:t xml:space="preserve"> Deutschland</w:t>
            </w:r>
          </w:p>
        </w:tc>
      </w:tr>
      <w:tr w:rsidR="00F7126B" w:rsidRPr="00D727DC" w14:paraId="5A2FD788" w14:textId="77777777" w:rsidTr="00DA0653">
        <w:tc>
          <w:tcPr>
            <w:tcW w:w="2097" w:type="dxa"/>
          </w:tcPr>
          <w:p w14:paraId="3716545E" w14:textId="30C81359" w:rsidR="00F7126B" w:rsidRDefault="00F7126B" w:rsidP="00BA26A6">
            <w:pPr>
              <w:rPr>
                <w:rFonts w:ascii="Calibri" w:hAnsi="Calibri" w:cs="Calibri"/>
                <w:color w:val="595959"/>
              </w:rPr>
            </w:pPr>
            <w:proofErr w:type="gramStart"/>
            <w:r>
              <w:rPr>
                <w:rFonts w:ascii="Calibri" w:hAnsi="Calibri" w:cs="Calibri"/>
                <w:color w:val="595959"/>
              </w:rPr>
              <w:t>Email</w:t>
            </w:r>
            <w:proofErr w:type="gramEnd"/>
          </w:p>
        </w:tc>
        <w:tc>
          <w:tcPr>
            <w:tcW w:w="6426" w:type="dxa"/>
          </w:tcPr>
          <w:p w14:paraId="6EAF67D9" w14:textId="77777777" w:rsidR="00F7126B" w:rsidRPr="007C14D0" w:rsidRDefault="00F7126B" w:rsidP="00F7126B">
            <w:pPr>
              <w:rPr>
                <w:rFonts w:ascii="Calibri" w:hAnsi="Calibri" w:cs="Calibri"/>
                <w:color w:val="595959"/>
              </w:rPr>
            </w:pPr>
          </w:p>
        </w:tc>
      </w:tr>
      <w:tr w:rsidR="00F7126B" w:rsidRPr="00D727DC" w14:paraId="020BFF51" w14:textId="77777777" w:rsidTr="00DA0653">
        <w:tc>
          <w:tcPr>
            <w:tcW w:w="2097" w:type="dxa"/>
          </w:tcPr>
          <w:p w14:paraId="7D95153B" w14:textId="069B1886" w:rsidR="00F7126B" w:rsidRDefault="00F7126B" w:rsidP="00BA26A6">
            <w:pPr>
              <w:rPr>
                <w:rFonts w:ascii="Calibri" w:hAnsi="Calibri" w:cs="Calibri"/>
                <w:color w:val="595959"/>
              </w:rPr>
            </w:pPr>
            <w:r>
              <w:rPr>
                <w:rFonts w:ascii="Calibri" w:hAnsi="Calibri" w:cs="Calibri"/>
                <w:color w:val="595959"/>
              </w:rPr>
              <w:t>Homepage</w:t>
            </w:r>
          </w:p>
        </w:tc>
        <w:tc>
          <w:tcPr>
            <w:tcW w:w="6426" w:type="dxa"/>
          </w:tcPr>
          <w:p w14:paraId="5B5C6142" w14:textId="77777777" w:rsidR="00F7126B" w:rsidRPr="007C14D0" w:rsidRDefault="00F7126B" w:rsidP="00F7126B">
            <w:pPr>
              <w:rPr>
                <w:rFonts w:ascii="Calibri" w:hAnsi="Calibri" w:cs="Calibri"/>
                <w:color w:val="595959"/>
              </w:rPr>
            </w:pPr>
          </w:p>
        </w:tc>
      </w:tr>
      <w:tr w:rsidR="00F7126B" w:rsidRPr="00D727DC" w14:paraId="0BE6B0A9" w14:textId="77777777" w:rsidTr="00DA0653">
        <w:tc>
          <w:tcPr>
            <w:tcW w:w="2097" w:type="dxa"/>
          </w:tcPr>
          <w:p w14:paraId="77E06650" w14:textId="6CF84DD8" w:rsidR="00F7126B" w:rsidRDefault="00F7126B" w:rsidP="00BA26A6">
            <w:pPr>
              <w:rPr>
                <w:rFonts w:ascii="Calibri" w:hAnsi="Calibri" w:cs="Calibri"/>
                <w:color w:val="595959"/>
              </w:rPr>
            </w:pPr>
            <w:r>
              <w:rPr>
                <w:rFonts w:ascii="Calibri" w:hAnsi="Calibri" w:cs="Calibri"/>
                <w:color w:val="595959"/>
              </w:rPr>
              <w:t>Telefon</w:t>
            </w:r>
          </w:p>
        </w:tc>
        <w:tc>
          <w:tcPr>
            <w:tcW w:w="6426" w:type="dxa"/>
          </w:tcPr>
          <w:p w14:paraId="76C2027F" w14:textId="77777777" w:rsidR="00F7126B" w:rsidRPr="007C14D0" w:rsidRDefault="00F7126B" w:rsidP="00F7126B">
            <w:pPr>
              <w:rPr>
                <w:rFonts w:ascii="Calibri" w:hAnsi="Calibri" w:cs="Calibri"/>
                <w:color w:val="595959"/>
              </w:rPr>
            </w:pPr>
          </w:p>
        </w:tc>
      </w:tr>
    </w:tbl>
    <w:p w14:paraId="353A4928" w14:textId="77777777" w:rsidR="00DA0653" w:rsidRDefault="00DA0653">
      <w:pPr>
        <w:rPr>
          <w:b/>
        </w:rPr>
      </w:pPr>
    </w:p>
    <w:tbl>
      <w:tblPr>
        <w:tblStyle w:val="Protokoll-dunke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297"/>
      </w:tblGrid>
      <w:tr w:rsidR="00DA0653" w:rsidRPr="00D727DC" w14:paraId="6E41622F" w14:textId="77777777" w:rsidTr="003824E4">
        <w:tc>
          <w:tcPr>
            <w:tcW w:w="8297" w:type="dxa"/>
            <w:shd w:val="clear" w:color="auto" w:fill="DBE5F1" w:themeFill="accent1" w:themeFillTint="33"/>
          </w:tcPr>
          <w:p w14:paraId="15B224FB" w14:textId="6E7AEFB7" w:rsidR="00DA0653" w:rsidRPr="00D727DC" w:rsidRDefault="00DA0653" w:rsidP="003824E4">
            <w:pPr>
              <w:rPr>
                <w:rFonts w:ascii="Calibri" w:hAnsi="Calibri" w:cs="Calibri"/>
                <w:color w:val="595959"/>
              </w:rPr>
            </w:pPr>
            <w:r>
              <w:rPr>
                <w:rFonts w:ascii="Calibri" w:hAnsi="Calibri" w:cs="Calibri"/>
                <w:color w:val="595959"/>
              </w:rPr>
              <w:t>Bestehende Investorinnen:</w:t>
            </w:r>
          </w:p>
        </w:tc>
      </w:tr>
    </w:tbl>
    <w:tbl>
      <w:tblPr>
        <w:tblStyle w:val="Protokol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045"/>
        <w:gridCol w:w="6252"/>
      </w:tblGrid>
      <w:tr w:rsidR="00DA0653" w:rsidRPr="00D727DC" w14:paraId="3EF8AB68" w14:textId="77777777" w:rsidTr="003824E4">
        <w:trPr>
          <w:cnfStyle w:val="100000000000" w:firstRow="1" w:lastRow="0" w:firstColumn="0" w:lastColumn="0" w:oddVBand="0" w:evenVBand="0" w:oddHBand="0" w:evenHBand="0" w:firstRowFirstColumn="0" w:firstRowLastColumn="0" w:lastRowFirstColumn="0" w:lastRowLastColumn="0"/>
        </w:trPr>
        <w:tc>
          <w:tcPr>
            <w:tcW w:w="2097" w:type="dxa"/>
            <w:shd w:val="clear" w:color="auto" w:fill="FFFFFF" w:themeFill="background1"/>
          </w:tcPr>
          <w:p w14:paraId="32C03F06" w14:textId="6EF6A0F5" w:rsidR="00DA0653" w:rsidRDefault="00DA0653" w:rsidP="003824E4">
            <w:pPr>
              <w:rPr>
                <w:rFonts w:ascii="Calibri" w:hAnsi="Calibri" w:cs="Calibri"/>
                <w:color w:val="595959"/>
              </w:rPr>
            </w:pPr>
            <w:r>
              <w:rPr>
                <w:rFonts w:ascii="Calibri" w:hAnsi="Calibri" w:cs="Calibri"/>
                <w:color w:val="595959"/>
              </w:rPr>
              <w:t>Investorin 1</w:t>
            </w:r>
          </w:p>
        </w:tc>
        <w:tc>
          <w:tcPr>
            <w:tcW w:w="6426" w:type="dxa"/>
            <w:shd w:val="clear" w:color="auto" w:fill="FFFFFF" w:themeFill="background1"/>
          </w:tcPr>
          <w:p w14:paraId="143E8ECB" w14:textId="77777777" w:rsidR="00DA0653" w:rsidRPr="00D727DC" w:rsidRDefault="00DA0653" w:rsidP="003824E4">
            <w:pPr>
              <w:rPr>
                <w:rFonts w:ascii="Calibri" w:hAnsi="Calibri" w:cs="Calibri"/>
                <w:color w:val="595959"/>
              </w:rPr>
            </w:pPr>
          </w:p>
        </w:tc>
      </w:tr>
      <w:tr w:rsidR="00DA0653" w:rsidRPr="00D727DC" w14:paraId="681B5A07" w14:textId="77777777" w:rsidTr="003824E4">
        <w:tc>
          <w:tcPr>
            <w:tcW w:w="2097" w:type="dxa"/>
            <w:shd w:val="clear" w:color="auto" w:fill="FFFFFF" w:themeFill="background1"/>
          </w:tcPr>
          <w:p w14:paraId="388B4327" w14:textId="74393129" w:rsidR="00DA0653" w:rsidRDefault="00DA0653" w:rsidP="003824E4">
            <w:pPr>
              <w:rPr>
                <w:rFonts w:ascii="Calibri" w:hAnsi="Calibri" w:cs="Calibri"/>
                <w:color w:val="595959"/>
              </w:rPr>
            </w:pPr>
            <w:r>
              <w:rPr>
                <w:rFonts w:ascii="Calibri" w:hAnsi="Calibri" w:cs="Calibri"/>
                <w:color w:val="595959"/>
              </w:rPr>
              <w:t>Investorin 2</w:t>
            </w:r>
          </w:p>
        </w:tc>
        <w:tc>
          <w:tcPr>
            <w:tcW w:w="6426" w:type="dxa"/>
            <w:shd w:val="clear" w:color="auto" w:fill="FFFFFF" w:themeFill="background1"/>
          </w:tcPr>
          <w:p w14:paraId="519BFBE5" w14:textId="77777777" w:rsidR="00DA0653" w:rsidRPr="00D727DC" w:rsidRDefault="00DA0653" w:rsidP="003824E4">
            <w:pPr>
              <w:rPr>
                <w:rFonts w:ascii="Calibri" w:hAnsi="Calibri" w:cs="Calibri"/>
                <w:color w:val="595959"/>
              </w:rPr>
            </w:pPr>
          </w:p>
        </w:tc>
      </w:tr>
      <w:tr w:rsidR="00DA0653" w:rsidRPr="00D727DC" w14:paraId="7C82984C" w14:textId="77777777" w:rsidTr="003824E4">
        <w:tc>
          <w:tcPr>
            <w:tcW w:w="2097" w:type="dxa"/>
            <w:shd w:val="clear" w:color="auto" w:fill="FFFFFF" w:themeFill="background1"/>
          </w:tcPr>
          <w:p w14:paraId="51A43DD5" w14:textId="59FA3D88" w:rsidR="00DA0653" w:rsidRDefault="00DA0653" w:rsidP="003824E4">
            <w:pPr>
              <w:rPr>
                <w:rFonts w:ascii="Calibri" w:hAnsi="Calibri" w:cs="Calibri"/>
                <w:color w:val="595959"/>
              </w:rPr>
            </w:pPr>
            <w:r>
              <w:rPr>
                <w:rFonts w:ascii="Calibri" w:hAnsi="Calibri" w:cs="Calibri"/>
                <w:color w:val="595959"/>
              </w:rPr>
              <w:t>Investorin 3</w:t>
            </w:r>
          </w:p>
        </w:tc>
        <w:tc>
          <w:tcPr>
            <w:tcW w:w="6426" w:type="dxa"/>
            <w:shd w:val="clear" w:color="auto" w:fill="FFFFFF" w:themeFill="background1"/>
          </w:tcPr>
          <w:p w14:paraId="24E4E71A" w14:textId="77777777" w:rsidR="00DA0653" w:rsidRPr="00D727DC" w:rsidRDefault="00DA0653" w:rsidP="003824E4">
            <w:pPr>
              <w:rPr>
                <w:rFonts w:ascii="Calibri" w:hAnsi="Calibri" w:cs="Calibri"/>
                <w:color w:val="595959"/>
              </w:rPr>
            </w:pPr>
          </w:p>
        </w:tc>
      </w:tr>
    </w:tbl>
    <w:p w14:paraId="1815610B" w14:textId="77777777" w:rsidR="00DA0653" w:rsidRDefault="00DA0653">
      <w:pPr>
        <w:rPr>
          <w:b/>
        </w:rPr>
      </w:pPr>
    </w:p>
    <w:p w14:paraId="0E866A9B" w14:textId="77777777" w:rsidR="00A25862" w:rsidRDefault="00A25862">
      <w:r>
        <w:rPr>
          <w:b/>
        </w:rPr>
        <w:br w:type="page"/>
      </w:r>
    </w:p>
    <w:tbl>
      <w:tblPr>
        <w:tblStyle w:val="Protokoll-dunke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297"/>
      </w:tblGrid>
      <w:tr w:rsidR="00A25862" w:rsidRPr="00D727DC" w14:paraId="54A1137E" w14:textId="77777777" w:rsidTr="00FD4C48">
        <w:tc>
          <w:tcPr>
            <w:tcW w:w="8297" w:type="dxa"/>
          </w:tcPr>
          <w:p w14:paraId="154A0B52" w14:textId="618D3328" w:rsidR="00A25862" w:rsidRPr="00D727DC" w:rsidRDefault="003826A5" w:rsidP="00FD4C48">
            <w:pPr>
              <w:pStyle w:val="Protokoll-undAgendatitel"/>
              <w:rPr>
                <w:rFonts w:ascii="Calibri" w:hAnsi="Calibri" w:cs="Calibri"/>
                <w:color w:val="595959"/>
              </w:rPr>
            </w:pPr>
            <w:r>
              <w:rPr>
                <w:rFonts w:ascii="Calibri" w:hAnsi="Calibri" w:cs="Calibri"/>
              </w:rPr>
              <w:lastRenderedPageBreak/>
              <w:t>SUMMARY</w:t>
            </w:r>
          </w:p>
        </w:tc>
      </w:tr>
    </w:tbl>
    <w:tbl>
      <w:tblPr>
        <w:tblStyle w:val="Protokol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041"/>
        <w:gridCol w:w="6256"/>
      </w:tblGrid>
      <w:tr w:rsidR="00F7126B" w:rsidRPr="00D727DC" w14:paraId="3C922B3A" w14:textId="77777777" w:rsidTr="003826A5">
        <w:trPr>
          <w:cnfStyle w:val="100000000000" w:firstRow="1" w:lastRow="0" w:firstColumn="0" w:lastColumn="0" w:oddVBand="0" w:evenVBand="0" w:oddHBand="0" w:evenHBand="0" w:firstRowFirstColumn="0" w:firstRowLastColumn="0" w:lastRowFirstColumn="0" w:lastRowLastColumn="0"/>
          <w:trHeight w:val="592"/>
        </w:trPr>
        <w:tc>
          <w:tcPr>
            <w:tcW w:w="0" w:type="dxa"/>
            <w:shd w:val="clear" w:color="auto" w:fill="FFFFFF" w:themeFill="background1"/>
          </w:tcPr>
          <w:p w14:paraId="63B7C3BB" w14:textId="1F719978" w:rsidR="00A22941" w:rsidRDefault="00A25862" w:rsidP="00BA26A6">
            <w:pPr>
              <w:rPr>
                <w:rFonts w:ascii="Calibri" w:hAnsi="Calibri" w:cs="Calibri"/>
                <w:color w:val="595959"/>
              </w:rPr>
            </w:pPr>
            <w:r>
              <w:rPr>
                <w:rFonts w:ascii="Calibri" w:hAnsi="Calibri" w:cs="Calibri"/>
                <w:color w:val="595959"/>
              </w:rPr>
              <w:t>Kurzbeschreibung des Unternehmens</w:t>
            </w:r>
            <w:r w:rsidR="00AD474B">
              <w:rPr>
                <w:rFonts w:ascii="Calibri" w:hAnsi="Calibri" w:cs="Calibri"/>
                <w:color w:val="595959"/>
              </w:rPr>
              <w:t>-zwecks</w:t>
            </w:r>
          </w:p>
          <w:p w14:paraId="56BEB52A" w14:textId="0A55D088" w:rsidR="00A25862" w:rsidRDefault="00A25862" w:rsidP="00BA26A6">
            <w:pPr>
              <w:rPr>
                <w:rFonts w:ascii="Calibri" w:hAnsi="Calibri" w:cs="Calibri"/>
                <w:color w:val="595959"/>
              </w:rPr>
            </w:pPr>
            <w:r>
              <w:rPr>
                <w:rFonts w:ascii="Calibri" w:hAnsi="Calibri" w:cs="Calibri"/>
                <w:color w:val="595959"/>
              </w:rPr>
              <w:t>(max</w:t>
            </w:r>
            <w:r w:rsidR="00AD474B">
              <w:rPr>
                <w:rFonts w:ascii="Calibri" w:hAnsi="Calibri" w:cs="Calibri"/>
                <w:color w:val="595959"/>
              </w:rPr>
              <w:t>.</w:t>
            </w:r>
            <w:r>
              <w:rPr>
                <w:rFonts w:ascii="Calibri" w:hAnsi="Calibri" w:cs="Calibri"/>
                <w:color w:val="595959"/>
              </w:rPr>
              <w:t xml:space="preserve"> </w:t>
            </w:r>
            <w:r w:rsidR="00AD474B">
              <w:rPr>
                <w:rFonts w:ascii="Calibri" w:hAnsi="Calibri" w:cs="Calibri"/>
                <w:color w:val="595959"/>
              </w:rPr>
              <w:t>4</w:t>
            </w:r>
            <w:r>
              <w:rPr>
                <w:rFonts w:ascii="Calibri" w:hAnsi="Calibri" w:cs="Calibri"/>
                <w:color w:val="595959"/>
              </w:rPr>
              <w:t>00 Zeichen)</w:t>
            </w:r>
          </w:p>
        </w:tc>
        <w:tc>
          <w:tcPr>
            <w:tcW w:w="0" w:type="dxa"/>
            <w:shd w:val="clear" w:color="auto" w:fill="FFFFFF" w:themeFill="background1"/>
          </w:tcPr>
          <w:p w14:paraId="54530615" w14:textId="77777777" w:rsidR="00A22941" w:rsidRPr="007C14D0" w:rsidRDefault="00A22941" w:rsidP="00F7126B">
            <w:pPr>
              <w:rPr>
                <w:rFonts w:ascii="Calibri" w:hAnsi="Calibri" w:cs="Calibri"/>
                <w:color w:val="595959"/>
              </w:rPr>
            </w:pPr>
          </w:p>
          <w:p w14:paraId="4CCD4A97" w14:textId="77777777" w:rsidR="00A22941" w:rsidRPr="007C14D0" w:rsidRDefault="00A22941" w:rsidP="00F7126B">
            <w:pPr>
              <w:rPr>
                <w:rFonts w:ascii="Calibri" w:hAnsi="Calibri" w:cs="Calibri"/>
                <w:color w:val="595959"/>
              </w:rPr>
            </w:pPr>
          </w:p>
          <w:p w14:paraId="4DF7EA56" w14:textId="77777777" w:rsidR="00A22941" w:rsidRPr="007C14D0" w:rsidRDefault="00A22941" w:rsidP="00F7126B">
            <w:pPr>
              <w:rPr>
                <w:rFonts w:ascii="Calibri" w:hAnsi="Calibri" w:cs="Calibri"/>
                <w:color w:val="595959"/>
              </w:rPr>
            </w:pPr>
          </w:p>
          <w:p w14:paraId="1AD4DAD2" w14:textId="77777777" w:rsidR="00A22941" w:rsidRPr="007C14D0" w:rsidRDefault="00A22941" w:rsidP="00F7126B">
            <w:pPr>
              <w:rPr>
                <w:rFonts w:ascii="Calibri" w:hAnsi="Calibri" w:cs="Calibri"/>
                <w:color w:val="595959"/>
              </w:rPr>
            </w:pPr>
          </w:p>
          <w:p w14:paraId="67101E32" w14:textId="77777777" w:rsidR="00A22941" w:rsidRPr="007C14D0" w:rsidRDefault="00A22941" w:rsidP="00F7126B">
            <w:pPr>
              <w:rPr>
                <w:rFonts w:ascii="Calibri" w:hAnsi="Calibri" w:cs="Calibri"/>
                <w:color w:val="595959"/>
              </w:rPr>
            </w:pPr>
          </w:p>
          <w:p w14:paraId="300E3BD2" w14:textId="77777777" w:rsidR="00A22941" w:rsidRPr="007C14D0" w:rsidRDefault="00A22941" w:rsidP="00F7126B">
            <w:pPr>
              <w:rPr>
                <w:rFonts w:ascii="Calibri" w:hAnsi="Calibri" w:cs="Calibri"/>
                <w:color w:val="595959"/>
              </w:rPr>
            </w:pPr>
          </w:p>
          <w:p w14:paraId="57BA0FBC" w14:textId="77777777" w:rsidR="00A22941" w:rsidRDefault="00A22941" w:rsidP="00F7126B">
            <w:pPr>
              <w:rPr>
                <w:rFonts w:ascii="Calibri" w:hAnsi="Calibri" w:cs="Calibri"/>
                <w:color w:val="595959"/>
              </w:rPr>
            </w:pPr>
          </w:p>
          <w:p w14:paraId="0116ED98" w14:textId="77777777" w:rsidR="00C17C88" w:rsidRDefault="00C17C88" w:rsidP="00F7126B">
            <w:pPr>
              <w:rPr>
                <w:rFonts w:ascii="Calibri" w:hAnsi="Calibri" w:cs="Calibri"/>
                <w:color w:val="595959"/>
              </w:rPr>
            </w:pPr>
          </w:p>
          <w:p w14:paraId="6D38F169" w14:textId="17FA86ED" w:rsidR="00C17C88" w:rsidRPr="007C14D0" w:rsidRDefault="00C17C88" w:rsidP="00F7126B">
            <w:pPr>
              <w:rPr>
                <w:rFonts w:ascii="Calibri" w:hAnsi="Calibri" w:cs="Calibri"/>
                <w:color w:val="595959"/>
              </w:rPr>
            </w:pPr>
          </w:p>
        </w:tc>
      </w:tr>
      <w:tr w:rsidR="0093532E" w:rsidRPr="00D727DC" w14:paraId="20936FD6" w14:textId="77777777" w:rsidTr="00AD474B">
        <w:tc>
          <w:tcPr>
            <w:tcW w:w="2041" w:type="dxa"/>
            <w:shd w:val="clear" w:color="auto" w:fill="auto"/>
          </w:tcPr>
          <w:p w14:paraId="44B75919" w14:textId="157B36E7" w:rsidR="0093532E" w:rsidRDefault="0093532E" w:rsidP="00501CE4">
            <w:pPr>
              <w:rPr>
                <w:rFonts w:ascii="Calibri" w:hAnsi="Calibri" w:cs="Calibri"/>
                <w:color w:val="595959"/>
              </w:rPr>
            </w:pPr>
            <w:r>
              <w:rPr>
                <w:rFonts w:ascii="Calibri" w:hAnsi="Calibri" w:cs="Calibri"/>
                <w:color w:val="595959"/>
              </w:rPr>
              <w:t>Aktueller Kapitalbedarf in Summe</w:t>
            </w:r>
          </w:p>
        </w:tc>
        <w:tc>
          <w:tcPr>
            <w:tcW w:w="6256" w:type="dxa"/>
            <w:shd w:val="clear" w:color="auto" w:fill="auto"/>
          </w:tcPr>
          <w:p w14:paraId="1F135132" w14:textId="77777777" w:rsidR="0093532E" w:rsidRDefault="0093532E" w:rsidP="00501CE4">
            <w:pPr>
              <w:rPr>
                <w:rFonts w:ascii="Calibri" w:hAnsi="Calibri" w:cs="Calibri"/>
                <w:color w:val="595959"/>
              </w:rPr>
            </w:pPr>
          </w:p>
          <w:p w14:paraId="48E1FC28" w14:textId="2D00A295" w:rsidR="0093532E" w:rsidRDefault="0093532E" w:rsidP="00501CE4">
            <w:pPr>
              <w:rPr>
                <w:rFonts w:ascii="Calibri" w:hAnsi="Calibri" w:cs="Calibri"/>
                <w:color w:val="595959"/>
              </w:rPr>
            </w:pPr>
            <w:r>
              <w:rPr>
                <w:rFonts w:ascii="Calibri" w:hAnsi="Calibri" w:cs="Calibri"/>
                <w:color w:val="595959"/>
              </w:rPr>
              <w:tab/>
              <w:t>______________________</w:t>
            </w:r>
            <w:r>
              <w:rPr>
                <w:rFonts w:ascii="Calibri" w:hAnsi="Calibri" w:cs="Calibri"/>
                <w:color w:val="595959"/>
              </w:rPr>
              <w:tab/>
              <w:t xml:space="preserve">  </w:t>
            </w:r>
            <w:r w:rsidRPr="0093532E">
              <w:rPr>
                <w:rFonts w:ascii="Calibri" w:hAnsi="Calibri" w:cs="Calibri"/>
                <w:color w:val="595959"/>
                <w:sz w:val="32"/>
                <w:szCs w:val="32"/>
              </w:rPr>
              <w:t>€</w:t>
            </w:r>
          </w:p>
        </w:tc>
      </w:tr>
      <w:tr w:rsidR="00501CE4" w:rsidRPr="00D727DC" w14:paraId="31E32AD7" w14:textId="77777777" w:rsidTr="00AD474B">
        <w:tc>
          <w:tcPr>
            <w:tcW w:w="2041" w:type="dxa"/>
            <w:shd w:val="clear" w:color="auto" w:fill="auto"/>
          </w:tcPr>
          <w:p w14:paraId="56D7A2A0" w14:textId="7AAFD440" w:rsidR="00501CE4" w:rsidRPr="00D727DC" w:rsidRDefault="0093532E" w:rsidP="00501CE4">
            <w:pPr>
              <w:rPr>
                <w:rFonts w:ascii="Calibri" w:hAnsi="Calibri" w:cs="Calibri"/>
                <w:color w:val="595959"/>
              </w:rPr>
            </w:pPr>
            <w:r>
              <w:rPr>
                <w:rFonts w:ascii="Calibri" w:hAnsi="Calibri" w:cs="Calibri"/>
                <w:color w:val="595959"/>
              </w:rPr>
              <w:t xml:space="preserve">Davon bei SE-FONDS angefragte </w:t>
            </w:r>
            <w:r w:rsidR="00501CE4">
              <w:rPr>
                <w:rFonts w:ascii="Calibri" w:hAnsi="Calibri" w:cs="Calibri"/>
                <w:color w:val="595959"/>
              </w:rPr>
              <w:t xml:space="preserve">Investmenthöhe </w:t>
            </w:r>
          </w:p>
        </w:tc>
        <w:tc>
          <w:tcPr>
            <w:tcW w:w="6256" w:type="dxa"/>
            <w:shd w:val="clear" w:color="auto" w:fill="auto"/>
          </w:tcPr>
          <w:p w14:paraId="2986C292" w14:textId="2C1758BB" w:rsidR="00501CE4" w:rsidRPr="00D727DC" w:rsidRDefault="00501CE4" w:rsidP="00DA0653">
            <w:pPr>
              <w:rPr>
                <w:rFonts w:ascii="Calibri" w:hAnsi="Calibri" w:cs="Calibri"/>
                <w:color w:val="595959"/>
              </w:rPr>
            </w:pPr>
          </w:p>
        </w:tc>
      </w:tr>
      <w:tr w:rsidR="00D727DC" w:rsidRPr="00D727DC" w14:paraId="014EBDCE" w14:textId="77777777" w:rsidTr="00AD474B">
        <w:trPr>
          <w:trHeight w:val="2852"/>
        </w:trPr>
        <w:tc>
          <w:tcPr>
            <w:tcW w:w="2041" w:type="dxa"/>
          </w:tcPr>
          <w:p w14:paraId="3BF36331" w14:textId="2ABE7A68" w:rsidR="00195D08" w:rsidRDefault="0093532E" w:rsidP="00BA26A6">
            <w:pPr>
              <w:rPr>
                <w:rFonts w:ascii="Calibri" w:hAnsi="Calibri" w:cs="Calibri"/>
                <w:color w:val="595959"/>
              </w:rPr>
            </w:pPr>
            <w:r>
              <w:rPr>
                <w:rFonts w:ascii="Calibri" w:hAnsi="Calibri" w:cs="Calibri"/>
                <w:color w:val="595959"/>
              </w:rPr>
              <w:t>Wofür wird das Investment benötigt?</w:t>
            </w:r>
          </w:p>
          <w:p w14:paraId="718B25D0" w14:textId="6DDC0A4C" w:rsidR="000A0CFB" w:rsidRPr="00D727DC" w:rsidRDefault="0053555D" w:rsidP="00BA26A6">
            <w:pPr>
              <w:rPr>
                <w:rFonts w:ascii="Calibri" w:hAnsi="Calibri" w:cs="Calibri"/>
                <w:color w:val="595959"/>
              </w:rPr>
            </w:pPr>
            <w:r>
              <w:rPr>
                <w:rFonts w:ascii="Calibri" w:hAnsi="Calibri" w:cs="Calibri"/>
                <w:color w:val="595959"/>
              </w:rPr>
              <w:t>(</w:t>
            </w:r>
            <w:r w:rsidR="007C14D0">
              <w:rPr>
                <w:rFonts w:ascii="Calibri" w:hAnsi="Calibri" w:cs="Calibri"/>
                <w:color w:val="595959"/>
              </w:rPr>
              <w:t xml:space="preserve">maximal </w:t>
            </w:r>
            <w:r w:rsidR="00AD474B">
              <w:rPr>
                <w:rFonts w:ascii="Calibri" w:hAnsi="Calibri" w:cs="Calibri"/>
                <w:color w:val="595959"/>
              </w:rPr>
              <w:t>400</w:t>
            </w:r>
            <w:r>
              <w:rPr>
                <w:rFonts w:ascii="Calibri" w:hAnsi="Calibri" w:cs="Calibri"/>
                <w:color w:val="595959"/>
              </w:rPr>
              <w:t xml:space="preserve"> Zeichen)</w:t>
            </w:r>
          </w:p>
        </w:tc>
        <w:tc>
          <w:tcPr>
            <w:tcW w:w="6256" w:type="dxa"/>
          </w:tcPr>
          <w:p w14:paraId="68FC4168" w14:textId="77777777" w:rsidR="00AD474B" w:rsidRDefault="00AD474B" w:rsidP="0053555D">
            <w:pPr>
              <w:rPr>
                <w:rFonts w:ascii="Calibri" w:hAnsi="Calibri" w:cs="Calibri"/>
                <w:color w:val="595959"/>
              </w:rPr>
            </w:pPr>
          </w:p>
          <w:p w14:paraId="1475ABE0" w14:textId="77777777" w:rsidR="0053555D" w:rsidRDefault="0053555D" w:rsidP="0053555D">
            <w:pPr>
              <w:rPr>
                <w:rFonts w:ascii="Calibri" w:hAnsi="Calibri" w:cs="Calibri"/>
                <w:color w:val="595959"/>
              </w:rPr>
            </w:pPr>
          </w:p>
          <w:p w14:paraId="61BB8591" w14:textId="67A59C3C" w:rsidR="0053555D" w:rsidRDefault="0053555D" w:rsidP="0053555D">
            <w:pPr>
              <w:rPr>
                <w:rFonts w:ascii="Calibri" w:hAnsi="Calibri" w:cs="Calibri"/>
                <w:color w:val="595959"/>
              </w:rPr>
            </w:pPr>
          </w:p>
          <w:p w14:paraId="57679698" w14:textId="37E3B25B" w:rsidR="00C17C88" w:rsidRDefault="00C17C88" w:rsidP="0053555D">
            <w:pPr>
              <w:rPr>
                <w:rFonts w:ascii="Calibri" w:hAnsi="Calibri" w:cs="Calibri"/>
                <w:color w:val="595959"/>
              </w:rPr>
            </w:pPr>
          </w:p>
          <w:p w14:paraId="353E2327" w14:textId="77777777" w:rsidR="00C17C88" w:rsidRDefault="00C17C88" w:rsidP="0053555D">
            <w:pPr>
              <w:rPr>
                <w:rFonts w:ascii="Calibri" w:hAnsi="Calibri" w:cs="Calibri"/>
                <w:color w:val="595959"/>
              </w:rPr>
            </w:pPr>
          </w:p>
          <w:p w14:paraId="0422B2EB" w14:textId="77777777" w:rsidR="0053555D" w:rsidRDefault="0053555D" w:rsidP="0053555D">
            <w:pPr>
              <w:rPr>
                <w:rFonts w:ascii="Calibri" w:hAnsi="Calibri" w:cs="Calibri"/>
                <w:color w:val="595959"/>
              </w:rPr>
            </w:pPr>
          </w:p>
          <w:p w14:paraId="40753779" w14:textId="77777777" w:rsidR="0053555D" w:rsidRDefault="0053555D" w:rsidP="0053555D">
            <w:pPr>
              <w:rPr>
                <w:rFonts w:ascii="Calibri" w:hAnsi="Calibri" w:cs="Calibri"/>
                <w:color w:val="595959"/>
              </w:rPr>
            </w:pPr>
          </w:p>
          <w:p w14:paraId="20220B6F" w14:textId="77777777" w:rsidR="0053555D" w:rsidRDefault="0053555D" w:rsidP="0053555D">
            <w:pPr>
              <w:rPr>
                <w:rFonts w:ascii="Calibri" w:hAnsi="Calibri" w:cs="Calibri"/>
                <w:color w:val="595959"/>
              </w:rPr>
            </w:pPr>
          </w:p>
          <w:p w14:paraId="023689BD" w14:textId="0AACBED8" w:rsidR="0053555D" w:rsidRPr="00D727DC" w:rsidRDefault="0053555D" w:rsidP="0053555D">
            <w:pPr>
              <w:rPr>
                <w:rFonts w:ascii="Calibri" w:hAnsi="Calibri" w:cs="Calibri"/>
                <w:color w:val="595959"/>
              </w:rPr>
            </w:pPr>
          </w:p>
        </w:tc>
      </w:tr>
    </w:tbl>
    <w:tbl>
      <w:tblPr>
        <w:tblStyle w:val="Protokoll-hell"/>
        <w:tblW w:w="4998"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041"/>
        <w:gridCol w:w="6253"/>
      </w:tblGrid>
      <w:tr w:rsidR="00AA5B79" w:rsidRPr="00D727DC" w14:paraId="03AF5D31" w14:textId="77777777" w:rsidTr="005C0F5D">
        <w:trPr>
          <w:cnfStyle w:val="100000000000" w:firstRow="1" w:lastRow="0" w:firstColumn="0" w:lastColumn="0" w:oddVBand="0" w:evenVBand="0" w:oddHBand="0" w:evenHBand="0" w:firstRowFirstColumn="0" w:firstRowLastColumn="0" w:lastRowFirstColumn="0" w:lastRowLastColumn="0"/>
        </w:trPr>
        <w:tc>
          <w:tcPr>
            <w:tcW w:w="8520" w:type="dxa"/>
            <w:gridSpan w:val="2"/>
          </w:tcPr>
          <w:p w14:paraId="22987AD9" w14:textId="2092C44B" w:rsidR="00AA5B79" w:rsidRDefault="00AA5B79" w:rsidP="00AA5B79">
            <w:pPr>
              <w:rPr>
                <w:rFonts w:ascii="Calibri" w:hAnsi="Calibri" w:cs="Calibri"/>
                <w:color w:val="595959"/>
              </w:rPr>
            </w:pPr>
            <w:r>
              <w:rPr>
                <w:rFonts w:ascii="Calibri" w:hAnsi="Calibri" w:cs="Calibri"/>
                <w:color w:val="595959"/>
              </w:rPr>
              <w:t>Eigene Impactbewer</w:t>
            </w:r>
            <w:r w:rsidR="002438BC">
              <w:rPr>
                <w:rFonts w:ascii="Calibri" w:hAnsi="Calibri" w:cs="Calibri"/>
                <w:color w:val="595959"/>
              </w:rPr>
              <w:t>tung gemessen am Gesamtprojekt</w:t>
            </w:r>
          </w:p>
          <w:p w14:paraId="3ADE7806" w14:textId="295E775D" w:rsidR="00AA5B79" w:rsidRDefault="00AA5B79" w:rsidP="00AA5B79">
            <w:pPr>
              <w:rPr>
                <w:rFonts w:ascii="Calibri" w:hAnsi="Calibri" w:cs="Calibri"/>
                <w:color w:val="595959"/>
              </w:rPr>
            </w:pPr>
            <w:r>
              <w:rPr>
                <w:rFonts w:ascii="Calibri" w:hAnsi="Calibri" w:cs="Calibri"/>
                <w:color w:val="595959"/>
              </w:rPr>
              <w:t>(Wieviel % sind in welchem Bereich</w:t>
            </w:r>
            <w:r w:rsidR="0016005B">
              <w:rPr>
                <w:rFonts w:ascii="Calibri" w:hAnsi="Calibri" w:cs="Calibri"/>
                <w:color w:val="595959"/>
              </w:rPr>
              <w:t>,</w:t>
            </w:r>
            <w:r>
              <w:rPr>
                <w:rFonts w:ascii="Calibri" w:hAnsi="Calibri" w:cs="Calibri"/>
                <w:color w:val="595959"/>
              </w:rPr>
              <w:t xml:space="preserve"> in Relation zum Gesamtprojekt</w:t>
            </w:r>
            <w:r w:rsidR="0016005B">
              <w:rPr>
                <w:rFonts w:ascii="Calibri" w:hAnsi="Calibri" w:cs="Calibri"/>
                <w:color w:val="595959"/>
              </w:rPr>
              <w:t>,</w:t>
            </w:r>
            <w:r>
              <w:rPr>
                <w:rFonts w:ascii="Calibri" w:hAnsi="Calibri" w:cs="Calibri"/>
                <w:color w:val="595959"/>
              </w:rPr>
              <w:t xml:space="preserve"> verankert)</w:t>
            </w:r>
            <w:r w:rsidR="002438BC">
              <w:rPr>
                <w:rFonts w:ascii="Calibri" w:hAnsi="Calibri" w:cs="Calibri"/>
                <w:color w:val="595959"/>
              </w:rPr>
              <w:t>:</w:t>
            </w:r>
          </w:p>
        </w:tc>
      </w:tr>
      <w:tr w:rsidR="00AA5B79" w:rsidRPr="00D727DC" w14:paraId="3D41BB38" w14:textId="77777777" w:rsidTr="000D1DB0">
        <w:tc>
          <w:tcPr>
            <w:tcW w:w="2093" w:type="dxa"/>
          </w:tcPr>
          <w:p w14:paraId="0EC227BF" w14:textId="77777777" w:rsidR="000D1DB0" w:rsidRDefault="00AB79F2" w:rsidP="00BA26A6">
            <w:pPr>
              <w:rPr>
                <w:rFonts w:ascii="Calibri" w:hAnsi="Calibri" w:cs="Calibri"/>
                <w:color w:val="595959"/>
              </w:rPr>
            </w:pPr>
            <w:r>
              <w:rPr>
                <w:rFonts w:ascii="Calibri" w:hAnsi="Calibri" w:cs="Calibri"/>
                <w:color w:val="595959"/>
              </w:rPr>
              <w:t xml:space="preserve">Gewichtung </w:t>
            </w:r>
          </w:p>
          <w:p w14:paraId="22840E5B" w14:textId="5AD8C990" w:rsidR="000D1DB0" w:rsidRDefault="00AD474B" w:rsidP="00BA26A6">
            <w:pPr>
              <w:rPr>
                <w:rFonts w:ascii="Calibri" w:hAnsi="Calibri" w:cs="Calibri"/>
                <w:color w:val="595959"/>
              </w:rPr>
            </w:pPr>
            <w:r>
              <w:rPr>
                <w:rFonts w:ascii="Calibri" w:hAnsi="Calibri" w:cs="Calibri"/>
                <w:color w:val="595959"/>
              </w:rPr>
              <w:t>s</w:t>
            </w:r>
            <w:r w:rsidR="00AA5B79">
              <w:rPr>
                <w:rFonts w:ascii="Calibri" w:hAnsi="Calibri" w:cs="Calibri"/>
                <w:color w:val="595959"/>
              </w:rPr>
              <w:t>ozialer Impact</w:t>
            </w:r>
          </w:p>
          <w:p w14:paraId="4F6EF761" w14:textId="77777777" w:rsidR="000D1DB0" w:rsidRDefault="00AB79F2" w:rsidP="00BA26A6">
            <w:pPr>
              <w:rPr>
                <w:rFonts w:ascii="Calibri" w:hAnsi="Calibri" w:cs="Calibri"/>
                <w:color w:val="595959"/>
              </w:rPr>
            </w:pPr>
            <w:r>
              <w:rPr>
                <w:rFonts w:ascii="Calibri" w:hAnsi="Calibri" w:cs="Calibri"/>
                <w:color w:val="595959"/>
              </w:rPr>
              <w:t xml:space="preserve">zu </w:t>
            </w:r>
          </w:p>
          <w:p w14:paraId="44D42669" w14:textId="6784098B" w:rsidR="00AA5B79" w:rsidRPr="00D727DC" w:rsidRDefault="00AB79F2" w:rsidP="00BA26A6">
            <w:pPr>
              <w:rPr>
                <w:rFonts w:ascii="Calibri" w:hAnsi="Calibri" w:cs="Calibri"/>
                <w:color w:val="595959"/>
              </w:rPr>
            </w:pPr>
            <w:r>
              <w:rPr>
                <w:rFonts w:ascii="Calibri" w:hAnsi="Calibri" w:cs="Calibri"/>
                <w:color w:val="595959"/>
              </w:rPr>
              <w:t>ökologischer Impact</w:t>
            </w:r>
          </w:p>
        </w:tc>
        <w:tc>
          <w:tcPr>
            <w:tcW w:w="6427" w:type="dxa"/>
          </w:tcPr>
          <w:p w14:paraId="6CF17845" w14:textId="6651F368" w:rsidR="00AA5B79" w:rsidRDefault="00AB79F2" w:rsidP="00BA26A6">
            <w:pPr>
              <w:rPr>
                <w:rFonts w:ascii="Calibri" w:hAnsi="Calibri" w:cs="Calibri"/>
                <w:color w:val="595959"/>
              </w:rPr>
            </w:pPr>
            <w:r>
              <w:rPr>
                <w:rFonts w:ascii="Calibri" w:hAnsi="Calibri" w:cs="Calibri"/>
                <w:color w:val="595959"/>
              </w:rPr>
              <w:t>Unser Impact ist wie folgt gewichtet</w:t>
            </w:r>
          </w:p>
          <w:p w14:paraId="114F42FF" w14:textId="1A4A54CA" w:rsidR="00AB79F2" w:rsidRDefault="000A1F7A" w:rsidP="00BA26A6">
            <w:pPr>
              <w:rPr>
                <w:rFonts w:ascii="Calibri" w:hAnsi="Calibri" w:cs="Calibri"/>
                <w:color w:val="595959"/>
              </w:rPr>
            </w:pPr>
            <w:sdt>
              <w:sdtPr>
                <w:rPr>
                  <w:rFonts w:ascii="Calibri" w:hAnsi="Calibri" w:cs="Calibri"/>
                  <w:color w:val="595959"/>
                </w:rPr>
                <w:id w:val="-128331107"/>
                <w14:checkbox>
                  <w14:checked w14:val="0"/>
                  <w14:checkedState w14:val="2612" w14:font="MS Gothic"/>
                  <w14:uncheckedState w14:val="2610" w14:font="MS Gothic"/>
                </w14:checkbox>
              </w:sdtPr>
              <w:sdtEndPr/>
              <w:sdtContent>
                <w:r w:rsidR="0002765F">
                  <w:rPr>
                    <w:rFonts w:ascii="MS Gothic" w:eastAsia="MS Gothic" w:hAnsi="MS Gothic" w:cs="Calibri" w:hint="eastAsia"/>
                    <w:color w:val="595959"/>
                  </w:rPr>
                  <w:t>☐</w:t>
                </w:r>
              </w:sdtContent>
            </w:sdt>
            <w:r w:rsidR="0002765F">
              <w:rPr>
                <w:rFonts w:ascii="Calibri" w:hAnsi="Calibri" w:cs="Calibri"/>
                <w:color w:val="595959"/>
              </w:rPr>
              <w:t xml:space="preserve">  </w:t>
            </w:r>
            <w:r w:rsidR="00AB79F2">
              <w:rPr>
                <w:rFonts w:ascii="Calibri" w:hAnsi="Calibri" w:cs="Calibri"/>
                <w:color w:val="595959"/>
              </w:rPr>
              <w:t>0 sozial - 100% ökologisch</w:t>
            </w:r>
          </w:p>
          <w:p w14:paraId="6B8B4731" w14:textId="62EF58A3" w:rsidR="00AB79F2" w:rsidRDefault="000A1F7A" w:rsidP="00BA26A6">
            <w:pPr>
              <w:rPr>
                <w:rFonts w:ascii="Calibri" w:hAnsi="Calibri" w:cs="Calibri"/>
                <w:color w:val="595959"/>
              </w:rPr>
            </w:pPr>
            <w:sdt>
              <w:sdtPr>
                <w:rPr>
                  <w:rFonts w:ascii="Calibri" w:hAnsi="Calibri" w:cs="Calibri"/>
                  <w:color w:val="595959"/>
                </w:rPr>
                <w:id w:val="474652977"/>
                <w14:checkbox>
                  <w14:checked w14:val="0"/>
                  <w14:checkedState w14:val="2612" w14:font="MS Gothic"/>
                  <w14:uncheckedState w14:val="2610" w14:font="MS Gothic"/>
                </w14:checkbox>
              </w:sdtPr>
              <w:sdtEndPr/>
              <w:sdtContent>
                <w:r w:rsidR="0002765F">
                  <w:rPr>
                    <w:rFonts w:ascii="MS Gothic" w:eastAsia="MS Gothic" w:hAnsi="MS Gothic" w:cs="Calibri" w:hint="eastAsia"/>
                    <w:color w:val="595959"/>
                  </w:rPr>
                  <w:t>☐</w:t>
                </w:r>
              </w:sdtContent>
            </w:sdt>
            <w:r w:rsidR="0002765F">
              <w:rPr>
                <w:rFonts w:ascii="Calibri" w:hAnsi="Calibri" w:cs="Calibri"/>
                <w:color w:val="595959"/>
              </w:rPr>
              <w:t xml:space="preserve">  </w:t>
            </w:r>
            <w:r w:rsidR="00AB79F2">
              <w:rPr>
                <w:rFonts w:ascii="Calibri" w:hAnsi="Calibri" w:cs="Calibri"/>
                <w:color w:val="595959"/>
              </w:rPr>
              <w:t>25% sozial – 75% ökologisch</w:t>
            </w:r>
          </w:p>
          <w:p w14:paraId="5166710A" w14:textId="3756DC33" w:rsidR="00AB79F2" w:rsidRDefault="000A1F7A" w:rsidP="00BA26A6">
            <w:pPr>
              <w:rPr>
                <w:rFonts w:ascii="Calibri" w:hAnsi="Calibri" w:cs="Calibri"/>
                <w:color w:val="595959"/>
              </w:rPr>
            </w:pPr>
            <w:sdt>
              <w:sdtPr>
                <w:rPr>
                  <w:rFonts w:ascii="Calibri" w:hAnsi="Calibri" w:cs="Calibri"/>
                  <w:color w:val="595959"/>
                </w:rPr>
                <w:id w:val="1847361085"/>
                <w14:checkbox>
                  <w14:checked w14:val="0"/>
                  <w14:checkedState w14:val="2612" w14:font="MS Gothic"/>
                  <w14:uncheckedState w14:val="2610" w14:font="MS Gothic"/>
                </w14:checkbox>
              </w:sdtPr>
              <w:sdtEndPr/>
              <w:sdtContent>
                <w:r w:rsidR="0002765F">
                  <w:rPr>
                    <w:rFonts w:ascii="MS Gothic" w:eastAsia="MS Gothic" w:hAnsi="MS Gothic" w:cs="Calibri" w:hint="eastAsia"/>
                    <w:color w:val="595959"/>
                  </w:rPr>
                  <w:t>☐</w:t>
                </w:r>
              </w:sdtContent>
            </w:sdt>
            <w:r w:rsidR="0002765F">
              <w:rPr>
                <w:rFonts w:ascii="Calibri" w:hAnsi="Calibri" w:cs="Calibri"/>
                <w:color w:val="595959"/>
              </w:rPr>
              <w:t xml:space="preserve">  </w:t>
            </w:r>
            <w:r w:rsidR="00AB79F2">
              <w:rPr>
                <w:rFonts w:ascii="Calibri" w:hAnsi="Calibri" w:cs="Calibri"/>
                <w:color w:val="595959"/>
              </w:rPr>
              <w:t>50% sozial – 50% ökologisch</w:t>
            </w:r>
          </w:p>
          <w:p w14:paraId="0EA64F35" w14:textId="443B5F43" w:rsidR="00AB79F2" w:rsidRDefault="000A1F7A" w:rsidP="00BA26A6">
            <w:pPr>
              <w:rPr>
                <w:rFonts w:ascii="Calibri" w:hAnsi="Calibri" w:cs="Calibri"/>
                <w:color w:val="595959"/>
              </w:rPr>
            </w:pPr>
            <w:sdt>
              <w:sdtPr>
                <w:rPr>
                  <w:rFonts w:ascii="Calibri" w:hAnsi="Calibri" w:cs="Calibri"/>
                  <w:color w:val="595959"/>
                </w:rPr>
                <w:id w:val="-1263223972"/>
                <w14:checkbox>
                  <w14:checked w14:val="0"/>
                  <w14:checkedState w14:val="2612" w14:font="MS Gothic"/>
                  <w14:uncheckedState w14:val="2610" w14:font="MS Gothic"/>
                </w14:checkbox>
              </w:sdtPr>
              <w:sdtEndPr/>
              <w:sdtContent>
                <w:r w:rsidR="0002765F">
                  <w:rPr>
                    <w:rFonts w:ascii="MS Gothic" w:eastAsia="MS Gothic" w:hAnsi="MS Gothic" w:cs="Calibri" w:hint="eastAsia"/>
                    <w:color w:val="595959"/>
                  </w:rPr>
                  <w:t>☐</w:t>
                </w:r>
              </w:sdtContent>
            </w:sdt>
            <w:r w:rsidR="0002765F">
              <w:rPr>
                <w:rFonts w:ascii="Calibri" w:hAnsi="Calibri" w:cs="Calibri"/>
                <w:color w:val="595959"/>
              </w:rPr>
              <w:t xml:space="preserve">  </w:t>
            </w:r>
            <w:r w:rsidR="00AB79F2">
              <w:rPr>
                <w:rFonts w:ascii="Calibri" w:hAnsi="Calibri" w:cs="Calibri"/>
                <w:color w:val="595959"/>
              </w:rPr>
              <w:t>75% sozial – 25% ökologisch</w:t>
            </w:r>
          </w:p>
          <w:p w14:paraId="35A60605" w14:textId="4F2895B0" w:rsidR="00AB79F2" w:rsidRPr="00D727DC" w:rsidRDefault="000A1F7A" w:rsidP="00BA26A6">
            <w:pPr>
              <w:rPr>
                <w:rFonts w:ascii="Calibri" w:hAnsi="Calibri" w:cs="Calibri"/>
                <w:color w:val="595959"/>
              </w:rPr>
            </w:pPr>
            <w:sdt>
              <w:sdtPr>
                <w:rPr>
                  <w:rFonts w:ascii="Calibri" w:hAnsi="Calibri" w:cs="Calibri"/>
                  <w:color w:val="595959"/>
                </w:rPr>
                <w:id w:val="274151207"/>
                <w14:checkbox>
                  <w14:checked w14:val="0"/>
                  <w14:checkedState w14:val="2612" w14:font="MS Gothic"/>
                  <w14:uncheckedState w14:val="2610" w14:font="MS Gothic"/>
                </w14:checkbox>
              </w:sdtPr>
              <w:sdtEndPr/>
              <w:sdtContent>
                <w:r w:rsidR="0002765F">
                  <w:rPr>
                    <w:rFonts w:ascii="MS Gothic" w:eastAsia="MS Gothic" w:hAnsi="MS Gothic" w:cs="Calibri" w:hint="eastAsia"/>
                    <w:color w:val="595959"/>
                  </w:rPr>
                  <w:t>☐</w:t>
                </w:r>
              </w:sdtContent>
            </w:sdt>
            <w:r w:rsidR="0002765F">
              <w:rPr>
                <w:rFonts w:ascii="Calibri" w:hAnsi="Calibri" w:cs="Calibri"/>
                <w:color w:val="595959"/>
              </w:rPr>
              <w:t xml:space="preserve">  </w:t>
            </w:r>
            <w:r w:rsidR="00AB79F2">
              <w:rPr>
                <w:rFonts w:ascii="Calibri" w:hAnsi="Calibri" w:cs="Calibri"/>
                <w:color w:val="595959"/>
              </w:rPr>
              <w:t>100% sozial – 0% ökologisch</w:t>
            </w:r>
          </w:p>
        </w:tc>
      </w:tr>
    </w:tbl>
    <w:p w14:paraId="3B1CCF87" w14:textId="77777777" w:rsidR="00AA5B79" w:rsidRDefault="00AA5B79">
      <w:r>
        <w:rPr>
          <w:b/>
        </w:rPr>
        <w:br w:type="page"/>
      </w:r>
    </w:p>
    <w:tbl>
      <w:tblPr>
        <w:tblStyle w:val="Protokoll-dunke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297"/>
      </w:tblGrid>
      <w:tr w:rsidR="007A2E41" w:rsidRPr="00D727DC" w14:paraId="17C629DA" w14:textId="77777777" w:rsidTr="007D58B3">
        <w:tc>
          <w:tcPr>
            <w:tcW w:w="8297" w:type="dxa"/>
          </w:tcPr>
          <w:p w14:paraId="70B62C16" w14:textId="379A17EA" w:rsidR="007A2E41" w:rsidRPr="00D727DC" w:rsidRDefault="00946B68" w:rsidP="007D58B3">
            <w:pPr>
              <w:pStyle w:val="Protokoll-undAgendatitel"/>
              <w:rPr>
                <w:rFonts w:ascii="Calibri" w:hAnsi="Calibri" w:cs="Calibri"/>
                <w:color w:val="595959"/>
              </w:rPr>
            </w:pPr>
            <w:r>
              <w:rPr>
                <w:rFonts w:ascii="Calibri" w:hAnsi="Calibri" w:cs="Calibri"/>
              </w:rPr>
              <w:lastRenderedPageBreak/>
              <w:t>G</w:t>
            </w:r>
            <w:r w:rsidR="007450DB">
              <w:rPr>
                <w:rFonts w:ascii="Calibri" w:hAnsi="Calibri" w:cs="Calibri"/>
              </w:rPr>
              <w:t>ESCHÄFTSFELD / GESCHÄFTSMODELL</w:t>
            </w:r>
            <w:r w:rsidR="0053555D">
              <w:rPr>
                <w:rFonts w:ascii="Calibri" w:hAnsi="Calibri" w:cs="Calibri"/>
              </w:rPr>
              <w:t xml:space="preserve"> (jeweils 1200 Zeichen)</w:t>
            </w:r>
          </w:p>
        </w:tc>
      </w:tr>
    </w:tbl>
    <w:tbl>
      <w:tblPr>
        <w:tblStyle w:val="Protokoll-hell"/>
        <w:tblW w:w="4998"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294"/>
      </w:tblGrid>
      <w:tr w:rsidR="007A2E41" w14:paraId="45BE6028" w14:textId="77777777" w:rsidTr="007D58B3">
        <w:trPr>
          <w:cnfStyle w:val="100000000000" w:firstRow="1" w:lastRow="0" w:firstColumn="0" w:lastColumn="0" w:oddVBand="0" w:evenVBand="0" w:oddHBand="0" w:evenHBand="0" w:firstRowFirstColumn="0" w:firstRowLastColumn="0" w:lastRowFirstColumn="0" w:lastRowLastColumn="0"/>
        </w:trPr>
        <w:tc>
          <w:tcPr>
            <w:tcW w:w="8294" w:type="dxa"/>
          </w:tcPr>
          <w:p w14:paraId="28404C5D" w14:textId="5541C609" w:rsidR="007A2E41" w:rsidRDefault="007A2E41" w:rsidP="007D58B3">
            <w:pPr>
              <w:rPr>
                <w:rFonts w:ascii="Calibri" w:hAnsi="Calibri" w:cs="Calibri"/>
                <w:color w:val="595959"/>
              </w:rPr>
            </w:pPr>
            <w:r>
              <w:rPr>
                <w:rFonts w:ascii="Calibri" w:hAnsi="Calibri" w:cs="Calibri"/>
                <w:color w:val="595959"/>
              </w:rPr>
              <w:t>Beschreiben Sie das Problem, das Sie a</w:t>
            </w:r>
            <w:r w:rsidR="002438BC">
              <w:rPr>
                <w:rFonts w:ascii="Calibri" w:hAnsi="Calibri" w:cs="Calibri"/>
                <w:color w:val="595959"/>
              </w:rPr>
              <w:t>dressieren und wie Sie es lösen:</w:t>
            </w:r>
          </w:p>
        </w:tc>
      </w:tr>
      <w:tr w:rsidR="007A2E41" w:rsidRPr="00D727DC" w14:paraId="54B6CB2E" w14:textId="77777777" w:rsidTr="007D58B3">
        <w:tc>
          <w:tcPr>
            <w:tcW w:w="8294" w:type="dxa"/>
          </w:tcPr>
          <w:p w14:paraId="337BA63D" w14:textId="77777777" w:rsidR="007A2E41" w:rsidRDefault="007A2E41" w:rsidP="007D58B3">
            <w:pPr>
              <w:rPr>
                <w:rFonts w:ascii="Calibri" w:hAnsi="Calibri" w:cs="Calibri"/>
                <w:color w:val="595959"/>
              </w:rPr>
            </w:pPr>
          </w:p>
          <w:p w14:paraId="29A5457B" w14:textId="77777777" w:rsidR="007A2E41" w:rsidRDefault="007A2E41" w:rsidP="007D58B3">
            <w:pPr>
              <w:rPr>
                <w:rFonts w:ascii="Calibri" w:hAnsi="Calibri" w:cs="Calibri"/>
                <w:color w:val="595959"/>
              </w:rPr>
            </w:pPr>
          </w:p>
          <w:p w14:paraId="446758EC" w14:textId="77777777" w:rsidR="007A2E41" w:rsidRDefault="007A2E41" w:rsidP="007D58B3">
            <w:pPr>
              <w:rPr>
                <w:rFonts w:ascii="Calibri" w:hAnsi="Calibri" w:cs="Calibri"/>
                <w:color w:val="595959"/>
              </w:rPr>
            </w:pPr>
          </w:p>
          <w:p w14:paraId="4BCB3C63" w14:textId="77777777" w:rsidR="007A2E41" w:rsidRDefault="007A2E41" w:rsidP="007D58B3">
            <w:pPr>
              <w:rPr>
                <w:rFonts w:ascii="Calibri" w:hAnsi="Calibri" w:cs="Calibri"/>
                <w:color w:val="595959"/>
              </w:rPr>
            </w:pPr>
          </w:p>
          <w:p w14:paraId="4ED875F5" w14:textId="77777777" w:rsidR="007A2E41" w:rsidRDefault="007A2E41" w:rsidP="007D58B3">
            <w:pPr>
              <w:rPr>
                <w:rFonts w:ascii="Calibri" w:hAnsi="Calibri" w:cs="Calibri"/>
                <w:color w:val="595959"/>
              </w:rPr>
            </w:pPr>
          </w:p>
          <w:p w14:paraId="61322998" w14:textId="77777777" w:rsidR="007A2E41" w:rsidRDefault="007A2E41" w:rsidP="007D58B3">
            <w:pPr>
              <w:rPr>
                <w:rFonts w:ascii="Calibri" w:hAnsi="Calibri" w:cs="Calibri"/>
                <w:color w:val="595959"/>
              </w:rPr>
            </w:pPr>
          </w:p>
          <w:p w14:paraId="5C729425" w14:textId="77777777" w:rsidR="007A2E41" w:rsidRDefault="007A2E41" w:rsidP="007D58B3">
            <w:pPr>
              <w:rPr>
                <w:rFonts w:ascii="Calibri" w:hAnsi="Calibri" w:cs="Calibri"/>
                <w:color w:val="595959"/>
              </w:rPr>
            </w:pPr>
          </w:p>
          <w:p w14:paraId="32AA26CF" w14:textId="77777777" w:rsidR="007A2E41" w:rsidRDefault="007A2E41" w:rsidP="007D58B3">
            <w:pPr>
              <w:rPr>
                <w:rFonts w:ascii="Calibri" w:hAnsi="Calibri" w:cs="Calibri"/>
                <w:color w:val="595959"/>
              </w:rPr>
            </w:pPr>
          </w:p>
          <w:p w14:paraId="449FA519" w14:textId="77777777" w:rsidR="007A2E41" w:rsidRDefault="007A2E41" w:rsidP="007D58B3">
            <w:pPr>
              <w:rPr>
                <w:rFonts w:ascii="Calibri" w:hAnsi="Calibri" w:cs="Calibri"/>
                <w:color w:val="595959"/>
              </w:rPr>
            </w:pPr>
          </w:p>
          <w:p w14:paraId="3B8D7804" w14:textId="77777777" w:rsidR="007A2E41" w:rsidRDefault="007A2E41" w:rsidP="007D58B3">
            <w:pPr>
              <w:rPr>
                <w:rFonts w:ascii="Calibri" w:hAnsi="Calibri" w:cs="Calibri"/>
                <w:color w:val="595959"/>
              </w:rPr>
            </w:pPr>
          </w:p>
          <w:p w14:paraId="3D41F351" w14:textId="77777777" w:rsidR="007A2E41" w:rsidRDefault="007A2E41" w:rsidP="007D58B3">
            <w:pPr>
              <w:rPr>
                <w:rFonts w:ascii="Calibri" w:hAnsi="Calibri" w:cs="Calibri"/>
                <w:color w:val="595959"/>
              </w:rPr>
            </w:pPr>
          </w:p>
          <w:p w14:paraId="2620374E" w14:textId="77777777" w:rsidR="007A2E41" w:rsidRDefault="007A2E41" w:rsidP="007D58B3">
            <w:pPr>
              <w:rPr>
                <w:rFonts w:ascii="Calibri" w:hAnsi="Calibri" w:cs="Calibri"/>
                <w:color w:val="595959"/>
              </w:rPr>
            </w:pPr>
          </w:p>
          <w:p w14:paraId="3CF66CC0" w14:textId="77777777" w:rsidR="007A2E41" w:rsidRPr="00D727DC" w:rsidRDefault="007A2E41" w:rsidP="007D58B3">
            <w:pPr>
              <w:rPr>
                <w:rFonts w:ascii="Calibri" w:hAnsi="Calibri" w:cs="Calibri"/>
                <w:color w:val="595959"/>
              </w:rPr>
            </w:pPr>
          </w:p>
        </w:tc>
      </w:tr>
    </w:tbl>
    <w:tbl>
      <w:tblPr>
        <w:tblStyle w:val="Protokoll"/>
        <w:tblW w:w="5001"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299"/>
      </w:tblGrid>
      <w:tr w:rsidR="00A02DCE" w:rsidRPr="00D727DC" w14:paraId="7F665A60" w14:textId="77777777" w:rsidTr="00B21F80">
        <w:trPr>
          <w:cnfStyle w:val="100000000000" w:firstRow="1" w:lastRow="0" w:firstColumn="0" w:lastColumn="0" w:oddVBand="0" w:evenVBand="0" w:oddHBand="0" w:evenHBand="0" w:firstRowFirstColumn="0" w:firstRowLastColumn="0" w:lastRowFirstColumn="0" w:lastRowLastColumn="0"/>
        </w:trPr>
        <w:tc>
          <w:tcPr>
            <w:tcW w:w="8525" w:type="dxa"/>
            <w:shd w:val="clear" w:color="auto" w:fill="DBE5F1" w:themeFill="accent1" w:themeFillTint="33"/>
          </w:tcPr>
          <w:p w14:paraId="6D0BF942" w14:textId="17F2C3B3" w:rsidR="00A02DCE" w:rsidRDefault="002438BC" w:rsidP="002438BC">
            <w:pPr>
              <w:rPr>
                <w:rFonts w:ascii="Calibri" w:hAnsi="Calibri" w:cs="Calibri"/>
                <w:color w:val="595959"/>
              </w:rPr>
            </w:pPr>
            <w:r>
              <w:rPr>
                <w:rFonts w:ascii="Calibri" w:hAnsi="Calibri" w:cs="Calibri"/>
                <w:color w:val="595959"/>
              </w:rPr>
              <w:t>Neuheits- und Alleinstellungsmerkmale Ihres Unternehmens:</w:t>
            </w:r>
          </w:p>
        </w:tc>
      </w:tr>
      <w:tr w:rsidR="00A02DCE" w:rsidRPr="00D727DC" w14:paraId="1737346F" w14:textId="77777777" w:rsidTr="00B21F80">
        <w:tc>
          <w:tcPr>
            <w:tcW w:w="8525" w:type="dxa"/>
          </w:tcPr>
          <w:p w14:paraId="14A60964" w14:textId="77777777" w:rsidR="00A02DCE" w:rsidRDefault="00A02DCE" w:rsidP="00EC5F8F">
            <w:pPr>
              <w:rPr>
                <w:rFonts w:ascii="Calibri" w:hAnsi="Calibri" w:cs="Calibri"/>
                <w:color w:val="595959"/>
              </w:rPr>
            </w:pPr>
          </w:p>
          <w:p w14:paraId="40C30630" w14:textId="77777777" w:rsidR="00A02DCE" w:rsidRDefault="00A02DCE" w:rsidP="00EC5F8F">
            <w:pPr>
              <w:rPr>
                <w:rFonts w:ascii="Calibri" w:hAnsi="Calibri" w:cs="Calibri"/>
                <w:color w:val="595959"/>
              </w:rPr>
            </w:pPr>
          </w:p>
          <w:p w14:paraId="14D13682" w14:textId="77777777" w:rsidR="00A02DCE" w:rsidRDefault="00A02DCE" w:rsidP="00EC5F8F">
            <w:pPr>
              <w:rPr>
                <w:rFonts w:ascii="Calibri" w:hAnsi="Calibri" w:cs="Calibri"/>
                <w:color w:val="595959"/>
              </w:rPr>
            </w:pPr>
          </w:p>
          <w:p w14:paraId="3924CF40" w14:textId="77777777" w:rsidR="00A02DCE" w:rsidRDefault="00A02DCE" w:rsidP="00EC5F8F">
            <w:pPr>
              <w:rPr>
                <w:rFonts w:ascii="Calibri" w:hAnsi="Calibri" w:cs="Calibri"/>
                <w:color w:val="595959"/>
              </w:rPr>
            </w:pPr>
          </w:p>
          <w:p w14:paraId="542FA2AA" w14:textId="77777777" w:rsidR="00A02DCE" w:rsidRDefault="00A02DCE" w:rsidP="00EC5F8F">
            <w:pPr>
              <w:rPr>
                <w:rFonts w:ascii="Calibri" w:hAnsi="Calibri" w:cs="Calibri"/>
                <w:color w:val="595959"/>
              </w:rPr>
            </w:pPr>
          </w:p>
          <w:p w14:paraId="42803A7C" w14:textId="77777777" w:rsidR="00A02DCE" w:rsidRDefault="00A02DCE" w:rsidP="00EC5F8F">
            <w:pPr>
              <w:rPr>
                <w:rFonts w:ascii="Calibri" w:hAnsi="Calibri" w:cs="Calibri"/>
                <w:color w:val="595959"/>
              </w:rPr>
            </w:pPr>
          </w:p>
          <w:p w14:paraId="4C508202" w14:textId="77777777" w:rsidR="00A02DCE" w:rsidRDefault="00A02DCE" w:rsidP="00EC5F8F">
            <w:pPr>
              <w:rPr>
                <w:rFonts w:ascii="Calibri" w:hAnsi="Calibri" w:cs="Calibri"/>
                <w:color w:val="595959"/>
              </w:rPr>
            </w:pPr>
          </w:p>
          <w:p w14:paraId="47987432" w14:textId="77777777" w:rsidR="00A02DCE" w:rsidRDefault="00A02DCE" w:rsidP="00EC5F8F">
            <w:pPr>
              <w:rPr>
                <w:rFonts w:ascii="Calibri" w:hAnsi="Calibri" w:cs="Calibri"/>
                <w:color w:val="595959"/>
              </w:rPr>
            </w:pPr>
          </w:p>
          <w:p w14:paraId="3EAE8A77" w14:textId="77777777" w:rsidR="00A02DCE" w:rsidRDefault="00A02DCE" w:rsidP="00EC5F8F">
            <w:pPr>
              <w:rPr>
                <w:rFonts w:ascii="Calibri" w:hAnsi="Calibri" w:cs="Calibri"/>
                <w:color w:val="595959"/>
              </w:rPr>
            </w:pPr>
          </w:p>
          <w:p w14:paraId="4902CB13" w14:textId="77777777" w:rsidR="00A02DCE" w:rsidRDefault="00A02DCE" w:rsidP="00EC5F8F">
            <w:pPr>
              <w:rPr>
                <w:rFonts w:ascii="Calibri" w:hAnsi="Calibri" w:cs="Calibri"/>
                <w:color w:val="595959"/>
              </w:rPr>
            </w:pPr>
          </w:p>
          <w:p w14:paraId="0B357B8F" w14:textId="77777777" w:rsidR="00A02DCE" w:rsidRDefault="00A02DCE" w:rsidP="00EC5F8F">
            <w:pPr>
              <w:rPr>
                <w:rFonts w:ascii="Calibri" w:hAnsi="Calibri" w:cs="Calibri"/>
                <w:color w:val="595959"/>
              </w:rPr>
            </w:pPr>
          </w:p>
          <w:p w14:paraId="1DD1E6C2" w14:textId="77777777" w:rsidR="00A02DCE" w:rsidRDefault="00A02DCE" w:rsidP="00EC5F8F">
            <w:pPr>
              <w:rPr>
                <w:rFonts w:ascii="Calibri" w:hAnsi="Calibri" w:cs="Calibri"/>
                <w:color w:val="595959"/>
              </w:rPr>
            </w:pPr>
          </w:p>
          <w:p w14:paraId="188E50BC" w14:textId="77777777" w:rsidR="00A02DCE" w:rsidRDefault="00A02DCE" w:rsidP="00EC5F8F">
            <w:pPr>
              <w:rPr>
                <w:rFonts w:ascii="Calibri" w:hAnsi="Calibri" w:cs="Calibri"/>
                <w:color w:val="595959"/>
              </w:rPr>
            </w:pPr>
          </w:p>
          <w:p w14:paraId="26BBEEE0" w14:textId="77777777" w:rsidR="00A02DCE" w:rsidRDefault="00A02DCE" w:rsidP="00EC5F8F">
            <w:pPr>
              <w:rPr>
                <w:rFonts w:ascii="Calibri" w:hAnsi="Calibri" w:cs="Calibri"/>
                <w:color w:val="595959"/>
              </w:rPr>
            </w:pPr>
          </w:p>
          <w:p w14:paraId="12C7D228" w14:textId="77777777" w:rsidR="00A02DCE" w:rsidRDefault="00A02DCE" w:rsidP="00EC5F8F">
            <w:pPr>
              <w:rPr>
                <w:rFonts w:ascii="Calibri" w:hAnsi="Calibri" w:cs="Calibri"/>
                <w:color w:val="595959"/>
              </w:rPr>
            </w:pPr>
          </w:p>
          <w:p w14:paraId="16D606A6" w14:textId="77777777" w:rsidR="00A02DCE" w:rsidRDefault="00A02DCE" w:rsidP="00EC5F8F">
            <w:pPr>
              <w:rPr>
                <w:rFonts w:ascii="Calibri" w:hAnsi="Calibri" w:cs="Calibri"/>
                <w:color w:val="595959"/>
              </w:rPr>
            </w:pPr>
          </w:p>
          <w:p w14:paraId="2BC9D809" w14:textId="77777777" w:rsidR="00A02DCE" w:rsidRDefault="00A02DCE" w:rsidP="00EC5F8F">
            <w:pPr>
              <w:rPr>
                <w:rFonts w:ascii="Calibri" w:hAnsi="Calibri" w:cs="Calibri"/>
                <w:color w:val="595959"/>
              </w:rPr>
            </w:pPr>
          </w:p>
          <w:p w14:paraId="6CC63A89" w14:textId="77777777" w:rsidR="00A02DCE" w:rsidRDefault="00A02DCE" w:rsidP="00EC5F8F">
            <w:pPr>
              <w:rPr>
                <w:rFonts w:ascii="Calibri" w:hAnsi="Calibri" w:cs="Calibri"/>
                <w:color w:val="595959"/>
              </w:rPr>
            </w:pPr>
          </w:p>
          <w:p w14:paraId="7971A0EA" w14:textId="1C726CD7" w:rsidR="00A02DCE" w:rsidRDefault="00A02DCE" w:rsidP="00EC5F8F">
            <w:pPr>
              <w:rPr>
                <w:rFonts w:ascii="Calibri" w:hAnsi="Calibri" w:cs="Calibri"/>
                <w:color w:val="595959"/>
              </w:rPr>
            </w:pPr>
          </w:p>
        </w:tc>
      </w:tr>
      <w:tr w:rsidR="00A02DCE" w:rsidRPr="00D727DC" w14:paraId="5EA44E9D" w14:textId="77777777" w:rsidTr="00B21F80">
        <w:tc>
          <w:tcPr>
            <w:tcW w:w="8525" w:type="dxa"/>
            <w:shd w:val="clear" w:color="auto" w:fill="DBE5F1" w:themeFill="accent1" w:themeFillTint="33"/>
          </w:tcPr>
          <w:p w14:paraId="1665E8E5" w14:textId="315E0F5B" w:rsidR="00A02DCE" w:rsidRDefault="00A02DCE" w:rsidP="00B21F80">
            <w:pPr>
              <w:rPr>
                <w:rFonts w:ascii="Calibri" w:hAnsi="Calibri" w:cs="Calibri"/>
                <w:color w:val="595959"/>
              </w:rPr>
            </w:pPr>
            <w:r>
              <w:rPr>
                <w:rFonts w:ascii="Calibri" w:hAnsi="Calibri" w:cs="Calibri"/>
                <w:color w:val="595959"/>
              </w:rPr>
              <w:lastRenderedPageBreak/>
              <w:t xml:space="preserve">Beschreiben Sie Ihre wichtigsten </w:t>
            </w:r>
            <w:r w:rsidR="002438BC">
              <w:rPr>
                <w:rFonts w:ascii="Calibri" w:hAnsi="Calibri" w:cs="Calibri"/>
                <w:color w:val="595959"/>
              </w:rPr>
              <w:t>Kunden und Begünstigte</w:t>
            </w:r>
            <w:r w:rsidR="00B21F80">
              <w:rPr>
                <w:rFonts w:ascii="Calibri" w:hAnsi="Calibri" w:cs="Calibri"/>
                <w:color w:val="595959"/>
              </w:rPr>
              <w:t>. W</w:t>
            </w:r>
            <w:r w:rsidR="002438BC">
              <w:rPr>
                <w:rFonts w:ascii="Calibri" w:hAnsi="Calibri" w:cs="Calibri"/>
                <w:color w:val="595959"/>
              </w:rPr>
              <w:t>ie erreichen Sie diese</w:t>
            </w:r>
            <w:r>
              <w:rPr>
                <w:rFonts w:ascii="Calibri" w:hAnsi="Calibri" w:cs="Calibri"/>
                <w:color w:val="595959"/>
              </w:rPr>
              <w:t>:</w:t>
            </w:r>
          </w:p>
        </w:tc>
      </w:tr>
      <w:tr w:rsidR="00A02DCE" w:rsidRPr="00D727DC" w14:paraId="4E432D29" w14:textId="77777777" w:rsidTr="00B21F80">
        <w:tc>
          <w:tcPr>
            <w:tcW w:w="8525" w:type="dxa"/>
          </w:tcPr>
          <w:p w14:paraId="6068CA6E" w14:textId="77777777" w:rsidR="00A02DCE" w:rsidRDefault="00A02DCE" w:rsidP="00EC5F8F">
            <w:pPr>
              <w:rPr>
                <w:rFonts w:ascii="Calibri" w:hAnsi="Calibri" w:cs="Calibri"/>
                <w:color w:val="595959"/>
              </w:rPr>
            </w:pPr>
          </w:p>
          <w:p w14:paraId="2F2ABF4B" w14:textId="77777777" w:rsidR="00A02DCE" w:rsidRDefault="00A02DCE" w:rsidP="00EC5F8F">
            <w:pPr>
              <w:rPr>
                <w:rFonts w:ascii="Calibri" w:hAnsi="Calibri" w:cs="Calibri"/>
                <w:color w:val="595959"/>
              </w:rPr>
            </w:pPr>
          </w:p>
          <w:p w14:paraId="15F97837" w14:textId="77777777" w:rsidR="00A02DCE" w:rsidRDefault="00A02DCE" w:rsidP="00EC5F8F">
            <w:pPr>
              <w:rPr>
                <w:rFonts w:ascii="Calibri" w:hAnsi="Calibri" w:cs="Calibri"/>
                <w:color w:val="595959"/>
              </w:rPr>
            </w:pPr>
          </w:p>
          <w:p w14:paraId="1E8592E6" w14:textId="77777777" w:rsidR="00A02DCE" w:rsidRDefault="00A02DCE" w:rsidP="00EC5F8F">
            <w:pPr>
              <w:rPr>
                <w:rFonts w:ascii="Calibri" w:hAnsi="Calibri" w:cs="Calibri"/>
                <w:color w:val="595959"/>
              </w:rPr>
            </w:pPr>
          </w:p>
          <w:p w14:paraId="05614EE2" w14:textId="77777777" w:rsidR="00A02DCE" w:rsidRDefault="00A02DCE" w:rsidP="00EC5F8F">
            <w:pPr>
              <w:rPr>
                <w:rFonts w:ascii="Calibri" w:hAnsi="Calibri" w:cs="Calibri"/>
                <w:color w:val="595959"/>
              </w:rPr>
            </w:pPr>
          </w:p>
          <w:p w14:paraId="011BF8F7" w14:textId="77777777" w:rsidR="00A02DCE" w:rsidRDefault="00A02DCE" w:rsidP="00EC5F8F">
            <w:pPr>
              <w:rPr>
                <w:rFonts w:ascii="Calibri" w:hAnsi="Calibri" w:cs="Calibri"/>
                <w:color w:val="595959"/>
              </w:rPr>
            </w:pPr>
          </w:p>
          <w:p w14:paraId="292ACC70" w14:textId="77777777" w:rsidR="00A02DCE" w:rsidRDefault="00A02DCE" w:rsidP="00EC5F8F">
            <w:pPr>
              <w:rPr>
                <w:rFonts w:ascii="Calibri" w:hAnsi="Calibri" w:cs="Calibri"/>
                <w:color w:val="595959"/>
              </w:rPr>
            </w:pPr>
          </w:p>
          <w:p w14:paraId="69F19AB6" w14:textId="77777777" w:rsidR="00A02DCE" w:rsidRDefault="00A02DCE" w:rsidP="00EC5F8F">
            <w:pPr>
              <w:rPr>
                <w:rFonts w:ascii="Calibri" w:hAnsi="Calibri" w:cs="Calibri"/>
                <w:color w:val="595959"/>
              </w:rPr>
            </w:pPr>
          </w:p>
          <w:p w14:paraId="74C91C08" w14:textId="77777777" w:rsidR="00A02DCE" w:rsidRDefault="00A02DCE" w:rsidP="00EC5F8F">
            <w:pPr>
              <w:rPr>
                <w:rFonts w:ascii="Calibri" w:hAnsi="Calibri" w:cs="Calibri"/>
                <w:color w:val="595959"/>
              </w:rPr>
            </w:pPr>
          </w:p>
          <w:p w14:paraId="6245543E" w14:textId="77777777" w:rsidR="00A02DCE" w:rsidRDefault="00A02DCE" w:rsidP="00EC5F8F">
            <w:pPr>
              <w:rPr>
                <w:rFonts w:ascii="Calibri" w:hAnsi="Calibri" w:cs="Calibri"/>
                <w:color w:val="595959"/>
              </w:rPr>
            </w:pPr>
          </w:p>
          <w:p w14:paraId="18BDB9C0" w14:textId="77777777" w:rsidR="00A02DCE" w:rsidRDefault="00A02DCE" w:rsidP="00EC5F8F">
            <w:pPr>
              <w:rPr>
                <w:rFonts w:ascii="Calibri" w:hAnsi="Calibri" w:cs="Calibri"/>
                <w:color w:val="595959"/>
              </w:rPr>
            </w:pPr>
          </w:p>
          <w:p w14:paraId="418BAB74" w14:textId="77777777" w:rsidR="00A02DCE" w:rsidRDefault="00A02DCE" w:rsidP="00EC5F8F">
            <w:pPr>
              <w:rPr>
                <w:rFonts w:ascii="Calibri" w:hAnsi="Calibri" w:cs="Calibri"/>
                <w:color w:val="595959"/>
              </w:rPr>
            </w:pPr>
          </w:p>
          <w:p w14:paraId="263D5D87" w14:textId="77777777" w:rsidR="00A02DCE" w:rsidRDefault="00A02DCE" w:rsidP="00EC5F8F">
            <w:pPr>
              <w:rPr>
                <w:rFonts w:ascii="Calibri" w:hAnsi="Calibri" w:cs="Calibri"/>
                <w:color w:val="595959"/>
              </w:rPr>
            </w:pPr>
          </w:p>
          <w:p w14:paraId="1B39DC76" w14:textId="77777777" w:rsidR="00A02DCE" w:rsidRDefault="00A02DCE" w:rsidP="00EC5F8F">
            <w:pPr>
              <w:rPr>
                <w:rFonts w:ascii="Calibri" w:hAnsi="Calibri" w:cs="Calibri"/>
                <w:color w:val="595959"/>
              </w:rPr>
            </w:pPr>
          </w:p>
          <w:p w14:paraId="15CB5B3C" w14:textId="77777777" w:rsidR="00A02DCE" w:rsidRDefault="00A02DCE" w:rsidP="00EC5F8F">
            <w:pPr>
              <w:rPr>
                <w:rFonts w:ascii="Calibri" w:hAnsi="Calibri" w:cs="Calibri"/>
                <w:color w:val="595959"/>
              </w:rPr>
            </w:pPr>
          </w:p>
          <w:p w14:paraId="3577C166" w14:textId="77777777" w:rsidR="00A02DCE" w:rsidRDefault="00A02DCE" w:rsidP="00EC5F8F">
            <w:pPr>
              <w:rPr>
                <w:rFonts w:ascii="Calibri" w:hAnsi="Calibri" w:cs="Calibri"/>
                <w:color w:val="595959"/>
              </w:rPr>
            </w:pPr>
          </w:p>
        </w:tc>
      </w:tr>
      <w:tr w:rsidR="007A2E41" w:rsidRPr="00D727DC" w14:paraId="1A253ED0" w14:textId="77777777" w:rsidTr="00B21F80">
        <w:tc>
          <w:tcPr>
            <w:tcW w:w="8525" w:type="dxa"/>
            <w:shd w:val="clear" w:color="auto" w:fill="DBE5F1" w:themeFill="accent1" w:themeFillTint="33"/>
          </w:tcPr>
          <w:p w14:paraId="0CA11166" w14:textId="68824C0C" w:rsidR="007A2E41" w:rsidRDefault="002438BC" w:rsidP="002438BC">
            <w:pPr>
              <w:rPr>
                <w:rFonts w:ascii="Calibri" w:hAnsi="Calibri" w:cs="Calibri"/>
                <w:color w:val="595959"/>
              </w:rPr>
            </w:pPr>
            <w:r>
              <w:rPr>
                <w:rFonts w:ascii="Calibri" w:hAnsi="Calibri" w:cs="Calibri"/>
                <w:color w:val="595959"/>
              </w:rPr>
              <w:t>Beschreiben Sie die Leistungen/Produkte Ihres Unternehmens:</w:t>
            </w:r>
          </w:p>
        </w:tc>
      </w:tr>
      <w:tr w:rsidR="007A2E41" w:rsidRPr="00D727DC" w14:paraId="065B4532" w14:textId="77777777" w:rsidTr="00B21F80">
        <w:tc>
          <w:tcPr>
            <w:tcW w:w="8525" w:type="dxa"/>
          </w:tcPr>
          <w:p w14:paraId="767A3D64" w14:textId="77777777" w:rsidR="007A2E41" w:rsidRDefault="007A2E41" w:rsidP="007A2E41">
            <w:pPr>
              <w:rPr>
                <w:rFonts w:ascii="Calibri" w:hAnsi="Calibri" w:cs="Calibri"/>
                <w:color w:val="595959"/>
              </w:rPr>
            </w:pPr>
          </w:p>
          <w:p w14:paraId="4A92284D" w14:textId="77777777" w:rsidR="007A2E41" w:rsidRDefault="007A2E41" w:rsidP="007A2E41">
            <w:pPr>
              <w:rPr>
                <w:rFonts w:ascii="Calibri" w:hAnsi="Calibri" w:cs="Calibri"/>
                <w:color w:val="595959"/>
              </w:rPr>
            </w:pPr>
          </w:p>
          <w:p w14:paraId="6420FF4B" w14:textId="77777777" w:rsidR="007A2E41" w:rsidRDefault="007A2E41" w:rsidP="007A2E41">
            <w:pPr>
              <w:rPr>
                <w:rFonts w:ascii="Calibri" w:hAnsi="Calibri" w:cs="Calibri"/>
                <w:color w:val="595959"/>
              </w:rPr>
            </w:pPr>
          </w:p>
          <w:p w14:paraId="60EEBA9C" w14:textId="77777777" w:rsidR="007A2E41" w:rsidRDefault="007A2E41" w:rsidP="007A2E41">
            <w:pPr>
              <w:rPr>
                <w:rFonts w:ascii="Calibri" w:hAnsi="Calibri" w:cs="Calibri"/>
                <w:color w:val="595959"/>
              </w:rPr>
            </w:pPr>
          </w:p>
          <w:p w14:paraId="4179CEC2" w14:textId="77777777" w:rsidR="007A2E41" w:rsidRDefault="007A2E41" w:rsidP="007A2E41">
            <w:pPr>
              <w:rPr>
                <w:rFonts w:ascii="Calibri" w:hAnsi="Calibri" w:cs="Calibri"/>
                <w:color w:val="595959"/>
              </w:rPr>
            </w:pPr>
          </w:p>
          <w:p w14:paraId="78FDCB61" w14:textId="77777777" w:rsidR="007A2E41" w:rsidRDefault="007A2E41" w:rsidP="007A2E41">
            <w:pPr>
              <w:rPr>
                <w:rFonts w:ascii="Calibri" w:hAnsi="Calibri" w:cs="Calibri"/>
                <w:color w:val="595959"/>
              </w:rPr>
            </w:pPr>
          </w:p>
          <w:p w14:paraId="3B703F73" w14:textId="77777777" w:rsidR="007A2E41" w:rsidRDefault="007A2E41" w:rsidP="007A2E41">
            <w:pPr>
              <w:rPr>
                <w:rFonts w:ascii="Calibri" w:hAnsi="Calibri" w:cs="Calibri"/>
                <w:color w:val="595959"/>
              </w:rPr>
            </w:pPr>
          </w:p>
          <w:p w14:paraId="5C3EF851" w14:textId="1AAC2D08" w:rsidR="007A2E41" w:rsidRDefault="007A2E41" w:rsidP="007A2E41">
            <w:pPr>
              <w:rPr>
                <w:rFonts w:ascii="Calibri" w:hAnsi="Calibri" w:cs="Calibri"/>
                <w:color w:val="595959"/>
              </w:rPr>
            </w:pPr>
          </w:p>
          <w:p w14:paraId="5A4843A7" w14:textId="21583CE7" w:rsidR="001D7F21" w:rsidRDefault="001D7F21" w:rsidP="007A2E41">
            <w:pPr>
              <w:rPr>
                <w:rFonts w:ascii="Calibri" w:hAnsi="Calibri" w:cs="Calibri"/>
                <w:color w:val="595959"/>
              </w:rPr>
            </w:pPr>
          </w:p>
          <w:p w14:paraId="51253E96" w14:textId="114F8552" w:rsidR="001D7F21" w:rsidRDefault="001D7F21" w:rsidP="007A2E41">
            <w:pPr>
              <w:rPr>
                <w:rFonts w:ascii="Calibri" w:hAnsi="Calibri" w:cs="Calibri"/>
                <w:color w:val="595959"/>
              </w:rPr>
            </w:pPr>
          </w:p>
          <w:p w14:paraId="32BA50D0" w14:textId="77777777" w:rsidR="001D7F21" w:rsidRDefault="001D7F21" w:rsidP="007A2E41">
            <w:pPr>
              <w:rPr>
                <w:rFonts w:ascii="Calibri" w:hAnsi="Calibri" w:cs="Calibri"/>
                <w:color w:val="595959"/>
              </w:rPr>
            </w:pPr>
          </w:p>
          <w:p w14:paraId="2DE06FBD" w14:textId="162B8067" w:rsidR="001D7F21" w:rsidRDefault="001D7F21" w:rsidP="007A2E41">
            <w:pPr>
              <w:rPr>
                <w:rFonts w:ascii="Calibri" w:hAnsi="Calibri" w:cs="Calibri"/>
                <w:color w:val="595959"/>
              </w:rPr>
            </w:pPr>
          </w:p>
          <w:p w14:paraId="1DE9A19F" w14:textId="77777777" w:rsidR="001D7F21" w:rsidRDefault="001D7F21" w:rsidP="007A2E41">
            <w:pPr>
              <w:rPr>
                <w:rFonts w:ascii="Calibri" w:hAnsi="Calibri" w:cs="Calibri"/>
                <w:color w:val="595959"/>
              </w:rPr>
            </w:pPr>
          </w:p>
          <w:p w14:paraId="76C91796" w14:textId="77777777" w:rsidR="007A2E41" w:rsidRDefault="007A2E41" w:rsidP="007A2E41">
            <w:pPr>
              <w:rPr>
                <w:rFonts w:ascii="Calibri" w:hAnsi="Calibri" w:cs="Calibri"/>
                <w:color w:val="595959"/>
              </w:rPr>
            </w:pPr>
          </w:p>
          <w:p w14:paraId="3D5CB227" w14:textId="49B297C5" w:rsidR="007A2E41" w:rsidRDefault="007A2E41" w:rsidP="007A2E41">
            <w:pPr>
              <w:rPr>
                <w:rFonts w:ascii="Calibri" w:hAnsi="Calibri" w:cs="Calibri"/>
                <w:color w:val="595959"/>
              </w:rPr>
            </w:pPr>
          </w:p>
          <w:p w14:paraId="63752BDE" w14:textId="77777777" w:rsidR="0060550D" w:rsidRDefault="0060550D" w:rsidP="007A2E41">
            <w:pPr>
              <w:rPr>
                <w:rFonts w:ascii="Calibri" w:hAnsi="Calibri" w:cs="Calibri"/>
                <w:color w:val="595959"/>
              </w:rPr>
            </w:pPr>
          </w:p>
          <w:p w14:paraId="58A6B4EC" w14:textId="77777777" w:rsidR="0002765F" w:rsidRDefault="0002765F" w:rsidP="007A2E41">
            <w:pPr>
              <w:rPr>
                <w:rFonts w:ascii="Calibri" w:hAnsi="Calibri" w:cs="Calibri"/>
                <w:color w:val="595959"/>
              </w:rPr>
            </w:pPr>
          </w:p>
          <w:p w14:paraId="4837238A" w14:textId="04D0C874" w:rsidR="00936966" w:rsidRDefault="00936966" w:rsidP="007A2E41">
            <w:pPr>
              <w:rPr>
                <w:rFonts w:ascii="Calibri" w:hAnsi="Calibri" w:cs="Calibri"/>
                <w:color w:val="595959"/>
              </w:rPr>
            </w:pPr>
          </w:p>
        </w:tc>
      </w:tr>
      <w:tr w:rsidR="00936966" w14:paraId="6BEE14C9" w14:textId="77777777" w:rsidTr="00B21F80">
        <w:tblPrEx>
          <w:tblLook w:val="04A0" w:firstRow="1" w:lastRow="0" w:firstColumn="1" w:lastColumn="0" w:noHBand="0" w:noVBand="1"/>
        </w:tblPrEx>
        <w:tc>
          <w:tcPr>
            <w:tcW w:w="8525" w:type="dxa"/>
            <w:shd w:val="clear" w:color="auto" w:fill="DBE5F1" w:themeFill="accent1" w:themeFillTint="33"/>
          </w:tcPr>
          <w:p w14:paraId="26FA507A" w14:textId="4B2C5085" w:rsidR="00936966" w:rsidRDefault="002438BC" w:rsidP="002438BC">
            <w:pPr>
              <w:rPr>
                <w:rFonts w:ascii="Calibri" w:hAnsi="Calibri" w:cs="Calibri"/>
                <w:color w:val="595959"/>
              </w:rPr>
            </w:pPr>
            <w:r>
              <w:rPr>
                <w:rFonts w:ascii="Calibri" w:hAnsi="Calibri" w:cs="Calibri"/>
                <w:color w:val="595959"/>
              </w:rPr>
              <w:lastRenderedPageBreak/>
              <w:t>Wie verdient Ihr Unternehmen Geld? Wie sieht das Geschäftsmodell aus? Welche Messgrößen sind für Ihr Geschäftsmodell wesentlich? (z.B. Anzahl verkaufter Leistungsstunden, Anzahl verkaufter Produkte):</w:t>
            </w:r>
          </w:p>
        </w:tc>
      </w:tr>
      <w:tr w:rsidR="00936966" w14:paraId="15EFF29C" w14:textId="77777777" w:rsidTr="00B21F80">
        <w:tblPrEx>
          <w:tblLook w:val="04A0" w:firstRow="1" w:lastRow="0" w:firstColumn="1" w:lastColumn="0" w:noHBand="0" w:noVBand="1"/>
        </w:tblPrEx>
        <w:tc>
          <w:tcPr>
            <w:tcW w:w="8525" w:type="dxa"/>
          </w:tcPr>
          <w:p w14:paraId="27A05344" w14:textId="77777777" w:rsidR="00936966" w:rsidRDefault="00936966" w:rsidP="00F02A4C">
            <w:pPr>
              <w:rPr>
                <w:rFonts w:ascii="Calibri" w:hAnsi="Calibri" w:cs="Calibri"/>
                <w:color w:val="595959"/>
              </w:rPr>
            </w:pPr>
          </w:p>
          <w:p w14:paraId="4CA70F13" w14:textId="77777777" w:rsidR="00936966" w:rsidRDefault="00936966" w:rsidP="00F02A4C">
            <w:pPr>
              <w:rPr>
                <w:rFonts w:ascii="Calibri" w:hAnsi="Calibri" w:cs="Calibri"/>
                <w:color w:val="595959"/>
              </w:rPr>
            </w:pPr>
          </w:p>
          <w:p w14:paraId="3FFA2EA8" w14:textId="77777777" w:rsidR="00936966" w:rsidRDefault="00936966" w:rsidP="00F02A4C">
            <w:pPr>
              <w:rPr>
                <w:rFonts w:ascii="Calibri" w:hAnsi="Calibri" w:cs="Calibri"/>
                <w:color w:val="595959"/>
              </w:rPr>
            </w:pPr>
          </w:p>
          <w:p w14:paraId="7BDCCC4D" w14:textId="77777777" w:rsidR="00936966" w:rsidRDefault="00936966" w:rsidP="00F02A4C">
            <w:pPr>
              <w:rPr>
                <w:rFonts w:ascii="Calibri" w:hAnsi="Calibri" w:cs="Calibri"/>
                <w:color w:val="595959"/>
              </w:rPr>
            </w:pPr>
          </w:p>
          <w:p w14:paraId="6096AE0A" w14:textId="77777777" w:rsidR="00936966" w:rsidRDefault="00936966" w:rsidP="00F02A4C">
            <w:pPr>
              <w:rPr>
                <w:rFonts w:ascii="Calibri" w:hAnsi="Calibri" w:cs="Calibri"/>
                <w:color w:val="595959"/>
              </w:rPr>
            </w:pPr>
          </w:p>
          <w:p w14:paraId="0F9FB072" w14:textId="77777777" w:rsidR="00936966" w:rsidRDefault="00936966" w:rsidP="00F02A4C">
            <w:pPr>
              <w:rPr>
                <w:rFonts w:ascii="Calibri" w:hAnsi="Calibri" w:cs="Calibri"/>
                <w:color w:val="595959"/>
              </w:rPr>
            </w:pPr>
          </w:p>
          <w:p w14:paraId="7C40ADB9" w14:textId="77777777" w:rsidR="00936966" w:rsidRDefault="00936966" w:rsidP="00F02A4C">
            <w:pPr>
              <w:rPr>
                <w:rFonts w:ascii="Calibri" w:hAnsi="Calibri" w:cs="Calibri"/>
                <w:color w:val="595959"/>
              </w:rPr>
            </w:pPr>
          </w:p>
          <w:p w14:paraId="585587C5" w14:textId="77777777" w:rsidR="00936966" w:rsidRDefault="00936966" w:rsidP="00F02A4C">
            <w:pPr>
              <w:rPr>
                <w:rFonts w:ascii="Calibri" w:hAnsi="Calibri" w:cs="Calibri"/>
                <w:color w:val="595959"/>
              </w:rPr>
            </w:pPr>
          </w:p>
          <w:p w14:paraId="64466A41" w14:textId="77777777" w:rsidR="00936966" w:rsidRDefault="00936966" w:rsidP="00F02A4C">
            <w:pPr>
              <w:rPr>
                <w:rFonts w:ascii="Calibri" w:hAnsi="Calibri" w:cs="Calibri"/>
                <w:color w:val="595959"/>
              </w:rPr>
            </w:pPr>
          </w:p>
          <w:p w14:paraId="7C6729B5" w14:textId="77777777" w:rsidR="00936966" w:rsidRDefault="00936966" w:rsidP="00F02A4C">
            <w:pPr>
              <w:rPr>
                <w:rFonts w:ascii="Calibri" w:hAnsi="Calibri" w:cs="Calibri"/>
                <w:color w:val="595959"/>
              </w:rPr>
            </w:pPr>
          </w:p>
          <w:p w14:paraId="1CB80CC0" w14:textId="77777777" w:rsidR="00936966" w:rsidRDefault="00936966" w:rsidP="00F02A4C">
            <w:pPr>
              <w:rPr>
                <w:rFonts w:ascii="Calibri" w:hAnsi="Calibri" w:cs="Calibri"/>
                <w:color w:val="595959"/>
              </w:rPr>
            </w:pPr>
          </w:p>
          <w:p w14:paraId="5BCDEF4D" w14:textId="77777777" w:rsidR="00936966" w:rsidRDefault="00936966" w:rsidP="00F02A4C">
            <w:pPr>
              <w:rPr>
                <w:rFonts w:ascii="Calibri" w:hAnsi="Calibri" w:cs="Calibri"/>
                <w:color w:val="595959"/>
              </w:rPr>
            </w:pPr>
          </w:p>
          <w:p w14:paraId="066236BE" w14:textId="77777777" w:rsidR="00936966" w:rsidRDefault="00936966" w:rsidP="00F02A4C">
            <w:pPr>
              <w:rPr>
                <w:rFonts w:ascii="Calibri" w:hAnsi="Calibri" w:cs="Calibri"/>
                <w:color w:val="595959"/>
              </w:rPr>
            </w:pPr>
          </w:p>
          <w:p w14:paraId="00DABB5E" w14:textId="77777777" w:rsidR="00936966" w:rsidRDefault="00936966" w:rsidP="00F02A4C">
            <w:pPr>
              <w:rPr>
                <w:rFonts w:ascii="Calibri" w:hAnsi="Calibri" w:cs="Calibri"/>
                <w:color w:val="595959"/>
              </w:rPr>
            </w:pPr>
          </w:p>
          <w:p w14:paraId="6252BC4B" w14:textId="77777777" w:rsidR="00936966" w:rsidRDefault="00936966" w:rsidP="00F02A4C">
            <w:pPr>
              <w:rPr>
                <w:rFonts w:ascii="Calibri" w:hAnsi="Calibri" w:cs="Calibri"/>
                <w:color w:val="595959"/>
              </w:rPr>
            </w:pPr>
          </w:p>
          <w:p w14:paraId="1B0E7D77" w14:textId="77777777" w:rsidR="00936966" w:rsidRDefault="00936966" w:rsidP="00F02A4C">
            <w:pPr>
              <w:rPr>
                <w:rFonts w:ascii="Calibri" w:hAnsi="Calibri" w:cs="Calibri"/>
                <w:color w:val="595959"/>
              </w:rPr>
            </w:pPr>
          </w:p>
        </w:tc>
      </w:tr>
      <w:tr w:rsidR="00AB4F63" w14:paraId="45EF999B" w14:textId="77777777" w:rsidTr="00A85312">
        <w:tblPrEx>
          <w:tblLook w:val="04A0" w:firstRow="1" w:lastRow="0" w:firstColumn="1" w:lastColumn="0" w:noHBand="0" w:noVBand="1"/>
        </w:tblPrEx>
        <w:tc>
          <w:tcPr>
            <w:tcW w:w="8525" w:type="dxa"/>
            <w:shd w:val="clear" w:color="auto" w:fill="DBE5F1" w:themeFill="accent1" w:themeFillTint="33"/>
          </w:tcPr>
          <w:p w14:paraId="2AACE590" w14:textId="08EADFBB" w:rsidR="00AB4F63" w:rsidRDefault="00AB4F63" w:rsidP="00A85312">
            <w:pPr>
              <w:rPr>
                <w:rFonts w:ascii="Calibri" w:hAnsi="Calibri" w:cs="Calibri"/>
                <w:color w:val="595959"/>
              </w:rPr>
            </w:pPr>
            <w:r>
              <w:rPr>
                <w:rFonts w:ascii="Calibri" w:hAnsi="Calibri" w:cs="Calibri"/>
                <w:color w:val="595959"/>
              </w:rPr>
              <w:t>We</w:t>
            </w:r>
            <w:r w:rsidR="00A85312">
              <w:rPr>
                <w:rFonts w:ascii="Calibri" w:hAnsi="Calibri" w:cs="Calibri"/>
                <w:color w:val="595959"/>
              </w:rPr>
              <w:t>n würden Sie als Ihren Mitbewerber bezeichnen und warum?</w:t>
            </w:r>
          </w:p>
        </w:tc>
      </w:tr>
      <w:tr w:rsidR="00AB4F63" w14:paraId="60C48C8C" w14:textId="77777777" w:rsidTr="00B21F80">
        <w:tblPrEx>
          <w:tblLook w:val="04A0" w:firstRow="1" w:lastRow="0" w:firstColumn="1" w:lastColumn="0" w:noHBand="0" w:noVBand="1"/>
        </w:tblPrEx>
        <w:tc>
          <w:tcPr>
            <w:tcW w:w="8525" w:type="dxa"/>
          </w:tcPr>
          <w:p w14:paraId="41349DF7" w14:textId="77777777" w:rsidR="00AB4F63" w:rsidRDefault="00AB4F63" w:rsidP="00F02A4C">
            <w:pPr>
              <w:rPr>
                <w:rFonts w:ascii="Calibri" w:hAnsi="Calibri" w:cs="Calibri"/>
                <w:color w:val="595959"/>
              </w:rPr>
            </w:pPr>
          </w:p>
          <w:p w14:paraId="1A9CD2A4" w14:textId="77777777" w:rsidR="00A85312" w:rsidRDefault="00A85312" w:rsidP="00F02A4C">
            <w:pPr>
              <w:rPr>
                <w:rFonts w:ascii="Calibri" w:hAnsi="Calibri" w:cs="Calibri"/>
                <w:color w:val="595959"/>
              </w:rPr>
            </w:pPr>
          </w:p>
          <w:p w14:paraId="0D49A31D" w14:textId="77777777" w:rsidR="00A85312" w:rsidRDefault="00A85312" w:rsidP="00F02A4C">
            <w:pPr>
              <w:rPr>
                <w:rFonts w:ascii="Calibri" w:hAnsi="Calibri" w:cs="Calibri"/>
                <w:color w:val="595959"/>
              </w:rPr>
            </w:pPr>
          </w:p>
          <w:p w14:paraId="5D035897" w14:textId="77777777" w:rsidR="00A85312" w:rsidRDefault="00A85312" w:rsidP="00F02A4C">
            <w:pPr>
              <w:rPr>
                <w:rFonts w:ascii="Calibri" w:hAnsi="Calibri" w:cs="Calibri"/>
                <w:color w:val="595959"/>
              </w:rPr>
            </w:pPr>
          </w:p>
          <w:p w14:paraId="3595C507" w14:textId="77777777" w:rsidR="00A85312" w:rsidRDefault="00A85312" w:rsidP="00F02A4C">
            <w:pPr>
              <w:rPr>
                <w:rFonts w:ascii="Calibri" w:hAnsi="Calibri" w:cs="Calibri"/>
                <w:color w:val="595959"/>
              </w:rPr>
            </w:pPr>
          </w:p>
          <w:p w14:paraId="4DB46AF2" w14:textId="77777777" w:rsidR="00A85312" w:rsidRDefault="00A85312" w:rsidP="00F02A4C">
            <w:pPr>
              <w:rPr>
                <w:rFonts w:ascii="Calibri" w:hAnsi="Calibri" w:cs="Calibri"/>
                <w:color w:val="595959"/>
              </w:rPr>
            </w:pPr>
          </w:p>
          <w:p w14:paraId="1D7791BE" w14:textId="77777777" w:rsidR="00A85312" w:rsidRDefault="00A85312" w:rsidP="00F02A4C">
            <w:pPr>
              <w:rPr>
                <w:rFonts w:ascii="Calibri" w:hAnsi="Calibri" w:cs="Calibri"/>
                <w:color w:val="595959"/>
              </w:rPr>
            </w:pPr>
          </w:p>
          <w:p w14:paraId="0F1EF8F9" w14:textId="77777777" w:rsidR="00A85312" w:rsidRDefault="00A85312" w:rsidP="00F02A4C">
            <w:pPr>
              <w:rPr>
                <w:rFonts w:ascii="Calibri" w:hAnsi="Calibri" w:cs="Calibri"/>
                <w:color w:val="595959"/>
              </w:rPr>
            </w:pPr>
          </w:p>
          <w:p w14:paraId="32421EDB" w14:textId="77777777" w:rsidR="00A85312" w:rsidRDefault="00A85312" w:rsidP="00F02A4C">
            <w:pPr>
              <w:rPr>
                <w:rFonts w:ascii="Calibri" w:hAnsi="Calibri" w:cs="Calibri"/>
                <w:color w:val="595959"/>
              </w:rPr>
            </w:pPr>
          </w:p>
          <w:p w14:paraId="2DA68C74" w14:textId="77777777" w:rsidR="00A85312" w:rsidRDefault="00A85312" w:rsidP="00F02A4C">
            <w:pPr>
              <w:rPr>
                <w:rFonts w:ascii="Calibri" w:hAnsi="Calibri" w:cs="Calibri"/>
                <w:color w:val="595959"/>
              </w:rPr>
            </w:pPr>
          </w:p>
          <w:p w14:paraId="646A7684" w14:textId="77777777" w:rsidR="00A85312" w:rsidRDefault="00A85312" w:rsidP="00F02A4C">
            <w:pPr>
              <w:rPr>
                <w:rFonts w:ascii="Calibri" w:hAnsi="Calibri" w:cs="Calibri"/>
                <w:color w:val="595959"/>
              </w:rPr>
            </w:pPr>
          </w:p>
          <w:p w14:paraId="635181BD" w14:textId="77777777" w:rsidR="00A85312" w:rsidRDefault="00A85312" w:rsidP="00F02A4C">
            <w:pPr>
              <w:rPr>
                <w:rFonts w:ascii="Calibri" w:hAnsi="Calibri" w:cs="Calibri"/>
                <w:color w:val="595959"/>
              </w:rPr>
            </w:pPr>
          </w:p>
          <w:p w14:paraId="48EB1D0E" w14:textId="77777777" w:rsidR="00A85312" w:rsidRDefault="00A85312" w:rsidP="00F02A4C">
            <w:pPr>
              <w:rPr>
                <w:rFonts w:ascii="Calibri" w:hAnsi="Calibri" w:cs="Calibri"/>
                <w:color w:val="595959"/>
              </w:rPr>
            </w:pPr>
          </w:p>
          <w:p w14:paraId="7EC6836A" w14:textId="77777777" w:rsidR="00A85312" w:rsidRDefault="00A85312" w:rsidP="00F02A4C">
            <w:pPr>
              <w:rPr>
                <w:rFonts w:ascii="Calibri" w:hAnsi="Calibri" w:cs="Calibri"/>
                <w:color w:val="595959"/>
              </w:rPr>
            </w:pPr>
          </w:p>
          <w:p w14:paraId="20AC77D7" w14:textId="77777777" w:rsidR="00A85312" w:rsidRDefault="00A85312" w:rsidP="00F02A4C">
            <w:pPr>
              <w:rPr>
                <w:rFonts w:ascii="Calibri" w:hAnsi="Calibri" w:cs="Calibri"/>
                <w:color w:val="595959"/>
              </w:rPr>
            </w:pPr>
          </w:p>
          <w:p w14:paraId="437E5660" w14:textId="77777777" w:rsidR="00A85312" w:rsidRDefault="00A85312" w:rsidP="00F02A4C">
            <w:pPr>
              <w:rPr>
                <w:rFonts w:ascii="Calibri" w:hAnsi="Calibri" w:cs="Calibri"/>
                <w:color w:val="595959"/>
              </w:rPr>
            </w:pPr>
          </w:p>
        </w:tc>
      </w:tr>
      <w:tr w:rsidR="007A2E41" w:rsidRPr="00D727DC" w14:paraId="2DC8E811" w14:textId="77777777" w:rsidTr="00B21F80">
        <w:tc>
          <w:tcPr>
            <w:tcW w:w="8525" w:type="dxa"/>
            <w:shd w:val="clear" w:color="auto" w:fill="DBE5F1" w:themeFill="accent1" w:themeFillTint="33"/>
          </w:tcPr>
          <w:p w14:paraId="1D8C6344" w14:textId="5BA8819D" w:rsidR="007A2E41" w:rsidRDefault="002438BC" w:rsidP="002438BC">
            <w:pPr>
              <w:rPr>
                <w:rFonts w:ascii="Calibri" w:hAnsi="Calibri" w:cs="Calibri"/>
                <w:color w:val="595959"/>
              </w:rPr>
            </w:pPr>
            <w:r>
              <w:rPr>
                <w:rFonts w:ascii="Calibri" w:hAnsi="Calibri" w:cs="Calibri"/>
                <w:color w:val="595959"/>
              </w:rPr>
              <w:lastRenderedPageBreak/>
              <w:t>Welche sind die wichtigsten Risiken in ihrem Vorhaben? Wie begegnen Sie diesen:</w:t>
            </w:r>
          </w:p>
        </w:tc>
      </w:tr>
      <w:tr w:rsidR="007A2E41" w:rsidRPr="00D727DC" w14:paraId="55B3D194" w14:textId="77777777" w:rsidTr="00B21F80">
        <w:tc>
          <w:tcPr>
            <w:tcW w:w="8525" w:type="dxa"/>
          </w:tcPr>
          <w:p w14:paraId="6E7C0BFB" w14:textId="77777777" w:rsidR="007A2E41" w:rsidRDefault="007A2E41" w:rsidP="007A2E41">
            <w:pPr>
              <w:rPr>
                <w:rFonts w:ascii="Calibri" w:hAnsi="Calibri" w:cs="Calibri"/>
                <w:color w:val="595959"/>
              </w:rPr>
            </w:pPr>
          </w:p>
          <w:p w14:paraId="6AD919E8" w14:textId="77777777" w:rsidR="0016005B" w:rsidRDefault="0016005B" w:rsidP="007A2E41">
            <w:pPr>
              <w:rPr>
                <w:rFonts w:ascii="Calibri" w:hAnsi="Calibri" w:cs="Calibri"/>
                <w:color w:val="595959"/>
              </w:rPr>
            </w:pPr>
          </w:p>
          <w:p w14:paraId="0534179D" w14:textId="77777777" w:rsidR="007A2E41" w:rsidRDefault="007A2E41" w:rsidP="007A2E41">
            <w:pPr>
              <w:rPr>
                <w:rFonts w:ascii="Calibri" w:hAnsi="Calibri" w:cs="Calibri"/>
                <w:color w:val="595959"/>
              </w:rPr>
            </w:pPr>
          </w:p>
          <w:p w14:paraId="3A7A99A2" w14:textId="77777777" w:rsidR="007A2E41" w:rsidRDefault="007A2E41" w:rsidP="007A2E41">
            <w:pPr>
              <w:rPr>
                <w:rFonts w:ascii="Calibri" w:hAnsi="Calibri" w:cs="Calibri"/>
                <w:color w:val="595959"/>
              </w:rPr>
            </w:pPr>
          </w:p>
          <w:p w14:paraId="0C64AD27" w14:textId="77777777" w:rsidR="007A2E41" w:rsidRDefault="007A2E41" w:rsidP="007A2E41">
            <w:pPr>
              <w:rPr>
                <w:rFonts w:ascii="Calibri" w:hAnsi="Calibri" w:cs="Calibri"/>
                <w:color w:val="595959"/>
              </w:rPr>
            </w:pPr>
          </w:p>
          <w:p w14:paraId="0D5367B8" w14:textId="77777777" w:rsidR="007A2E41" w:rsidRDefault="007A2E41" w:rsidP="007A2E41">
            <w:pPr>
              <w:rPr>
                <w:rFonts w:ascii="Calibri" w:hAnsi="Calibri" w:cs="Calibri"/>
                <w:color w:val="595959"/>
              </w:rPr>
            </w:pPr>
          </w:p>
          <w:p w14:paraId="53BEBA4F" w14:textId="30BB13FB" w:rsidR="007A2E41" w:rsidRDefault="007A2E41" w:rsidP="007A2E41">
            <w:pPr>
              <w:rPr>
                <w:rFonts w:ascii="Calibri" w:hAnsi="Calibri" w:cs="Calibri"/>
                <w:color w:val="595959"/>
              </w:rPr>
            </w:pPr>
          </w:p>
          <w:p w14:paraId="2BC82AC3" w14:textId="77777777" w:rsidR="001D7F21" w:rsidRDefault="001D7F21" w:rsidP="007A2E41">
            <w:pPr>
              <w:rPr>
                <w:rFonts w:ascii="Calibri" w:hAnsi="Calibri" w:cs="Calibri"/>
                <w:color w:val="595959"/>
              </w:rPr>
            </w:pPr>
          </w:p>
          <w:p w14:paraId="7EB67B88" w14:textId="39ADFEA0" w:rsidR="001D7F21" w:rsidRDefault="001D7F21" w:rsidP="007A2E41">
            <w:pPr>
              <w:rPr>
                <w:rFonts w:ascii="Calibri" w:hAnsi="Calibri" w:cs="Calibri"/>
                <w:color w:val="595959"/>
              </w:rPr>
            </w:pPr>
          </w:p>
          <w:p w14:paraId="630E2174" w14:textId="30265D79" w:rsidR="001D7F21" w:rsidRDefault="001D7F21" w:rsidP="007A2E41">
            <w:pPr>
              <w:rPr>
                <w:rFonts w:ascii="Calibri" w:hAnsi="Calibri" w:cs="Calibri"/>
                <w:color w:val="595959"/>
              </w:rPr>
            </w:pPr>
          </w:p>
          <w:p w14:paraId="4ADCA7E0" w14:textId="0E2109B4" w:rsidR="001D7F21" w:rsidRDefault="001D7F21" w:rsidP="007A2E41">
            <w:pPr>
              <w:rPr>
                <w:rFonts w:ascii="Calibri" w:hAnsi="Calibri" w:cs="Calibri"/>
                <w:color w:val="595959"/>
              </w:rPr>
            </w:pPr>
          </w:p>
          <w:p w14:paraId="247E0340" w14:textId="77777777" w:rsidR="001D7F21" w:rsidRDefault="001D7F21" w:rsidP="007A2E41">
            <w:pPr>
              <w:rPr>
                <w:rFonts w:ascii="Calibri" w:hAnsi="Calibri" w:cs="Calibri"/>
                <w:color w:val="595959"/>
              </w:rPr>
            </w:pPr>
          </w:p>
          <w:p w14:paraId="509F071A" w14:textId="77777777" w:rsidR="001D7F21" w:rsidRDefault="001D7F21" w:rsidP="007A2E41">
            <w:pPr>
              <w:rPr>
                <w:rFonts w:ascii="Calibri" w:hAnsi="Calibri" w:cs="Calibri"/>
                <w:color w:val="595959"/>
              </w:rPr>
            </w:pPr>
          </w:p>
          <w:p w14:paraId="56FE58F1" w14:textId="77777777" w:rsidR="007A2E41" w:rsidRDefault="007A2E41" w:rsidP="007A2E41">
            <w:pPr>
              <w:rPr>
                <w:rFonts w:ascii="Calibri" w:hAnsi="Calibri" w:cs="Calibri"/>
                <w:color w:val="595959"/>
              </w:rPr>
            </w:pPr>
          </w:p>
          <w:p w14:paraId="76A6F322" w14:textId="77777777" w:rsidR="007A2E41" w:rsidRDefault="007A2E41" w:rsidP="007A2E41">
            <w:pPr>
              <w:rPr>
                <w:rFonts w:ascii="Calibri" w:hAnsi="Calibri" w:cs="Calibri"/>
                <w:color w:val="595959"/>
              </w:rPr>
            </w:pPr>
          </w:p>
          <w:p w14:paraId="7A9588F3" w14:textId="77777777" w:rsidR="007A2E41" w:rsidRDefault="007A2E41" w:rsidP="007A2E41">
            <w:pPr>
              <w:rPr>
                <w:rFonts w:ascii="Calibri" w:hAnsi="Calibri" w:cs="Calibri"/>
                <w:color w:val="595959"/>
              </w:rPr>
            </w:pPr>
          </w:p>
        </w:tc>
      </w:tr>
      <w:tr w:rsidR="007A2E41" w:rsidRPr="00D727DC" w14:paraId="5654A566" w14:textId="77777777" w:rsidTr="00B21F80">
        <w:tc>
          <w:tcPr>
            <w:tcW w:w="8525" w:type="dxa"/>
            <w:shd w:val="clear" w:color="auto" w:fill="DBE5F1" w:themeFill="accent1" w:themeFillTint="33"/>
          </w:tcPr>
          <w:p w14:paraId="4D627CA5" w14:textId="5A2B4C0E" w:rsidR="007A2E41" w:rsidRDefault="002438BC" w:rsidP="002438BC">
            <w:pPr>
              <w:rPr>
                <w:rFonts w:ascii="Calibri" w:hAnsi="Calibri" w:cs="Calibri"/>
                <w:color w:val="595959"/>
              </w:rPr>
            </w:pPr>
            <w:r>
              <w:rPr>
                <w:rFonts w:ascii="Calibri" w:hAnsi="Calibri" w:cs="Calibri"/>
                <w:color w:val="595959"/>
              </w:rPr>
              <w:t xml:space="preserve">Wie ist der derzeitige Stand des Unternehmens? </w:t>
            </w:r>
            <w:r w:rsidR="007A2E41">
              <w:rPr>
                <w:rFonts w:ascii="Calibri" w:hAnsi="Calibri" w:cs="Calibri"/>
                <w:color w:val="595959"/>
              </w:rPr>
              <w:t xml:space="preserve">Welche Referenzen haben Sie bis jetzt für ihr </w:t>
            </w:r>
            <w:r>
              <w:rPr>
                <w:rFonts w:ascii="Calibri" w:hAnsi="Calibri" w:cs="Calibri"/>
                <w:color w:val="595959"/>
              </w:rPr>
              <w:t>Geschäft? (z.B. Kunden, Kooperationspartner, Geldgeber):</w:t>
            </w:r>
          </w:p>
        </w:tc>
      </w:tr>
      <w:tr w:rsidR="007A2E41" w:rsidRPr="00D727DC" w14:paraId="07D3540C" w14:textId="77777777" w:rsidTr="00B21F80">
        <w:tc>
          <w:tcPr>
            <w:tcW w:w="8525" w:type="dxa"/>
          </w:tcPr>
          <w:p w14:paraId="514C0123" w14:textId="77777777" w:rsidR="007A2E41" w:rsidRDefault="007A2E41" w:rsidP="007A2E41">
            <w:pPr>
              <w:rPr>
                <w:rFonts w:ascii="Calibri" w:hAnsi="Calibri" w:cs="Calibri"/>
                <w:color w:val="595959"/>
              </w:rPr>
            </w:pPr>
          </w:p>
          <w:p w14:paraId="6BD47F11" w14:textId="77777777" w:rsidR="007A2E41" w:rsidRDefault="007A2E41" w:rsidP="007A2E41">
            <w:pPr>
              <w:rPr>
                <w:rFonts w:ascii="Calibri" w:hAnsi="Calibri" w:cs="Calibri"/>
                <w:color w:val="595959"/>
              </w:rPr>
            </w:pPr>
          </w:p>
          <w:p w14:paraId="19EC92CA" w14:textId="25C43B1E" w:rsidR="007A2E41" w:rsidRDefault="007A2E41" w:rsidP="007A2E41">
            <w:pPr>
              <w:rPr>
                <w:rFonts w:ascii="Calibri" w:hAnsi="Calibri" w:cs="Calibri"/>
                <w:color w:val="595959"/>
              </w:rPr>
            </w:pPr>
          </w:p>
          <w:p w14:paraId="741CA651" w14:textId="77777777" w:rsidR="000B4AAA" w:rsidRDefault="000B4AAA" w:rsidP="007A2E41">
            <w:pPr>
              <w:rPr>
                <w:rFonts w:ascii="Calibri" w:hAnsi="Calibri" w:cs="Calibri"/>
                <w:color w:val="595959"/>
              </w:rPr>
            </w:pPr>
          </w:p>
          <w:p w14:paraId="23C80E1A" w14:textId="4E8BD348" w:rsidR="007A2E41" w:rsidRDefault="007A2E41" w:rsidP="007A2E41">
            <w:pPr>
              <w:rPr>
                <w:rFonts w:ascii="Calibri" w:hAnsi="Calibri" w:cs="Calibri"/>
                <w:color w:val="595959"/>
              </w:rPr>
            </w:pPr>
          </w:p>
          <w:p w14:paraId="6535496B" w14:textId="391D3CC8" w:rsidR="001D7F21" w:rsidRDefault="001D7F21" w:rsidP="007A2E41">
            <w:pPr>
              <w:rPr>
                <w:rFonts w:ascii="Calibri" w:hAnsi="Calibri" w:cs="Calibri"/>
                <w:color w:val="595959"/>
              </w:rPr>
            </w:pPr>
          </w:p>
          <w:p w14:paraId="31B18924" w14:textId="2648DA1F" w:rsidR="001D7F21" w:rsidRDefault="001D7F21" w:rsidP="007A2E41">
            <w:pPr>
              <w:rPr>
                <w:rFonts w:ascii="Calibri" w:hAnsi="Calibri" w:cs="Calibri"/>
                <w:color w:val="595959"/>
              </w:rPr>
            </w:pPr>
          </w:p>
          <w:p w14:paraId="53E4A077" w14:textId="77777777" w:rsidR="001D7F21" w:rsidRDefault="001D7F21" w:rsidP="007A2E41">
            <w:pPr>
              <w:rPr>
                <w:rFonts w:ascii="Calibri" w:hAnsi="Calibri" w:cs="Calibri"/>
                <w:color w:val="595959"/>
              </w:rPr>
            </w:pPr>
          </w:p>
          <w:p w14:paraId="73AADEBF" w14:textId="77777777" w:rsidR="001D7F21" w:rsidRDefault="001D7F21" w:rsidP="007A2E41">
            <w:pPr>
              <w:rPr>
                <w:rFonts w:ascii="Calibri" w:hAnsi="Calibri" w:cs="Calibri"/>
                <w:color w:val="595959"/>
              </w:rPr>
            </w:pPr>
          </w:p>
          <w:p w14:paraId="08850263" w14:textId="71B95652" w:rsidR="001D7F21" w:rsidRDefault="001D7F21" w:rsidP="007A2E41">
            <w:pPr>
              <w:rPr>
                <w:rFonts w:ascii="Calibri" w:hAnsi="Calibri" w:cs="Calibri"/>
                <w:color w:val="595959"/>
              </w:rPr>
            </w:pPr>
          </w:p>
          <w:p w14:paraId="6E317721" w14:textId="7AB42A31" w:rsidR="001D7F21" w:rsidRDefault="001D7F21" w:rsidP="007A2E41">
            <w:pPr>
              <w:rPr>
                <w:rFonts w:ascii="Calibri" w:hAnsi="Calibri" w:cs="Calibri"/>
                <w:color w:val="595959"/>
              </w:rPr>
            </w:pPr>
          </w:p>
          <w:p w14:paraId="6CC387B8" w14:textId="77777777" w:rsidR="001D7F21" w:rsidRDefault="001D7F21" w:rsidP="007A2E41">
            <w:pPr>
              <w:rPr>
                <w:rFonts w:ascii="Calibri" w:hAnsi="Calibri" w:cs="Calibri"/>
                <w:color w:val="595959"/>
              </w:rPr>
            </w:pPr>
          </w:p>
          <w:p w14:paraId="4CD1B032" w14:textId="77777777" w:rsidR="007A2E41" w:rsidRDefault="007A2E41" w:rsidP="007A2E41">
            <w:pPr>
              <w:rPr>
                <w:rFonts w:ascii="Calibri" w:hAnsi="Calibri" w:cs="Calibri"/>
                <w:color w:val="595959"/>
              </w:rPr>
            </w:pPr>
          </w:p>
          <w:p w14:paraId="69671043" w14:textId="77777777" w:rsidR="00A85312" w:rsidRDefault="00A85312" w:rsidP="007A2E41">
            <w:pPr>
              <w:rPr>
                <w:rFonts w:ascii="Calibri" w:hAnsi="Calibri" w:cs="Calibri"/>
                <w:color w:val="595959"/>
              </w:rPr>
            </w:pPr>
          </w:p>
          <w:p w14:paraId="31E7B72D" w14:textId="77777777" w:rsidR="00A85312" w:rsidRDefault="00A85312" w:rsidP="007A2E41">
            <w:pPr>
              <w:rPr>
                <w:rFonts w:ascii="Calibri" w:hAnsi="Calibri" w:cs="Calibri"/>
                <w:color w:val="595959"/>
              </w:rPr>
            </w:pPr>
          </w:p>
          <w:p w14:paraId="216B1536" w14:textId="77777777" w:rsidR="00A85312" w:rsidRDefault="00A85312" w:rsidP="007A2E41">
            <w:pPr>
              <w:rPr>
                <w:rFonts w:ascii="Calibri" w:hAnsi="Calibri" w:cs="Calibri"/>
                <w:color w:val="595959"/>
              </w:rPr>
            </w:pPr>
          </w:p>
          <w:p w14:paraId="75C7AA0B" w14:textId="77777777" w:rsidR="007A2E41" w:rsidRDefault="007A2E41" w:rsidP="007A2E41">
            <w:pPr>
              <w:rPr>
                <w:rFonts w:ascii="Calibri" w:hAnsi="Calibri" w:cs="Calibri"/>
                <w:color w:val="595959"/>
              </w:rPr>
            </w:pPr>
          </w:p>
        </w:tc>
      </w:tr>
      <w:tr w:rsidR="007073E3" w14:paraId="6638F3FA" w14:textId="77777777" w:rsidTr="0059344B">
        <w:tc>
          <w:tcPr>
            <w:tcW w:w="8525" w:type="dxa"/>
            <w:shd w:val="clear" w:color="auto" w:fill="DBE5F1" w:themeFill="accent1" w:themeFillTint="33"/>
          </w:tcPr>
          <w:p w14:paraId="6755EB83" w14:textId="2E825AFB" w:rsidR="007073E3" w:rsidRDefault="002E2329" w:rsidP="0059344B">
            <w:pPr>
              <w:rPr>
                <w:rFonts w:ascii="Calibri" w:hAnsi="Calibri" w:cs="Calibri"/>
                <w:color w:val="595959"/>
              </w:rPr>
            </w:pPr>
            <w:r>
              <w:rPr>
                <w:rFonts w:ascii="Calibri" w:hAnsi="Calibri" w:cs="Calibri"/>
                <w:color w:val="595959"/>
              </w:rPr>
              <w:lastRenderedPageBreak/>
              <w:t>Wofür wird das Investment benötigt, welche detaillierten Pläne haben Sie</w:t>
            </w:r>
            <w:r w:rsidR="007073E3">
              <w:rPr>
                <w:rFonts w:ascii="Calibri" w:hAnsi="Calibri" w:cs="Calibri"/>
                <w:color w:val="595959"/>
              </w:rPr>
              <w:t>:</w:t>
            </w:r>
          </w:p>
        </w:tc>
      </w:tr>
      <w:tr w:rsidR="007073E3" w14:paraId="48F520AF" w14:textId="77777777" w:rsidTr="0059344B">
        <w:tc>
          <w:tcPr>
            <w:tcW w:w="8525" w:type="dxa"/>
          </w:tcPr>
          <w:p w14:paraId="31F4B389" w14:textId="77777777" w:rsidR="007073E3" w:rsidRDefault="007073E3" w:rsidP="0059344B">
            <w:pPr>
              <w:rPr>
                <w:rFonts w:ascii="Calibri" w:hAnsi="Calibri" w:cs="Calibri"/>
                <w:color w:val="595959"/>
              </w:rPr>
            </w:pPr>
          </w:p>
          <w:p w14:paraId="13984FF6" w14:textId="77777777" w:rsidR="007073E3" w:rsidRDefault="007073E3" w:rsidP="0059344B">
            <w:pPr>
              <w:rPr>
                <w:rFonts w:ascii="Calibri" w:hAnsi="Calibri" w:cs="Calibri"/>
                <w:color w:val="595959"/>
              </w:rPr>
            </w:pPr>
          </w:p>
          <w:p w14:paraId="554044E4" w14:textId="77777777" w:rsidR="007073E3" w:rsidRDefault="007073E3" w:rsidP="0059344B">
            <w:pPr>
              <w:rPr>
                <w:rFonts w:ascii="Calibri" w:hAnsi="Calibri" w:cs="Calibri"/>
                <w:color w:val="595959"/>
              </w:rPr>
            </w:pPr>
          </w:p>
          <w:p w14:paraId="1D9FC555" w14:textId="77777777" w:rsidR="007073E3" w:rsidRDefault="007073E3" w:rsidP="0059344B">
            <w:pPr>
              <w:rPr>
                <w:rFonts w:ascii="Calibri" w:hAnsi="Calibri" w:cs="Calibri"/>
                <w:color w:val="595959"/>
              </w:rPr>
            </w:pPr>
          </w:p>
          <w:p w14:paraId="156213F1" w14:textId="77777777" w:rsidR="007073E3" w:rsidRDefault="007073E3" w:rsidP="0059344B">
            <w:pPr>
              <w:rPr>
                <w:rFonts w:ascii="Calibri" w:hAnsi="Calibri" w:cs="Calibri"/>
                <w:color w:val="595959"/>
              </w:rPr>
            </w:pPr>
          </w:p>
          <w:p w14:paraId="6EA3B1A8" w14:textId="77777777" w:rsidR="007073E3" w:rsidRDefault="007073E3" w:rsidP="0059344B">
            <w:pPr>
              <w:rPr>
                <w:rFonts w:ascii="Calibri" w:hAnsi="Calibri" w:cs="Calibri"/>
                <w:color w:val="595959"/>
              </w:rPr>
            </w:pPr>
          </w:p>
          <w:p w14:paraId="18E36136" w14:textId="77777777" w:rsidR="007073E3" w:rsidRDefault="007073E3" w:rsidP="0059344B">
            <w:pPr>
              <w:rPr>
                <w:rFonts w:ascii="Calibri" w:hAnsi="Calibri" w:cs="Calibri"/>
                <w:color w:val="595959"/>
              </w:rPr>
            </w:pPr>
          </w:p>
          <w:p w14:paraId="66150CBD" w14:textId="77777777" w:rsidR="007073E3" w:rsidRDefault="007073E3" w:rsidP="0059344B">
            <w:pPr>
              <w:rPr>
                <w:rFonts w:ascii="Calibri" w:hAnsi="Calibri" w:cs="Calibri"/>
                <w:color w:val="595959"/>
              </w:rPr>
            </w:pPr>
          </w:p>
          <w:p w14:paraId="50968A5F" w14:textId="77777777" w:rsidR="007073E3" w:rsidRDefault="007073E3" w:rsidP="0059344B">
            <w:pPr>
              <w:rPr>
                <w:rFonts w:ascii="Calibri" w:hAnsi="Calibri" w:cs="Calibri"/>
                <w:color w:val="595959"/>
              </w:rPr>
            </w:pPr>
          </w:p>
          <w:p w14:paraId="3A4744F0" w14:textId="77777777" w:rsidR="007073E3" w:rsidRDefault="007073E3" w:rsidP="0059344B">
            <w:pPr>
              <w:rPr>
                <w:rFonts w:ascii="Calibri" w:hAnsi="Calibri" w:cs="Calibri"/>
                <w:color w:val="595959"/>
              </w:rPr>
            </w:pPr>
          </w:p>
          <w:p w14:paraId="5B2C90A4" w14:textId="77777777" w:rsidR="007073E3" w:rsidRDefault="007073E3" w:rsidP="0059344B">
            <w:pPr>
              <w:rPr>
                <w:rFonts w:ascii="Calibri" w:hAnsi="Calibri" w:cs="Calibri"/>
                <w:color w:val="595959"/>
              </w:rPr>
            </w:pPr>
          </w:p>
          <w:p w14:paraId="57B5BB2B" w14:textId="77777777" w:rsidR="007073E3" w:rsidRDefault="007073E3" w:rsidP="0059344B">
            <w:pPr>
              <w:rPr>
                <w:rFonts w:ascii="Calibri" w:hAnsi="Calibri" w:cs="Calibri"/>
                <w:color w:val="595959"/>
              </w:rPr>
            </w:pPr>
          </w:p>
          <w:p w14:paraId="71DA476C" w14:textId="77777777" w:rsidR="007073E3" w:rsidRDefault="007073E3" w:rsidP="0059344B">
            <w:pPr>
              <w:rPr>
                <w:rFonts w:ascii="Calibri" w:hAnsi="Calibri" w:cs="Calibri"/>
                <w:color w:val="595959"/>
              </w:rPr>
            </w:pPr>
          </w:p>
          <w:p w14:paraId="5DF2DC2A" w14:textId="77777777" w:rsidR="007073E3" w:rsidRDefault="007073E3" w:rsidP="0059344B">
            <w:pPr>
              <w:rPr>
                <w:rFonts w:ascii="Calibri" w:hAnsi="Calibri" w:cs="Calibri"/>
                <w:color w:val="595959"/>
              </w:rPr>
            </w:pPr>
          </w:p>
        </w:tc>
      </w:tr>
    </w:tbl>
    <w:p w14:paraId="1AD6391C" w14:textId="77777777" w:rsidR="007073E3" w:rsidRDefault="007073E3">
      <w:pPr>
        <w:rPr>
          <w:b/>
        </w:rPr>
      </w:pPr>
    </w:p>
    <w:p w14:paraId="025A7A42" w14:textId="77777777" w:rsidR="00B21F80" w:rsidRDefault="00B21F80">
      <w:r>
        <w:rPr>
          <w:b/>
        </w:rPr>
        <w:br w:type="page"/>
      </w:r>
    </w:p>
    <w:tbl>
      <w:tblPr>
        <w:tblStyle w:val="Protokoll-hel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3676"/>
        <w:gridCol w:w="996"/>
        <w:gridCol w:w="1702"/>
        <w:gridCol w:w="1923"/>
      </w:tblGrid>
      <w:tr w:rsidR="00496B7E" w:rsidRPr="00D727DC" w14:paraId="29CE86AA" w14:textId="29BED0D4" w:rsidTr="007E04BD">
        <w:trPr>
          <w:cnfStyle w:val="100000000000" w:firstRow="1" w:lastRow="0" w:firstColumn="0" w:lastColumn="0" w:oddVBand="0" w:evenVBand="0" w:oddHBand="0" w:evenHBand="0" w:firstRowFirstColumn="0" w:firstRowLastColumn="0" w:lastRowFirstColumn="0" w:lastRowLastColumn="0"/>
        </w:trPr>
        <w:tc>
          <w:tcPr>
            <w:tcW w:w="4801" w:type="dxa"/>
            <w:gridSpan w:val="2"/>
            <w:shd w:val="clear" w:color="auto" w:fill="365F91" w:themeFill="accent1" w:themeFillShade="BF"/>
          </w:tcPr>
          <w:p w14:paraId="6172013E" w14:textId="0B4EBE77" w:rsidR="00496B7E" w:rsidRPr="00D727DC" w:rsidRDefault="00496B7E" w:rsidP="00BA26A6">
            <w:pPr>
              <w:rPr>
                <w:rFonts w:ascii="Calibri" w:hAnsi="Calibri" w:cs="Calibri"/>
                <w:color w:val="595959"/>
              </w:rPr>
            </w:pPr>
            <w:r>
              <w:rPr>
                <w:rFonts w:ascii="Calibri" w:hAnsi="Calibri" w:cs="Calibri"/>
                <w:b/>
                <w:color w:val="FFFFFF" w:themeColor="background1"/>
              </w:rPr>
              <w:lastRenderedPageBreak/>
              <w:t>ORGANISATION</w:t>
            </w:r>
            <w:r w:rsidR="00FB6391">
              <w:rPr>
                <w:rFonts w:ascii="Calibri" w:hAnsi="Calibri" w:cs="Calibri"/>
                <w:b/>
                <w:color w:val="FFFFFF" w:themeColor="background1"/>
              </w:rPr>
              <w:t xml:space="preserve"> / PERSONAL</w:t>
            </w:r>
          </w:p>
        </w:tc>
        <w:tc>
          <w:tcPr>
            <w:tcW w:w="1747" w:type="dxa"/>
            <w:shd w:val="clear" w:color="auto" w:fill="365F91" w:themeFill="accent1" w:themeFillShade="BF"/>
          </w:tcPr>
          <w:p w14:paraId="6DA68F26" w14:textId="1C69F7B5" w:rsidR="00496B7E" w:rsidRPr="00D727DC" w:rsidRDefault="00496B7E" w:rsidP="00BA26A6">
            <w:pPr>
              <w:rPr>
                <w:rFonts w:ascii="Calibri" w:hAnsi="Calibri" w:cs="Calibri"/>
                <w:color w:val="595959"/>
              </w:rPr>
            </w:pPr>
            <w:r>
              <w:rPr>
                <w:rFonts w:ascii="Calibri" w:hAnsi="Calibri" w:cs="Calibri"/>
                <w:b/>
                <w:color w:val="FFFFFF" w:themeColor="background1"/>
              </w:rPr>
              <w:t>aktuell</w:t>
            </w:r>
          </w:p>
        </w:tc>
        <w:tc>
          <w:tcPr>
            <w:tcW w:w="1975" w:type="dxa"/>
            <w:shd w:val="clear" w:color="auto" w:fill="365F91" w:themeFill="accent1" w:themeFillShade="BF"/>
          </w:tcPr>
          <w:p w14:paraId="185E105D" w14:textId="3A627D04" w:rsidR="00496B7E" w:rsidRPr="0053555D" w:rsidRDefault="00496B7E" w:rsidP="00BA26A6">
            <w:pPr>
              <w:rPr>
                <w:rFonts w:ascii="Calibri" w:hAnsi="Calibri" w:cs="Calibri"/>
                <w:b/>
                <w:color w:val="FFFFFF" w:themeColor="background1"/>
              </w:rPr>
            </w:pPr>
            <w:r>
              <w:rPr>
                <w:rFonts w:ascii="Calibri" w:hAnsi="Calibri" w:cs="Calibri"/>
                <w:b/>
                <w:color w:val="FFFFFF" w:themeColor="background1"/>
              </w:rPr>
              <w:t>in 3 Jahren</w:t>
            </w:r>
          </w:p>
        </w:tc>
      </w:tr>
      <w:tr w:rsidR="00496B7E" w:rsidRPr="00D727DC" w14:paraId="41D67B09" w14:textId="6BA66DDD" w:rsidTr="007E04BD">
        <w:tc>
          <w:tcPr>
            <w:tcW w:w="3782" w:type="dxa"/>
          </w:tcPr>
          <w:p w14:paraId="7310E3EC" w14:textId="4486AB10" w:rsidR="00496B7E" w:rsidRPr="00D727DC" w:rsidRDefault="00496B7E" w:rsidP="00496B7E">
            <w:pPr>
              <w:rPr>
                <w:rFonts w:ascii="Calibri" w:hAnsi="Calibri" w:cs="Calibri"/>
                <w:color w:val="595959"/>
              </w:rPr>
            </w:pPr>
            <w:r>
              <w:rPr>
                <w:rFonts w:ascii="Calibri" w:hAnsi="Calibri" w:cs="Calibri"/>
                <w:color w:val="595959"/>
              </w:rPr>
              <w:t>Anzahl der Angestellten in Vollzeitäquivalenten</w:t>
            </w:r>
          </w:p>
        </w:tc>
        <w:tc>
          <w:tcPr>
            <w:tcW w:w="1019" w:type="dxa"/>
          </w:tcPr>
          <w:p w14:paraId="6A04CF77" w14:textId="789C9F99" w:rsidR="00496B7E" w:rsidRPr="00D727DC" w:rsidRDefault="00496B7E" w:rsidP="00496B7E">
            <w:pPr>
              <w:rPr>
                <w:rFonts w:ascii="Calibri" w:hAnsi="Calibri" w:cs="Calibri"/>
                <w:color w:val="595959"/>
              </w:rPr>
            </w:pPr>
          </w:p>
        </w:tc>
        <w:tc>
          <w:tcPr>
            <w:tcW w:w="1747" w:type="dxa"/>
          </w:tcPr>
          <w:p w14:paraId="5597F673" w14:textId="6C37B34C" w:rsidR="00496B7E" w:rsidRPr="00D727DC"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 xml:space="preserve">Männer: ___ </w:t>
            </w:r>
          </w:p>
        </w:tc>
        <w:tc>
          <w:tcPr>
            <w:tcW w:w="1975" w:type="dxa"/>
          </w:tcPr>
          <w:p w14:paraId="6AD1AC52" w14:textId="08E681A0"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Männer: ___</w:t>
            </w:r>
          </w:p>
        </w:tc>
      </w:tr>
      <w:tr w:rsidR="00496B7E" w:rsidRPr="00D727DC" w14:paraId="533BDE78" w14:textId="08CCBB81" w:rsidTr="007E04BD">
        <w:tc>
          <w:tcPr>
            <w:tcW w:w="3782" w:type="dxa"/>
          </w:tcPr>
          <w:p w14:paraId="6C74969F" w14:textId="77DAD7D1" w:rsidR="00496B7E" w:rsidRDefault="00496B7E" w:rsidP="00496B7E">
            <w:pPr>
              <w:rPr>
                <w:rFonts w:ascii="Calibri" w:hAnsi="Calibri" w:cs="Calibri"/>
                <w:color w:val="595959"/>
              </w:rPr>
            </w:pPr>
            <w:r>
              <w:rPr>
                <w:rFonts w:ascii="Calibri" w:hAnsi="Calibri" w:cs="Calibri"/>
                <w:color w:val="595959"/>
              </w:rPr>
              <w:t>Anzahl der Angestellten (Köpfe) im Unternehmen</w:t>
            </w:r>
          </w:p>
        </w:tc>
        <w:tc>
          <w:tcPr>
            <w:tcW w:w="1019" w:type="dxa"/>
          </w:tcPr>
          <w:p w14:paraId="4FC35363" w14:textId="77777777" w:rsidR="00496B7E" w:rsidRDefault="00496B7E" w:rsidP="00496B7E">
            <w:pPr>
              <w:rPr>
                <w:rFonts w:ascii="Calibri" w:hAnsi="Calibri" w:cs="Calibri"/>
                <w:color w:val="595959"/>
              </w:rPr>
            </w:pPr>
          </w:p>
        </w:tc>
        <w:tc>
          <w:tcPr>
            <w:tcW w:w="1747" w:type="dxa"/>
          </w:tcPr>
          <w:p w14:paraId="1362E019" w14:textId="0FA44AF1"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 xml:space="preserve">Männer: ___ </w:t>
            </w:r>
          </w:p>
        </w:tc>
        <w:tc>
          <w:tcPr>
            <w:tcW w:w="1975" w:type="dxa"/>
          </w:tcPr>
          <w:p w14:paraId="31420521" w14:textId="0302AA22"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Männer: ___</w:t>
            </w:r>
          </w:p>
        </w:tc>
      </w:tr>
      <w:tr w:rsidR="00496B7E" w:rsidRPr="00D727DC" w14:paraId="6E36FFB1" w14:textId="4CCB7E7B" w:rsidTr="007E04BD">
        <w:tc>
          <w:tcPr>
            <w:tcW w:w="3782" w:type="dxa"/>
          </w:tcPr>
          <w:p w14:paraId="344756FA" w14:textId="6E0FD5BB" w:rsidR="00496B7E" w:rsidRDefault="00496B7E" w:rsidP="00496B7E">
            <w:pPr>
              <w:rPr>
                <w:rFonts w:ascii="Calibri" w:hAnsi="Calibri" w:cs="Calibri"/>
                <w:color w:val="595959"/>
              </w:rPr>
            </w:pPr>
            <w:r>
              <w:rPr>
                <w:rFonts w:ascii="Calibri" w:hAnsi="Calibri" w:cs="Calibri"/>
                <w:color w:val="595959"/>
              </w:rPr>
              <w:t>Werden Personen mit besonderen Fähigkeiten und Bedürfnissen beschäftigt?</w:t>
            </w:r>
          </w:p>
        </w:tc>
        <w:tc>
          <w:tcPr>
            <w:tcW w:w="1019" w:type="dxa"/>
          </w:tcPr>
          <w:p w14:paraId="2FE077F5" w14:textId="73EB35C8" w:rsidR="00496B7E" w:rsidRDefault="000A1F7A" w:rsidP="00496B7E">
            <w:pPr>
              <w:rPr>
                <w:rFonts w:ascii="Calibri" w:hAnsi="Calibri" w:cs="Calibri"/>
                <w:color w:val="595959"/>
              </w:rPr>
            </w:pPr>
            <w:sdt>
              <w:sdtPr>
                <w:rPr>
                  <w:rFonts w:ascii="Calibri" w:hAnsi="Calibri" w:cs="Calibri"/>
                  <w:color w:val="595959"/>
                </w:rPr>
                <w:id w:val="1781223249"/>
                <w14:checkbox>
                  <w14:checked w14:val="0"/>
                  <w14:checkedState w14:val="2612" w14:font="MS Gothic"/>
                  <w14:uncheckedState w14:val="2610" w14:font="MS Gothic"/>
                </w14:checkbox>
              </w:sdtPr>
              <w:sdtEndPr/>
              <w:sdtContent>
                <w:r w:rsidR="00496B7E">
                  <w:rPr>
                    <w:rFonts w:ascii="MS Gothic" w:eastAsia="MS Gothic" w:hAnsi="MS Gothic" w:cs="Calibri" w:hint="eastAsia"/>
                    <w:color w:val="595959"/>
                  </w:rPr>
                  <w:t>☐</w:t>
                </w:r>
              </w:sdtContent>
            </w:sdt>
            <w:r w:rsidR="00496B7E">
              <w:rPr>
                <w:rFonts w:ascii="Calibri" w:hAnsi="Calibri" w:cs="Calibri"/>
                <w:color w:val="595959"/>
              </w:rPr>
              <w:t xml:space="preserve"> JA  </w:t>
            </w:r>
            <w:sdt>
              <w:sdtPr>
                <w:rPr>
                  <w:rFonts w:ascii="Calibri" w:hAnsi="Calibri" w:cs="Calibri"/>
                  <w:color w:val="595959"/>
                </w:rPr>
                <w:id w:val="-903669275"/>
                <w14:checkbox>
                  <w14:checked w14:val="0"/>
                  <w14:checkedState w14:val="2612" w14:font="MS Gothic"/>
                  <w14:uncheckedState w14:val="2610" w14:font="MS Gothic"/>
                </w14:checkbox>
              </w:sdtPr>
              <w:sdtEndPr/>
              <w:sdtContent>
                <w:r w:rsidR="00496B7E">
                  <w:rPr>
                    <w:rFonts w:ascii="MS Gothic" w:eastAsia="MS Gothic" w:hAnsi="MS Gothic" w:cs="Calibri" w:hint="eastAsia"/>
                    <w:color w:val="595959"/>
                  </w:rPr>
                  <w:t>☐</w:t>
                </w:r>
              </w:sdtContent>
            </w:sdt>
            <w:r w:rsidR="00496B7E">
              <w:rPr>
                <w:rFonts w:ascii="Calibri" w:hAnsi="Calibri" w:cs="Calibri"/>
                <w:color w:val="595959"/>
              </w:rPr>
              <w:t xml:space="preserve"> NEIN</w:t>
            </w:r>
          </w:p>
        </w:tc>
        <w:tc>
          <w:tcPr>
            <w:tcW w:w="1747" w:type="dxa"/>
          </w:tcPr>
          <w:p w14:paraId="5166C240" w14:textId="6766B449"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 xml:space="preserve">Männer: ___ </w:t>
            </w:r>
          </w:p>
        </w:tc>
        <w:tc>
          <w:tcPr>
            <w:tcW w:w="1975" w:type="dxa"/>
          </w:tcPr>
          <w:p w14:paraId="35C01711" w14:textId="4EA33325"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Männer: ___</w:t>
            </w:r>
          </w:p>
        </w:tc>
      </w:tr>
      <w:tr w:rsidR="00496B7E" w:rsidRPr="00D727DC" w14:paraId="2486E324" w14:textId="2541AD9C" w:rsidTr="007E04BD">
        <w:tc>
          <w:tcPr>
            <w:tcW w:w="3782" w:type="dxa"/>
          </w:tcPr>
          <w:p w14:paraId="688A6AAA" w14:textId="2F5E5A58" w:rsidR="00496B7E" w:rsidRDefault="00496B7E" w:rsidP="00496B7E">
            <w:pPr>
              <w:rPr>
                <w:rFonts w:ascii="Calibri" w:hAnsi="Calibri" w:cs="Calibri"/>
                <w:color w:val="595959"/>
              </w:rPr>
            </w:pPr>
            <w:r>
              <w:rPr>
                <w:rFonts w:ascii="Calibri" w:hAnsi="Calibri" w:cs="Calibri"/>
                <w:color w:val="595959"/>
              </w:rPr>
              <w:t>Werden schwer vermittelbare Personen beschäftigt?</w:t>
            </w:r>
          </w:p>
        </w:tc>
        <w:tc>
          <w:tcPr>
            <w:tcW w:w="1019" w:type="dxa"/>
          </w:tcPr>
          <w:p w14:paraId="212AEE2D" w14:textId="1C848E6C" w:rsidR="00496B7E" w:rsidRDefault="000A1F7A" w:rsidP="00496B7E">
            <w:pPr>
              <w:rPr>
                <w:rFonts w:ascii="Calibri" w:hAnsi="Calibri" w:cs="Calibri"/>
                <w:color w:val="595959"/>
              </w:rPr>
            </w:pPr>
            <w:sdt>
              <w:sdtPr>
                <w:rPr>
                  <w:rFonts w:ascii="Calibri" w:hAnsi="Calibri" w:cs="Calibri"/>
                  <w:color w:val="595959"/>
                </w:rPr>
                <w:id w:val="767506880"/>
                <w14:checkbox>
                  <w14:checked w14:val="0"/>
                  <w14:checkedState w14:val="2612" w14:font="MS Gothic"/>
                  <w14:uncheckedState w14:val="2610" w14:font="MS Gothic"/>
                </w14:checkbox>
              </w:sdtPr>
              <w:sdtEndPr/>
              <w:sdtContent>
                <w:r w:rsidR="00496B7E">
                  <w:rPr>
                    <w:rFonts w:ascii="MS Gothic" w:eastAsia="MS Gothic" w:hAnsi="MS Gothic" w:cs="Calibri" w:hint="eastAsia"/>
                    <w:color w:val="595959"/>
                  </w:rPr>
                  <w:t>☐</w:t>
                </w:r>
              </w:sdtContent>
            </w:sdt>
            <w:r w:rsidR="00496B7E">
              <w:rPr>
                <w:rFonts w:ascii="Calibri" w:hAnsi="Calibri" w:cs="Calibri"/>
                <w:color w:val="595959"/>
              </w:rPr>
              <w:t xml:space="preserve"> JA  </w:t>
            </w:r>
            <w:sdt>
              <w:sdtPr>
                <w:rPr>
                  <w:rFonts w:ascii="Calibri" w:hAnsi="Calibri" w:cs="Calibri"/>
                  <w:color w:val="595959"/>
                </w:rPr>
                <w:id w:val="-969198619"/>
                <w14:checkbox>
                  <w14:checked w14:val="0"/>
                  <w14:checkedState w14:val="2612" w14:font="MS Gothic"/>
                  <w14:uncheckedState w14:val="2610" w14:font="MS Gothic"/>
                </w14:checkbox>
              </w:sdtPr>
              <w:sdtEndPr/>
              <w:sdtContent>
                <w:r w:rsidR="00496B7E">
                  <w:rPr>
                    <w:rFonts w:ascii="MS Gothic" w:eastAsia="MS Gothic" w:hAnsi="MS Gothic" w:cs="Calibri" w:hint="eastAsia"/>
                    <w:color w:val="595959"/>
                  </w:rPr>
                  <w:t>☐</w:t>
                </w:r>
              </w:sdtContent>
            </w:sdt>
            <w:r w:rsidR="00496B7E">
              <w:rPr>
                <w:rFonts w:ascii="Calibri" w:hAnsi="Calibri" w:cs="Calibri"/>
                <w:color w:val="595959"/>
              </w:rPr>
              <w:t xml:space="preserve"> NEIN</w:t>
            </w:r>
          </w:p>
        </w:tc>
        <w:tc>
          <w:tcPr>
            <w:tcW w:w="1747" w:type="dxa"/>
          </w:tcPr>
          <w:p w14:paraId="06FFF5D7" w14:textId="697DA49A"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 xml:space="preserve">Männer: ___ </w:t>
            </w:r>
          </w:p>
        </w:tc>
        <w:tc>
          <w:tcPr>
            <w:tcW w:w="1975" w:type="dxa"/>
          </w:tcPr>
          <w:p w14:paraId="63AE099E" w14:textId="43BFECE6"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Männer: ___</w:t>
            </w:r>
          </w:p>
        </w:tc>
      </w:tr>
      <w:tr w:rsidR="00496B7E" w:rsidRPr="00D727DC" w14:paraId="7BFDAD1B" w14:textId="26B3EB56" w:rsidTr="007E04BD">
        <w:tc>
          <w:tcPr>
            <w:tcW w:w="3782" w:type="dxa"/>
          </w:tcPr>
          <w:p w14:paraId="186F78C3" w14:textId="66FD28B6" w:rsidR="00496B7E" w:rsidRDefault="00496B7E" w:rsidP="00496B7E">
            <w:pPr>
              <w:rPr>
                <w:rFonts w:ascii="Calibri" w:hAnsi="Calibri" w:cs="Calibri"/>
                <w:color w:val="595959"/>
              </w:rPr>
            </w:pPr>
            <w:r>
              <w:rPr>
                <w:rFonts w:ascii="Calibri" w:hAnsi="Calibri" w:cs="Calibri"/>
                <w:color w:val="595959"/>
              </w:rPr>
              <w:t xml:space="preserve">Arbeiten sie zur Erreichung des Unternehmensziels mit Freiwilligen? Mit wie vielen? </w:t>
            </w:r>
          </w:p>
        </w:tc>
        <w:tc>
          <w:tcPr>
            <w:tcW w:w="1019" w:type="dxa"/>
          </w:tcPr>
          <w:p w14:paraId="07789A80" w14:textId="0DCC0AE4" w:rsidR="00496B7E" w:rsidRDefault="000A1F7A" w:rsidP="00496B7E">
            <w:pPr>
              <w:rPr>
                <w:rFonts w:ascii="Calibri" w:hAnsi="Calibri" w:cs="Calibri"/>
                <w:color w:val="595959"/>
              </w:rPr>
            </w:pPr>
            <w:sdt>
              <w:sdtPr>
                <w:rPr>
                  <w:rFonts w:ascii="Calibri" w:hAnsi="Calibri" w:cs="Calibri"/>
                  <w:color w:val="595959"/>
                </w:rPr>
                <w:id w:val="295800799"/>
                <w14:checkbox>
                  <w14:checked w14:val="0"/>
                  <w14:checkedState w14:val="2612" w14:font="MS Gothic"/>
                  <w14:uncheckedState w14:val="2610" w14:font="MS Gothic"/>
                </w14:checkbox>
              </w:sdtPr>
              <w:sdtEndPr/>
              <w:sdtContent>
                <w:r w:rsidR="00496B7E">
                  <w:rPr>
                    <w:rFonts w:ascii="MS Gothic" w:eastAsia="MS Gothic" w:hAnsi="MS Gothic" w:cs="Calibri" w:hint="eastAsia"/>
                    <w:color w:val="595959"/>
                  </w:rPr>
                  <w:t>☐</w:t>
                </w:r>
              </w:sdtContent>
            </w:sdt>
            <w:r w:rsidR="00496B7E">
              <w:rPr>
                <w:rFonts w:ascii="Calibri" w:hAnsi="Calibri" w:cs="Calibri"/>
                <w:color w:val="595959"/>
              </w:rPr>
              <w:t xml:space="preserve"> JA  </w:t>
            </w:r>
            <w:sdt>
              <w:sdtPr>
                <w:rPr>
                  <w:rFonts w:ascii="Calibri" w:hAnsi="Calibri" w:cs="Calibri"/>
                  <w:color w:val="595959"/>
                </w:rPr>
                <w:id w:val="-974832386"/>
                <w14:checkbox>
                  <w14:checked w14:val="0"/>
                  <w14:checkedState w14:val="2612" w14:font="MS Gothic"/>
                  <w14:uncheckedState w14:val="2610" w14:font="MS Gothic"/>
                </w14:checkbox>
              </w:sdtPr>
              <w:sdtEndPr/>
              <w:sdtContent>
                <w:r w:rsidR="00496B7E">
                  <w:rPr>
                    <w:rFonts w:ascii="MS Gothic" w:eastAsia="MS Gothic" w:hAnsi="MS Gothic" w:cs="Calibri" w:hint="eastAsia"/>
                    <w:color w:val="595959"/>
                  </w:rPr>
                  <w:t>☐</w:t>
                </w:r>
              </w:sdtContent>
            </w:sdt>
            <w:r w:rsidR="00496B7E">
              <w:rPr>
                <w:rFonts w:ascii="Calibri" w:hAnsi="Calibri" w:cs="Calibri"/>
                <w:color w:val="595959"/>
              </w:rPr>
              <w:t xml:space="preserve"> NEIN</w:t>
            </w:r>
          </w:p>
        </w:tc>
        <w:tc>
          <w:tcPr>
            <w:tcW w:w="1747" w:type="dxa"/>
          </w:tcPr>
          <w:p w14:paraId="38CBC2D1" w14:textId="736BEDEA"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 xml:space="preserve">Männer: ___ </w:t>
            </w:r>
          </w:p>
        </w:tc>
        <w:tc>
          <w:tcPr>
            <w:tcW w:w="1975" w:type="dxa"/>
          </w:tcPr>
          <w:p w14:paraId="5F57FC29" w14:textId="445E742E"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Männer: ___</w:t>
            </w:r>
          </w:p>
        </w:tc>
      </w:tr>
      <w:tr w:rsidR="00DD7052" w:rsidRPr="00D727DC" w14:paraId="3296F4C9" w14:textId="4D719A65" w:rsidTr="007E04BD">
        <w:tc>
          <w:tcPr>
            <w:tcW w:w="3782" w:type="dxa"/>
          </w:tcPr>
          <w:p w14:paraId="019D5C79" w14:textId="5AED8A72" w:rsidR="00DD7052" w:rsidRDefault="00DD7052" w:rsidP="00DD7052">
            <w:pPr>
              <w:rPr>
                <w:rFonts w:ascii="Calibri" w:hAnsi="Calibri" w:cs="Calibri"/>
                <w:color w:val="595959"/>
              </w:rPr>
            </w:pPr>
            <w:r>
              <w:rPr>
                <w:rFonts w:ascii="Calibri" w:hAnsi="Calibri" w:cs="Calibri"/>
                <w:color w:val="595959"/>
              </w:rPr>
              <w:t>Haben Sie mehrere Standorte?</w:t>
            </w:r>
          </w:p>
        </w:tc>
        <w:tc>
          <w:tcPr>
            <w:tcW w:w="1019" w:type="dxa"/>
          </w:tcPr>
          <w:p w14:paraId="0CF15105" w14:textId="77777777" w:rsidR="00DD7052" w:rsidRDefault="00DD7052" w:rsidP="00DD7052">
            <w:pPr>
              <w:rPr>
                <w:rFonts w:ascii="Calibri" w:hAnsi="Calibri" w:cs="Calibri"/>
                <w:color w:val="595959"/>
              </w:rPr>
            </w:pPr>
          </w:p>
        </w:tc>
        <w:tc>
          <w:tcPr>
            <w:tcW w:w="1747" w:type="dxa"/>
          </w:tcPr>
          <w:p w14:paraId="20BDF61A" w14:textId="22862FDD" w:rsidR="00DD7052" w:rsidRDefault="000A1F7A" w:rsidP="00DD7052">
            <w:pPr>
              <w:rPr>
                <w:rFonts w:ascii="Calibri" w:hAnsi="Calibri" w:cs="Calibri"/>
                <w:color w:val="595959"/>
              </w:rPr>
            </w:pPr>
            <w:sdt>
              <w:sdtPr>
                <w:rPr>
                  <w:rFonts w:ascii="Calibri" w:hAnsi="Calibri" w:cs="Calibri" w:hint="eastAsia"/>
                  <w:color w:val="595959"/>
                </w:rPr>
                <w:id w:val="1449744057"/>
                <w14:checkbox>
                  <w14:checked w14:val="0"/>
                  <w14:checkedState w14:val="2612" w14:font="MS Gothic"/>
                  <w14:uncheckedState w14:val="2610" w14:font="MS Gothic"/>
                </w14:checkbox>
              </w:sdtPr>
              <w:sdtEndPr/>
              <w:sdtContent>
                <w:r w:rsidR="00DD7052" w:rsidRPr="005A7405">
                  <w:rPr>
                    <w:rFonts w:ascii="Segoe UI Symbol" w:hAnsi="Segoe UI Symbol" w:cs="Segoe UI Symbol"/>
                    <w:color w:val="595959"/>
                  </w:rPr>
                  <w:t>☐</w:t>
                </w:r>
              </w:sdtContent>
            </w:sdt>
            <w:r w:rsidR="00DD7052" w:rsidRPr="005A7405">
              <w:rPr>
                <w:rFonts w:ascii="Calibri" w:hAnsi="Calibri" w:cs="Calibri"/>
                <w:color w:val="595959"/>
              </w:rPr>
              <w:t xml:space="preserve"> JA</w:t>
            </w:r>
            <w:r w:rsidR="00DD7052">
              <w:rPr>
                <w:rFonts w:ascii="Calibri" w:hAnsi="Calibri" w:cs="Calibri"/>
                <w:color w:val="595959"/>
              </w:rPr>
              <w:t xml:space="preserve">   </w:t>
            </w:r>
            <w:r w:rsidR="00DD7052" w:rsidRPr="005A7405">
              <w:rPr>
                <w:rFonts w:ascii="Calibri" w:hAnsi="Calibri" w:cs="Calibri"/>
                <w:color w:val="595959"/>
              </w:rPr>
              <w:t xml:space="preserve"> </w:t>
            </w:r>
            <w:sdt>
              <w:sdtPr>
                <w:rPr>
                  <w:rFonts w:ascii="Calibri" w:hAnsi="Calibri" w:cs="Calibri"/>
                  <w:color w:val="595959"/>
                </w:rPr>
                <w:id w:val="1277760784"/>
                <w14:checkbox>
                  <w14:checked w14:val="0"/>
                  <w14:checkedState w14:val="2612" w14:font="MS Gothic"/>
                  <w14:uncheckedState w14:val="2610" w14:font="MS Gothic"/>
                </w14:checkbox>
              </w:sdtPr>
              <w:sdtEndPr/>
              <w:sdtContent>
                <w:r w:rsidR="00DD7052" w:rsidRPr="005A7405">
                  <w:rPr>
                    <w:rFonts w:ascii="Segoe UI Symbol" w:hAnsi="Segoe UI Symbol" w:cs="Segoe UI Symbol"/>
                    <w:color w:val="595959"/>
                  </w:rPr>
                  <w:t>☐</w:t>
                </w:r>
              </w:sdtContent>
            </w:sdt>
            <w:r w:rsidR="00DD7052" w:rsidRPr="005A7405">
              <w:rPr>
                <w:rFonts w:ascii="Calibri" w:hAnsi="Calibri" w:cs="Calibri"/>
                <w:color w:val="595959"/>
              </w:rPr>
              <w:t xml:space="preserve"> NEIN</w:t>
            </w:r>
          </w:p>
        </w:tc>
        <w:tc>
          <w:tcPr>
            <w:tcW w:w="1975" w:type="dxa"/>
          </w:tcPr>
          <w:p w14:paraId="1A3CE4F1" w14:textId="77777777" w:rsidR="00DD7052" w:rsidRDefault="00DD7052" w:rsidP="00DD7052">
            <w:pPr>
              <w:rPr>
                <w:rFonts w:ascii="Calibri" w:hAnsi="Calibri" w:cs="Calibri"/>
                <w:color w:val="595959"/>
              </w:rPr>
            </w:pPr>
          </w:p>
        </w:tc>
      </w:tr>
      <w:tr w:rsidR="00DD7052" w:rsidRPr="00D727DC" w14:paraId="1668F52B" w14:textId="2D27B9A2" w:rsidTr="007E04BD">
        <w:tc>
          <w:tcPr>
            <w:tcW w:w="3782" w:type="dxa"/>
          </w:tcPr>
          <w:p w14:paraId="764A8D1C" w14:textId="1617FEC5" w:rsidR="00DD7052" w:rsidRDefault="00DD7052" w:rsidP="00DD7052">
            <w:pPr>
              <w:rPr>
                <w:rFonts w:ascii="Calibri" w:hAnsi="Calibri" w:cs="Calibri"/>
                <w:color w:val="595959"/>
              </w:rPr>
            </w:pPr>
            <w:r>
              <w:rPr>
                <w:rFonts w:ascii="Calibri" w:hAnsi="Calibri" w:cs="Calibri"/>
                <w:color w:val="595959"/>
              </w:rPr>
              <w:t xml:space="preserve">Planen Sie in den nächsten 5 Jahren die Skalierung des Unternehmens z.B.: mit Franchisemodellen oder ähnlichen? </w:t>
            </w:r>
          </w:p>
        </w:tc>
        <w:tc>
          <w:tcPr>
            <w:tcW w:w="1019" w:type="dxa"/>
          </w:tcPr>
          <w:p w14:paraId="25146E00" w14:textId="77777777" w:rsidR="00DD7052" w:rsidRDefault="00DD7052" w:rsidP="00DD7052">
            <w:pPr>
              <w:rPr>
                <w:rFonts w:ascii="Calibri" w:hAnsi="Calibri" w:cs="Calibri"/>
                <w:color w:val="595959"/>
              </w:rPr>
            </w:pPr>
          </w:p>
        </w:tc>
        <w:tc>
          <w:tcPr>
            <w:tcW w:w="1747" w:type="dxa"/>
          </w:tcPr>
          <w:p w14:paraId="1BCCAF2C" w14:textId="7D603E08" w:rsidR="00DD7052" w:rsidRDefault="000A1F7A" w:rsidP="00DD7052">
            <w:pPr>
              <w:rPr>
                <w:rFonts w:ascii="MS Gothic" w:eastAsia="MS Gothic" w:hAnsi="MS Gothic" w:cs="Calibri"/>
                <w:color w:val="595959"/>
              </w:rPr>
            </w:pPr>
            <w:sdt>
              <w:sdtPr>
                <w:rPr>
                  <w:rFonts w:ascii="Calibri" w:hAnsi="Calibri" w:cs="Calibri" w:hint="eastAsia"/>
                  <w:color w:val="595959"/>
                </w:rPr>
                <w:id w:val="-2068024904"/>
                <w14:checkbox>
                  <w14:checked w14:val="0"/>
                  <w14:checkedState w14:val="2612" w14:font="MS Gothic"/>
                  <w14:uncheckedState w14:val="2610" w14:font="MS Gothic"/>
                </w14:checkbox>
              </w:sdtPr>
              <w:sdtEndPr/>
              <w:sdtContent>
                <w:r w:rsidR="00DD7052" w:rsidRPr="005A7405">
                  <w:rPr>
                    <w:rFonts w:ascii="Segoe UI Symbol" w:hAnsi="Segoe UI Symbol" w:cs="Segoe UI Symbol"/>
                    <w:color w:val="595959"/>
                  </w:rPr>
                  <w:t>☐</w:t>
                </w:r>
              </w:sdtContent>
            </w:sdt>
            <w:r w:rsidR="00DD7052" w:rsidRPr="005A7405">
              <w:rPr>
                <w:rFonts w:ascii="Calibri" w:hAnsi="Calibri" w:cs="Calibri"/>
                <w:color w:val="595959"/>
              </w:rPr>
              <w:t xml:space="preserve"> JA</w:t>
            </w:r>
            <w:r w:rsidR="00DD7052">
              <w:rPr>
                <w:rFonts w:ascii="Calibri" w:hAnsi="Calibri" w:cs="Calibri"/>
                <w:color w:val="595959"/>
              </w:rPr>
              <w:t xml:space="preserve">   </w:t>
            </w:r>
            <w:r w:rsidR="00DD7052" w:rsidRPr="005A7405">
              <w:rPr>
                <w:rFonts w:ascii="Calibri" w:hAnsi="Calibri" w:cs="Calibri"/>
                <w:color w:val="595959"/>
              </w:rPr>
              <w:t xml:space="preserve"> </w:t>
            </w:r>
            <w:sdt>
              <w:sdtPr>
                <w:rPr>
                  <w:rFonts w:ascii="Calibri" w:hAnsi="Calibri" w:cs="Calibri"/>
                  <w:color w:val="595959"/>
                </w:rPr>
                <w:id w:val="2019728444"/>
                <w14:checkbox>
                  <w14:checked w14:val="0"/>
                  <w14:checkedState w14:val="2612" w14:font="MS Gothic"/>
                  <w14:uncheckedState w14:val="2610" w14:font="MS Gothic"/>
                </w14:checkbox>
              </w:sdtPr>
              <w:sdtEndPr/>
              <w:sdtContent>
                <w:r w:rsidR="00DD7052" w:rsidRPr="005A7405">
                  <w:rPr>
                    <w:rFonts w:ascii="Segoe UI Symbol" w:hAnsi="Segoe UI Symbol" w:cs="Segoe UI Symbol"/>
                    <w:color w:val="595959"/>
                  </w:rPr>
                  <w:t>☐</w:t>
                </w:r>
              </w:sdtContent>
            </w:sdt>
            <w:r w:rsidR="00DD7052" w:rsidRPr="005A7405">
              <w:rPr>
                <w:rFonts w:ascii="Calibri" w:hAnsi="Calibri" w:cs="Calibri"/>
                <w:color w:val="595959"/>
              </w:rPr>
              <w:t xml:space="preserve"> NEIN</w:t>
            </w:r>
          </w:p>
        </w:tc>
        <w:tc>
          <w:tcPr>
            <w:tcW w:w="1975" w:type="dxa"/>
          </w:tcPr>
          <w:p w14:paraId="68094BA6" w14:textId="77777777" w:rsidR="00DD7052" w:rsidRDefault="00DD7052" w:rsidP="00DD7052">
            <w:pPr>
              <w:rPr>
                <w:rFonts w:ascii="Calibri" w:hAnsi="Calibri" w:cs="Calibri"/>
                <w:color w:val="595959"/>
              </w:rPr>
            </w:pPr>
          </w:p>
        </w:tc>
      </w:tr>
    </w:tbl>
    <w:tbl>
      <w:tblPr>
        <w:tblStyle w:val="Protokoll"/>
        <w:tblW w:w="5001"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299"/>
      </w:tblGrid>
      <w:tr w:rsidR="00703920" w14:paraId="5B4C45C6" w14:textId="77777777" w:rsidTr="00A40556">
        <w:trPr>
          <w:cnfStyle w:val="100000000000" w:firstRow="1" w:lastRow="0" w:firstColumn="0" w:lastColumn="0" w:oddVBand="0" w:evenVBand="0" w:oddHBand="0" w:evenHBand="0" w:firstRowFirstColumn="0" w:firstRowLastColumn="0" w:lastRowFirstColumn="0" w:lastRowLastColumn="0"/>
        </w:trPr>
        <w:tc>
          <w:tcPr>
            <w:tcW w:w="8299" w:type="dxa"/>
            <w:shd w:val="clear" w:color="auto" w:fill="DBE5F1" w:themeFill="accent1" w:themeFillTint="33"/>
          </w:tcPr>
          <w:p w14:paraId="4269436B" w14:textId="17D2E6A1" w:rsidR="00703920" w:rsidRDefault="00703920" w:rsidP="007D58B3">
            <w:pPr>
              <w:rPr>
                <w:rFonts w:ascii="Calibri" w:hAnsi="Calibri" w:cs="Calibri"/>
                <w:color w:val="595959"/>
              </w:rPr>
            </w:pPr>
            <w:r>
              <w:rPr>
                <w:rFonts w:ascii="Calibri" w:hAnsi="Calibri" w:cs="Calibri"/>
                <w:color w:val="595959"/>
              </w:rPr>
              <w:t>Beschreiben Sie Ihre Organisationsstruktur</w:t>
            </w:r>
            <w:r w:rsidR="0053555D">
              <w:rPr>
                <w:rFonts w:ascii="Calibri" w:hAnsi="Calibri" w:cs="Calibri"/>
                <w:color w:val="595959"/>
              </w:rPr>
              <w:t xml:space="preserve"> </w:t>
            </w:r>
            <w:r w:rsidR="007E04BD">
              <w:rPr>
                <w:rFonts w:ascii="Calibri" w:hAnsi="Calibri" w:cs="Calibri"/>
                <w:color w:val="595959"/>
              </w:rPr>
              <w:t xml:space="preserve">/Organigramm </w:t>
            </w:r>
            <w:proofErr w:type="gramStart"/>
            <w:r w:rsidR="007E04BD">
              <w:rPr>
                <w:rFonts w:ascii="Calibri" w:hAnsi="Calibri" w:cs="Calibri"/>
                <w:color w:val="595959"/>
              </w:rPr>
              <w:t>/</w:t>
            </w:r>
            <w:proofErr w:type="gramEnd"/>
            <w:r w:rsidR="007E04BD">
              <w:rPr>
                <w:rFonts w:ascii="Calibri" w:hAnsi="Calibri" w:cs="Calibri"/>
                <w:color w:val="595959"/>
              </w:rPr>
              <w:t>wenn v</w:t>
            </w:r>
            <w:r w:rsidR="00DE1F11">
              <w:rPr>
                <w:rFonts w:ascii="Calibri" w:hAnsi="Calibri" w:cs="Calibri"/>
                <w:color w:val="595959"/>
              </w:rPr>
              <w:t>orhanden auch das Zusammenwirken von mehreren Rechtsformen</w:t>
            </w:r>
            <w:r w:rsidR="007E04BD">
              <w:rPr>
                <w:rFonts w:ascii="Calibri" w:hAnsi="Calibri" w:cs="Calibri"/>
                <w:color w:val="595959"/>
              </w:rPr>
              <w:t xml:space="preserve"> z.B. Verein und GmbH:</w:t>
            </w:r>
          </w:p>
        </w:tc>
      </w:tr>
      <w:tr w:rsidR="00703920" w14:paraId="255D00F1" w14:textId="77777777" w:rsidTr="00A40556">
        <w:tc>
          <w:tcPr>
            <w:tcW w:w="8299" w:type="dxa"/>
          </w:tcPr>
          <w:p w14:paraId="181D97F8" w14:textId="77777777" w:rsidR="00703920" w:rsidRDefault="00703920" w:rsidP="007D58B3">
            <w:pPr>
              <w:rPr>
                <w:rFonts w:ascii="Calibri" w:hAnsi="Calibri" w:cs="Calibri"/>
                <w:color w:val="595959"/>
              </w:rPr>
            </w:pPr>
          </w:p>
          <w:p w14:paraId="425BD32B" w14:textId="77777777" w:rsidR="00703920" w:rsidRDefault="00703920" w:rsidP="007D58B3">
            <w:pPr>
              <w:rPr>
                <w:rFonts w:ascii="Calibri" w:hAnsi="Calibri" w:cs="Calibri"/>
                <w:color w:val="595959"/>
              </w:rPr>
            </w:pPr>
          </w:p>
          <w:p w14:paraId="57C0FCCD" w14:textId="77777777" w:rsidR="00703920" w:rsidRDefault="00703920" w:rsidP="007D58B3">
            <w:pPr>
              <w:rPr>
                <w:rFonts w:ascii="Calibri" w:hAnsi="Calibri" w:cs="Calibri"/>
                <w:color w:val="595959"/>
              </w:rPr>
            </w:pPr>
          </w:p>
          <w:p w14:paraId="21AF18B2" w14:textId="77777777" w:rsidR="00703920" w:rsidRDefault="00703920" w:rsidP="007D58B3">
            <w:pPr>
              <w:rPr>
                <w:rFonts w:ascii="Calibri" w:hAnsi="Calibri" w:cs="Calibri"/>
                <w:color w:val="595959"/>
              </w:rPr>
            </w:pPr>
          </w:p>
          <w:p w14:paraId="55531E6F" w14:textId="77777777" w:rsidR="00703920" w:rsidRDefault="00703920" w:rsidP="007D58B3">
            <w:pPr>
              <w:rPr>
                <w:rFonts w:ascii="Calibri" w:hAnsi="Calibri" w:cs="Calibri"/>
                <w:color w:val="595959"/>
              </w:rPr>
            </w:pPr>
          </w:p>
          <w:p w14:paraId="70C363E2" w14:textId="77777777" w:rsidR="00703920" w:rsidRDefault="00703920" w:rsidP="007D58B3">
            <w:pPr>
              <w:rPr>
                <w:rFonts w:ascii="Calibri" w:hAnsi="Calibri" w:cs="Calibri"/>
                <w:color w:val="595959"/>
              </w:rPr>
            </w:pPr>
          </w:p>
          <w:p w14:paraId="12DBD3F5" w14:textId="77777777" w:rsidR="00703920" w:rsidRDefault="00703920" w:rsidP="007D58B3">
            <w:pPr>
              <w:rPr>
                <w:rFonts w:ascii="Calibri" w:hAnsi="Calibri" w:cs="Calibri"/>
                <w:color w:val="595959"/>
              </w:rPr>
            </w:pPr>
          </w:p>
          <w:p w14:paraId="165F256A" w14:textId="379EABCE" w:rsidR="00703920" w:rsidRDefault="00703920" w:rsidP="007D58B3">
            <w:pPr>
              <w:rPr>
                <w:rFonts w:ascii="Calibri" w:hAnsi="Calibri" w:cs="Calibri"/>
                <w:color w:val="595959"/>
              </w:rPr>
            </w:pPr>
          </w:p>
          <w:p w14:paraId="5D31C338" w14:textId="591B1CD3" w:rsidR="00217C67" w:rsidRDefault="00217C67" w:rsidP="007D58B3">
            <w:pPr>
              <w:rPr>
                <w:rFonts w:ascii="Calibri" w:hAnsi="Calibri" w:cs="Calibri"/>
                <w:color w:val="595959"/>
              </w:rPr>
            </w:pPr>
          </w:p>
          <w:p w14:paraId="002DB08F" w14:textId="73DB129F" w:rsidR="00217C67" w:rsidRDefault="00217C67" w:rsidP="007D58B3">
            <w:pPr>
              <w:rPr>
                <w:rFonts w:ascii="Calibri" w:hAnsi="Calibri" w:cs="Calibri"/>
                <w:color w:val="595959"/>
              </w:rPr>
            </w:pPr>
          </w:p>
          <w:p w14:paraId="36665234" w14:textId="0E6C6119" w:rsidR="00217C67" w:rsidRDefault="00217C67" w:rsidP="007D58B3">
            <w:pPr>
              <w:rPr>
                <w:rFonts w:ascii="Calibri" w:hAnsi="Calibri" w:cs="Calibri"/>
                <w:color w:val="595959"/>
              </w:rPr>
            </w:pPr>
          </w:p>
          <w:p w14:paraId="6ED5A524" w14:textId="152D449A" w:rsidR="00217C67" w:rsidRDefault="00217C67" w:rsidP="007D58B3">
            <w:pPr>
              <w:rPr>
                <w:rFonts w:ascii="Calibri" w:hAnsi="Calibri" w:cs="Calibri"/>
                <w:color w:val="595959"/>
              </w:rPr>
            </w:pPr>
          </w:p>
          <w:p w14:paraId="04AD786E" w14:textId="77777777" w:rsidR="00217C67" w:rsidRDefault="00217C67" w:rsidP="007D58B3">
            <w:pPr>
              <w:rPr>
                <w:rFonts w:ascii="Calibri" w:hAnsi="Calibri" w:cs="Calibri"/>
                <w:color w:val="595959"/>
              </w:rPr>
            </w:pPr>
          </w:p>
          <w:p w14:paraId="5B2B0AF4" w14:textId="2DDFE61F" w:rsidR="00703920" w:rsidRDefault="00703920" w:rsidP="007D58B3">
            <w:pPr>
              <w:rPr>
                <w:rFonts w:ascii="Calibri" w:hAnsi="Calibri" w:cs="Calibri"/>
                <w:color w:val="595959"/>
              </w:rPr>
            </w:pPr>
          </w:p>
          <w:p w14:paraId="018BFE92" w14:textId="77777777" w:rsidR="00A02DCE" w:rsidRDefault="00A02DCE" w:rsidP="007D58B3">
            <w:pPr>
              <w:rPr>
                <w:rFonts w:ascii="Calibri" w:hAnsi="Calibri" w:cs="Calibri"/>
                <w:color w:val="595959"/>
              </w:rPr>
            </w:pPr>
          </w:p>
          <w:p w14:paraId="13192373" w14:textId="77777777" w:rsidR="007E04BD" w:rsidRDefault="007E04BD" w:rsidP="007D58B3">
            <w:pPr>
              <w:rPr>
                <w:rFonts w:ascii="Calibri" w:hAnsi="Calibri" w:cs="Calibri"/>
                <w:color w:val="595959"/>
              </w:rPr>
            </w:pPr>
          </w:p>
          <w:p w14:paraId="1D501C5E" w14:textId="77777777" w:rsidR="00703920" w:rsidRDefault="00703920" w:rsidP="007D58B3">
            <w:pPr>
              <w:rPr>
                <w:rFonts w:ascii="Calibri" w:hAnsi="Calibri" w:cs="Calibri"/>
                <w:color w:val="595959"/>
              </w:rPr>
            </w:pPr>
          </w:p>
        </w:tc>
      </w:tr>
      <w:tr w:rsidR="00A02DCE" w14:paraId="512CD1F4" w14:textId="77777777" w:rsidTr="00EC5F8F">
        <w:tblPrEx>
          <w:tblLook w:val="04A0" w:firstRow="1" w:lastRow="0" w:firstColumn="1" w:lastColumn="0" w:noHBand="0" w:noVBand="1"/>
        </w:tblPrEx>
        <w:tc>
          <w:tcPr>
            <w:tcW w:w="8299" w:type="dxa"/>
            <w:shd w:val="clear" w:color="auto" w:fill="DBE5F1" w:themeFill="accent1" w:themeFillTint="33"/>
          </w:tcPr>
          <w:p w14:paraId="6F66ADF7" w14:textId="770A5617" w:rsidR="00A02DCE" w:rsidRDefault="00A02DCE" w:rsidP="00EC5F8F">
            <w:pPr>
              <w:rPr>
                <w:rFonts w:ascii="Calibri" w:hAnsi="Calibri" w:cs="Calibri"/>
                <w:color w:val="595959"/>
              </w:rPr>
            </w:pPr>
            <w:r>
              <w:rPr>
                <w:rFonts w:ascii="Calibri" w:hAnsi="Calibri" w:cs="Calibri"/>
                <w:color w:val="595959"/>
              </w:rPr>
              <w:lastRenderedPageBreak/>
              <w:t xml:space="preserve">Team: Wer gehört dazu und welche Kompetenzen weisen diese Personen auf, die für das Unternehmen verantwortlich </w:t>
            </w:r>
            <w:r w:rsidR="007E04BD">
              <w:rPr>
                <w:rFonts w:ascii="Calibri" w:hAnsi="Calibri" w:cs="Calibri"/>
                <w:color w:val="595959"/>
              </w:rPr>
              <w:t xml:space="preserve">sind </w:t>
            </w:r>
            <w:r>
              <w:rPr>
                <w:rFonts w:ascii="Calibri" w:hAnsi="Calibri" w:cs="Calibri"/>
                <w:color w:val="595959"/>
              </w:rPr>
              <w:t xml:space="preserve">(EigentümerInnen/Geschäftsführung, </w:t>
            </w:r>
            <w:r w:rsidR="007E04BD">
              <w:rPr>
                <w:rFonts w:ascii="Calibri" w:hAnsi="Calibri" w:cs="Calibri"/>
                <w:color w:val="595959"/>
              </w:rPr>
              <w:t>MitarbeiterInnen):</w:t>
            </w:r>
          </w:p>
        </w:tc>
      </w:tr>
      <w:tr w:rsidR="00A02DCE" w14:paraId="1279DC06" w14:textId="77777777" w:rsidTr="00EC5F8F">
        <w:tblPrEx>
          <w:tblLook w:val="04A0" w:firstRow="1" w:lastRow="0" w:firstColumn="1" w:lastColumn="0" w:noHBand="0" w:noVBand="1"/>
        </w:tblPrEx>
        <w:tc>
          <w:tcPr>
            <w:tcW w:w="8299" w:type="dxa"/>
          </w:tcPr>
          <w:p w14:paraId="3F7F718E" w14:textId="77777777" w:rsidR="00A02DCE" w:rsidRDefault="00A02DCE" w:rsidP="00EC5F8F">
            <w:pPr>
              <w:rPr>
                <w:rFonts w:ascii="Calibri" w:hAnsi="Calibri" w:cs="Calibri"/>
                <w:color w:val="595959"/>
              </w:rPr>
            </w:pPr>
          </w:p>
          <w:p w14:paraId="17342E5A" w14:textId="77777777" w:rsidR="00A02DCE" w:rsidRDefault="00A02DCE" w:rsidP="00EC5F8F">
            <w:pPr>
              <w:rPr>
                <w:rFonts w:ascii="Calibri" w:hAnsi="Calibri" w:cs="Calibri"/>
                <w:color w:val="595959"/>
              </w:rPr>
            </w:pPr>
          </w:p>
          <w:p w14:paraId="47E2FD66" w14:textId="77777777" w:rsidR="00A02DCE" w:rsidRDefault="00A02DCE" w:rsidP="00EC5F8F">
            <w:pPr>
              <w:rPr>
                <w:rFonts w:ascii="Calibri" w:hAnsi="Calibri" w:cs="Calibri"/>
                <w:color w:val="595959"/>
              </w:rPr>
            </w:pPr>
          </w:p>
          <w:p w14:paraId="6A200F90" w14:textId="77777777" w:rsidR="00A02DCE" w:rsidRDefault="00A02DCE" w:rsidP="00EC5F8F">
            <w:pPr>
              <w:rPr>
                <w:rFonts w:ascii="Calibri" w:hAnsi="Calibri" w:cs="Calibri"/>
                <w:color w:val="595959"/>
              </w:rPr>
            </w:pPr>
          </w:p>
          <w:p w14:paraId="6B01FB86" w14:textId="77777777" w:rsidR="00A02DCE" w:rsidRDefault="00A02DCE" w:rsidP="00EC5F8F">
            <w:pPr>
              <w:rPr>
                <w:rFonts w:ascii="Calibri" w:hAnsi="Calibri" w:cs="Calibri"/>
                <w:color w:val="595959"/>
              </w:rPr>
            </w:pPr>
          </w:p>
          <w:p w14:paraId="461B3951" w14:textId="77777777" w:rsidR="00A02DCE" w:rsidRDefault="00A02DCE" w:rsidP="00EC5F8F">
            <w:pPr>
              <w:rPr>
                <w:rFonts w:ascii="Calibri" w:hAnsi="Calibri" w:cs="Calibri"/>
                <w:color w:val="595959"/>
              </w:rPr>
            </w:pPr>
          </w:p>
          <w:p w14:paraId="1D72B929" w14:textId="77777777" w:rsidR="00A02DCE" w:rsidRDefault="00A02DCE" w:rsidP="00EC5F8F">
            <w:pPr>
              <w:rPr>
                <w:rFonts w:ascii="Calibri" w:hAnsi="Calibri" w:cs="Calibri"/>
                <w:color w:val="595959"/>
              </w:rPr>
            </w:pPr>
          </w:p>
          <w:p w14:paraId="5536207A" w14:textId="77777777" w:rsidR="00A02DCE" w:rsidRDefault="00A02DCE" w:rsidP="00EC5F8F">
            <w:pPr>
              <w:rPr>
                <w:rFonts w:ascii="Calibri" w:hAnsi="Calibri" w:cs="Calibri"/>
                <w:color w:val="595959"/>
              </w:rPr>
            </w:pPr>
          </w:p>
          <w:p w14:paraId="1888C635" w14:textId="77777777" w:rsidR="00A02DCE" w:rsidRDefault="00A02DCE" w:rsidP="00EC5F8F">
            <w:pPr>
              <w:rPr>
                <w:rFonts w:ascii="Calibri" w:hAnsi="Calibri" w:cs="Calibri"/>
                <w:color w:val="595959"/>
              </w:rPr>
            </w:pPr>
          </w:p>
          <w:p w14:paraId="5228A995" w14:textId="77777777" w:rsidR="00A02DCE" w:rsidRDefault="00A02DCE" w:rsidP="00EC5F8F">
            <w:pPr>
              <w:rPr>
                <w:rFonts w:ascii="Calibri" w:hAnsi="Calibri" w:cs="Calibri"/>
                <w:color w:val="595959"/>
              </w:rPr>
            </w:pPr>
          </w:p>
          <w:p w14:paraId="7CFE9A28" w14:textId="77777777" w:rsidR="00A02DCE" w:rsidRDefault="00A02DCE" w:rsidP="00EC5F8F">
            <w:pPr>
              <w:rPr>
                <w:rFonts w:ascii="Calibri" w:hAnsi="Calibri" w:cs="Calibri"/>
                <w:color w:val="595959"/>
              </w:rPr>
            </w:pPr>
          </w:p>
          <w:p w14:paraId="4E6CF95A" w14:textId="77777777" w:rsidR="00A02DCE" w:rsidRDefault="00A02DCE" w:rsidP="00EC5F8F">
            <w:pPr>
              <w:rPr>
                <w:rFonts w:ascii="Calibri" w:hAnsi="Calibri" w:cs="Calibri"/>
                <w:color w:val="595959"/>
              </w:rPr>
            </w:pPr>
          </w:p>
          <w:p w14:paraId="45A6BF3F" w14:textId="77777777" w:rsidR="00A02DCE" w:rsidRDefault="00A02DCE" w:rsidP="00EC5F8F">
            <w:pPr>
              <w:rPr>
                <w:rFonts w:ascii="Calibri" w:hAnsi="Calibri" w:cs="Calibri"/>
                <w:color w:val="595959"/>
              </w:rPr>
            </w:pPr>
          </w:p>
          <w:p w14:paraId="2903ADA7" w14:textId="77777777" w:rsidR="00A02DCE" w:rsidRDefault="00A02DCE" w:rsidP="00EC5F8F">
            <w:pPr>
              <w:rPr>
                <w:rFonts w:ascii="Calibri" w:hAnsi="Calibri" w:cs="Calibri"/>
                <w:color w:val="595959"/>
              </w:rPr>
            </w:pPr>
          </w:p>
          <w:p w14:paraId="0D29AA60" w14:textId="77777777" w:rsidR="00A02DCE" w:rsidRDefault="00A02DCE" w:rsidP="00EC5F8F">
            <w:pPr>
              <w:rPr>
                <w:rFonts w:ascii="Calibri" w:hAnsi="Calibri" w:cs="Calibri"/>
                <w:color w:val="595959"/>
              </w:rPr>
            </w:pPr>
          </w:p>
        </w:tc>
      </w:tr>
      <w:tr w:rsidR="00750A5F" w14:paraId="6757BB29" w14:textId="77777777" w:rsidTr="00750A5F">
        <w:tblPrEx>
          <w:tblLook w:val="04A0" w:firstRow="1" w:lastRow="0" w:firstColumn="1" w:lastColumn="0" w:noHBand="0" w:noVBand="1"/>
        </w:tblPrEx>
        <w:tc>
          <w:tcPr>
            <w:tcW w:w="8299" w:type="dxa"/>
            <w:shd w:val="clear" w:color="auto" w:fill="DBE5F1" w:themeFill="accent1" w:themeFillTint="33"/>
          </w:tcPr>
          <w:p w14:paraId="4003A82E" w14:textId="7DF2AA19" w:rsidR="00750A5F" w:rsidRDefault="00750A5F" w:rsidP="00750A5F">
            <w:pPr>
              <w:rPr>
                <w:rFonts w:ascii="Calibri" w:hAnsi="Calibri" w:cs="Calibri"/>
                <w:color w:val="595959"/>
              </w:rPr>
            </w:pPr>
            <w:r>
              <w:rPr>
                <w:rFonts w:ascii="Calibri" w:hAnsi="Calibri" w:cs="Calibri"/>
                <w:color w:val="595959"/>
              </w:rPr>
              <w:t>Wichtige Personen, welche sich auch in das Unternehmen einbringen, als Mitarbeiter, Gönner oder B</w:t>
            </w:r>
            <w:r w:rsidR="007E04BD">
              <w:rPr>
                <w:rFonts w:ascii="Calibri" w:hAnsi="Calibri" w:cs="Calibri"/>
                <w:color w:val="595959"/>
              </w:rPr>
              <w:t xml:space="preserve">erater wie z.B. </w:t>
            </w:r>
            <w:proofErr w:type="spellStart"/>
            <w:r w:rsidR="007E04BD">
              <w:rPr>
                <w:rFonts w:ascii="Calibri" w:hAnsi="Calibri" w:cs="Calibri"/>
                <w:color w:val="595959"/>
              </w:rPr>
              <w:t>Probono</w:t>
            </w:r>
            <w:proofErr w:type="spellEnd"/>
            <w:r w:rsidR="007E04BD">
              <w:rPr>
                <w:rFonts w:ascii="Calibri" w:hAnsi="Calibri" w:cs="Calibri"/>
                <w:color w:val="595959"/>
              </w:rPr>
              <w:t xml:space="preserve"> Partner:</w:t>
            </w:r>
          </w:p>
        </w:tc>
      </w:tr>
      <w:tr w:rsidR="00750A5F" w14:paraId="3AE9A589" w14:textId="77777777" w:rsidTr="00EC5F8F">
        <w:tblPrEx>
          <w:tblLook w:val="04A0" w:firstRow="1" w:lastRow="0" w:firstColumn="1" w:lastColumn="0" w:noHBand="0" w:noVBand="1"/>
        </w:tblPrEx>
        <w:tc>
          <w:tcPr>
            <w:tcW w:w="8299" w:type="dxa"/>
          </w:tcPr>
          <w:p w14:paraId="4E2B9743" w14:textId="77777777" w:rsidR="00750A5F" w:rsidRDefault="00750A5F" w:rsidP="00750A5F">
            <w:pPr>
              <w:rPr>
                <w:rFonts w:ascii="Calibri" w:hAnsi="Calibri" w:cs="Calibri"/>
                <w:color w:val="595959"/>
              </w:rPr>
            </w:pPr>
          </w:p>
          <w:p w14:paraId="7956B8BB" w14:textId="77777777" w:rsidR="00750A5F" w:rsidRDefault="00750A5F" w:rsidP="00750A5F">
            <w:pPr>
              <w:rPr>
                <w:rFonts w:ascii="Calibri" w:hAnsi="Calibri" w:cs="Calibri"/>
                <w:color w:val="595959"/>
              </w:rPr>
            </w:pPr>
          </w:p>
          <w:p w14:paraId="0EF9E482" w14:textId="77777777" w:rsidR="00750A5F" w:rsidRDefault="00750A5F" w:rsidP="00750A5F">
            <w:pPr>
              <w:rPr>
                <w:rFonts w:ascii="Calibri" w:hAnsi="Calibri" w:cs="Calibri"/>
                <w:color w:val="595959"/>
              </w:rPr>
            </w:pPr>
          </w:p>
          <w:p w14:paraId="23C00B65" w14:textId="77777777" w:rsidR="00750A5F" w:rsidRDefault="00750A5F" w:rsidP="00750A5F">
            <w:pPr>
              <w:rPr>
                <w:rFonts w:ascii="Calibri" w:hAnsi="Calibri" w:cs="Calibri"/>
                <w:color w:val="595959"/>
              </w:rPr>
            </w:pPr>
          </w:p>
          <w:p w14:paraId="1981F610" w14:textId="77777777" w:rsidR="00750A5F" w:rsidRDefault="00750A5F" w:rsidP="00750A5F">
            <w:pPr>
              <w:rPr>
                <w:rFonts w:ascii="Calibri" w:hAnsi="Calibri" w:cs="Calibri"/>
                <w:color w:val="595959"/>
              </w:rPr>
            </w:pPr>
          </w:p>
          <w:p w14:paraId="29C98B85" w14:textId="77777777" w:rsidR="00750A5F" w:rsidRDefault="00750A5F" w:rsidP="00750A5F">
            <w:pPr>
              <w:rPr>
                <w:rFonts w:ascii="Calibri" w:hAnsi="Calibri" w:cs="Calibri"/>
                <w:color w:val="595959"/>
              </w:rPr>
            </w:pPr>
          </w:p>
          <w:p w14:paraId="33FA40A3" w14:textId="77777777" w:rsidR="00750A5F" w:rsidRDefault="00750A5F" w:rsidP="00750A5F">
            <w:pPr>
              <w:rPr>
                <w:rFonts w:ascii="Calibri" w:hAnsi="Calibri" w:cs="Calibri"/>
                <w:color w:val="595959"/>
              </w:rPr>
            </w:pPr>
          </w:p>
          <w:p w14:paraId="228E8675" w14:textId="77777777" w:rsidR="00750A5F" w:rsidRDefault="00750A5F" w:rsidP="00750A5F">
            <w:pPr>
              <w:rPr>
                <w:rFonts w:ascii="Calibri" w:hAnsi="Calibri" w:cs="Calibri"/>
                <w:color w:val="595959"/>
              </w:rPr>
            </w:pPr>
          </w:p>
          <w:p w14:paraId="50C8F6CB" w14:textId="77777777" w:rsidR="00750A5F" w:rsidRDefault="00750A5F" w:rsidP="00750A5F">
            <w:pPr>
              <w:rPr>
                <w:rFonts w:ascii="Calibri" w:hAnsi="Calibri" w:cs="Calibri"/>
                <w:color w:val="595959"/>
              </w:rPr>
            </w:pPr>
          </w:p>
          <w:p w14:paraId="48B09DBE" w14:textId="77777777" w:rsidR="00750A5F" w:rsidRDefault="00750A5F" w:rsidP="00750A5F">
            <w:pPr>
              <w:rPr>
                <w:rFonts w:ascii="Calibri" w:hAnsi="Calibri" w:cs="Calibri"/>
                <w:color w:val="595959"/>
              </w:rPr>
            </w:pPr>
          </w:p>
          <w:p w14:paraId="3AA04D41" w14:textId="77777777" w:rsidR="00750A5F" w:rsidRDefault="00750A5F" w:rsidP="00750A5F">
            <w:pPr>
              <w:rPr>
                <w:rFonts w:ascii="Calibri" w:hAnsi="Calibri" w:cs="Calibri"/>
                <w:color w:val="595959"/>
              </w:rPr>
            </w:pPr>
          </w:p>
          <w:p w14:paraId="32C0782D" w14:textId="77777777" w:rsidR="00750A5F" w:rsidRDefault="00750A5F" w:rsidP="00750A5F">
            <w:pPr>
              <w:rPr>
                <w:rFonts w:ascii="Calibri" w:hAnsi="Calibri" w:cs="Calibri"/>
                <w:color w:val="595959"/>
              </w:rPr>
            </w:pPr>
          </w:p>
          <w:p w14:paraId="1CCF2DB7" w14:textId="77777777" w:rsidR="00750A5F" w:rsidRDefault="00750A5F" w:rsidP="00750A5F">
            <w:pPr>
              <w:rPr>
                <w:rFonts w:ascii="Calibri" w:hAnsi="Calibri" w:cs="Calibri"/>
                <w:color w:val="595959"/>
              </w:rPr>
            </w:pPr>
          </w:p>
          <w:p w14:paraId="53199760" w14:textId="77777777" w:rsidR="00750A5F" w:rsidRDefault="00750A5F" w:rsidP="00750A5F">
            <w:pPr>
              <w:rPr>
                <w:rFonts w:ascii="Calibri" w:hAnsi="Calibri" w:cs="Calibri"/>
                <w:color w:val="595959"/>
              </w:rPr>
            </w:pPr>
          </w:p>
          <w:p w14:paraId="17D12C2C" w14:textId="77777777" w:rsidR="00750A5F" w:rsidRDefault="00750A5F" w:rsidP="00750A5F">
            <w:pPr>
              <w:rPr>
                <w:rFonts w:ascii="Calibri" w:hAnsi="Calibri" w:cs="Calibri"/>
                <w:color w:val="595959"/>
              </w:rPr>
            </w:pPr>
          </w:p>
          <w:p w14:paraId="4E9855D9" w14:textId="77777777" w:rsidR="00750A5F" w:rsidRDefault="00750A5F" w:rsidP="00750A5F">
            <w:pPr>
              <w:rPr>
                <w:rFonts w:ascii="Calibri" w:hAnsi="Calibri" w:cs="Calibri"/>
                <w:color w:val="595959"/>
              </w:rPr>
            </w:pPr>
          </w:p>
          <w:p w14:paraId="31B9AB34" w14:textId="77777777" w:rsidR="00750A5F" w:rsidRDefault="00750A5F" w:rsidP="00750A5F">
            <w:pPr>
              <w:rPr>
                <w:rFonts w:ascii="Calibri" w:hAnsi="Calibri" w:cs="Calibri"/>
                <w:color w:val="595959"/>
              </w:rPr>
            </w:pPr>
          </w:p>
        </w:tc>
      </w:tr>
      <w:tr w:rsidR="00750A5F" w14:paraId="3F11C80D" w14:textId="77777777" w:rsidTr="00FB6391">
        <w:tblPrEx>
          <w:tblLook w:val="04A0" w:firstRow="1" w:lastRow="0" w:firstColumn="1" w:lastColumn="0" w:noHBand="0" w:noVBand="1"/>
        </w:tblPrEx>
        <w:tc>
          <w:tcPr>
            <w:tcW w:w="8299" w:type="dxa"/>
            <w:shd w:val="clear" w:color="auto" w:fill="DBE5F1" w:themeFill="accent1" w:themeFillTint="33"/>
          </w:tcPr>
          <w:p w14:paraId="03506A7C" w14:textId="7586B37E" w:rsidR="00750A5F" w:rsidRDefault="00750A5F" w:rsidP="00750A5F">
            <w:pPr>
              <w:rPr>
                <w:rFonts w:ascii="Calibri" w:hAnsi="Calibri" w:cs="Calibri"/>
                <w:color w:val="595959"/>
              </w:rPr>
            </w:pPr>
            <w:r>
              <w:rPr>
                <w:rFonts w:ascii="Calibri" w:hAnsi="Calibri" w:cs="Calibri"/>
                <w:color w:val="595959"/>
              </w:rPr>
              <w:lastRenderedPageBreak/>
              <w:t xml:space="preserve">Welche Kompetenzen oder andere Fähigkeiten fehlen für die nächsten Schritte im Unternehmen? Wie lösen Sie </w:t>
            </w:r>
            <w:r w:rsidR="007E04BD">
              <w:rPr>
                <w:rFonts w:ascii="Calibri" w:hAnsi="Calibri" w:cs="Calibri"/>
                <w:color w:val="595959"/>
              </w:rPr>
              <w:t>diese Herausforderung:</w:t>
            </w:r>
          </w:p>
        </w:tc>
      </w:tr>
      <w:tr w:rsidR="00750A5F" w14:paraId="40DCB187" w14:textId="77777777" w:rsidTr="00EC5F8F">
        <w:tblPrEx>
          <w:tblLook w:val="04A0" w:firstRow="1" w:lastRow="0" w:firstColumn="1" w:lastColumn="0" w:noHBand="0" w:noVBand="1"/>
        </w:tblPrEx>
        <w:tc>
          <w:tcPr>
            <w:tcW w:w="8299" w:type="dxa"/>
          </w:tcPr>
          <w:p w14:paraId="47AF28D6" w14:textId="77777777" w:rsidR="00750A5F" w:rsidRDefault="00750A5F" w:rsidP="00750A5F">
            <w:pPr>
              <w:rPr>
                <w:rFonts w:ascii="Calibri" w:hAnsi="Calibri" w:cs="Calibri"/>
                <w:color w:val="595959"/>
              </w:rPr>
            </w:pPr>
          </w:p>
          <w:p w14:paraId="181F98E3" w14:textId="77777777" w:rsidR="00750A5F" w:rsidRDefault="00750A5F" w:rsidP="00750A5F">
            <w:pPr>
              <w:rPr>
                <w:rFonts w:ascii="Calibri" w:hAnsi="Calibri" w:cs="Calibri"/>
                <w:color w:val="595959"/>
              </w:rPr>
            </w:pPr>
          </w:p>
          <w:p w14:paraId="18E924BD" w14:textId="77777777" w:rsidR="00750A5F" w:rsidRDefault="00750A5F" w:rsidP="00750A5F">
            <w:pPr>
              <w:rPr>
                <w:rFonts w:ascii="Calibri" w:hAnsi="Calibri" w:cs="Calibri"/>
                <w:color w:val="595959"/>
              </w:rPr>
            </w:pPr>
          </w:p>
          <w:p w14:paraId="1D58A18A" w14:textId="77777777" w:rsidR="00750A5F" w:rsidRDefault="00750A5F" w:rsidP="00750A5F">
            <w:pPr>
              <w:rPr>
                <w:rFonts w:ascii="Calibri" w:hAnsi="Calibri" w:cs="Calibri"/>
                <w:color w:val="595959"/>
              </w:rPr>
            </w:pPr>
          </w:p>
          <w:p w14:paraId="0728A9CA" w14:textId="77777777" w:rsidR="00750A5F" w:rsidRDefault="00750A5F" w:rsidP="00750A5F">
            <w:pPr>
              <w:rPr>
                <w:rFonts w:ascii="Calibri" w:hAnsi="Calibri" w:cs="Calibri"/>
                <w:color w:val="595959"/>
              </w:rPr>
            </w:pPr>
          </w:p>
          <w:p w14:paraId="1722FD63" w14:textId="77777777" w:rsidR="00750A5F" w:rsidRDefault="00750A5F" w:rsidP="00750A5F">
            <w:pPr>
              <w:rPr>
                <w:rFonts w:ascii="Calibri" w:hAnsi="Calibri" w:cs="Calibri"/>
                <w:color w:val="595959"/>
              </w:rPr>
            </w:pPr>
          </w:p>
          <w:p w14:paraId="4ED85226" w14:textId="77777777" w:rsidR="00750A5F" w:rsidRDefault="00750A5F" w:rsidP="00750A5F">
            <w:pPr>
              <w:rPr>
                <w:rFonts w:ascii="Calibri" w:hAnsi="Calibri" w:cs="Calibri"/>
                <w:color w:val="595959"/>
              </w:rPr>
            </w:pPr>
          </w:p>
          <w:p w14:paraId="7F394654" w14:textId="77777777" w:rsidR="00750A5F" w:rsidRDefault="00750A5F" w:rsidP="00750A5F">
            <w:pPr>
              <w:rPr>
                <w:rFonts w:ascii="Calibri" w:hAnsi="Calibri" w:cs="Calibri"/>
                <w:color w:val="595959"/>
              </w:rPr>
            </w:pPr>
          </w:p>
          <w:p w14:paraId="27778BEB" w14:textId="77777777" w:rsidR="00750A5F" w:rsidRDefault="00750A5F" w:rsidP="00750A5F">
            <w:pPr>
              <w:rPr>
                <w:rFonts w:ascii="Calibri" w:hAnsi="Calibri" w:cs="Calibri"/>
                <w:color w:val="595959"/>
              </w:rPr>
            </w:pPr>
          </w:p>
          <w:p w14:paraId="0F7E30F5" w14:textId="77777777" w:rsidR="00750A5F" w:rsidRDefault="00750A5F" w:rsidP="00750A5F">
            <w:pPr>
              <w:rPr>
                <w:rFonts w:ascii="Calibri" w:hAnsi="Calibri" w:cs="Calibri"/>
                <w:color w:val="595959"/>
              </w:rPr>
            </w:pPr>
          </w:p>
          <w:p w14:paraId="7909E78C" w14:textId="77777777" w:rsidR="00750A5F" w:rsidRDefault="00750A5F" w:rsidP="00750A5F">
            <w:pPr>
              <w:rPr>
                <w:rFonts w:ascii="Calibri" w:hAnsi="Calibri" w:cs="Calibri"/>
                <w:color w:val="595959"/>
              </w:rPr>
            </w:pPr>
          </w:p>
          <w:p w14:paraId="2FB92B11" w14:textId="77777777" w:rsidR="00750A5F" w:rsidRDefault="00750A5F" w:rsidP="00750A5F">
            <w:pPr>
              <w:rPr>
                <w:rFonts w:ascii="Calibri" w:hAnsi="Calibri" w:cs="Calibri"/>
                <w:color w:val="595959"/>
              </w:rPr>
            </w:pPr>
          </w:p>
          <w:p w14:paraId="7705C8FF" w14:textId="77777777" w:rsidR="00750A5F" w:rsidRDefault="00750A5F" w:rsidP="00750A5F">
            <w:pPr>
              <w:rPr>
                <w:rFonts w:ascii="Calibri" w:hAnsi="Calibri" w:cs="Calibri"/>
                <w:color w:val="595959"/>
              </w:rPr>
            </w:pPr>
          </w:p>
          <w:p w14:paraId="08849E45" w14:textId="77777777" w:rsidR="00750A5F" w:rsidRDefault="00750A5F" w:rsidP="00750A5F">
            <w:pPr>
              <w:rPr>
                <w:rFonts w:ascii="Calibri" w:hAnsi="Calibri" w:cs="Calibri"/>
                <w:color w:val="595959"/>
              </w:rPr>
            </w:pPr>
          </w:p>
          <w:p w14:paraId="563B9344" w14:textId="77777777" w:rsidR="00750A5F" w:rsidRDefault="00750A5F" w:rsidP="00750A5F">
            <w:pPr>
              <w:rPr>
                <w:rFonts w:ascii="Calibri" w:hAnsi="Calibri" w:cs="Calibri"/>
                <w:color w:val="595959"/>
              </w:rPr>
            </w:pPr>
          </w:p>
          <w:p w14:paraId="3C3288B1" w14:textId="77777777" w:rsidR="00750A5F" w:rsidRDefault="00750A5F" w:rsidP="00750A5F">
            <w:pPr>
              <w:rPr>
                <w:rFonts w:ascii="Calibri" w:hAnsi="Calibri" w:cs="Calibri"/>
                <w:color w:val="595959"/>
              </w:rPr>
            </w:pPr>
          </w:p>
          <w:p w14:paraId="691AB69E" w14:textId="79B2D327" w:rsidR="00750A5F" w:rsidRDefault="00750A5F" w:rsidP="00750A5F">
            <w:pPr>
              <w:rPr>
                <w:rFonts w:ascii="Calibri" w:hAnsi="Calibri" w:cs="Calibri"/>
                <w:color w:val="595959"/>
              </w:rPr>
            </w:pPr>
          </w:p>
        </w:tc>
      </w:tr>
      <w:tr w:rsidR="00750A5F" w14:paraId="337A99AE" w14:textId="77777777" w:rsidTr="00CF46F5">
        <w:tblPrEx>
          <w:tblLook w:val="04A0" w:firstRow="1" w:lastRow="0" w:firstColumn="1" w:lastColumn="0" w:noHBand="0" w:noVBand="1"/>
        </w:tblPrEx>
        <w:tc>
          <w:tcPr>
            <w:tcW w:w="8299" w:type="dxa"/>
            <w:shd w:val="clear" w:color="auto" w:fill="DBE5F1" w:themeFill="accent1" w:themeFillTint="33"/>
          </w:tcPr>
          <w:p w14:paraId="40B3240B" w14:textId="59413330" w:rsidR="00750A5F" w:rsidRDefault="00750A5F" w:rsidP="00750A5F">
            <w:pPr>
              <w:rPr>
                <w:rFonts w:ascii="Calibri" w:hAnsi="Calibri" w:cs="Calibri"/>
                <w:color w:val="595959"/>
              </w:rPr>
            </w:pPr>
            <w:r>
              <w:rPr>
                <w:rFonts w:ascii="Calibri" w:hAnsi="Calibri" w:cs="Calibri"/>
                <w:color w:val="595959"/>
              </w:rPr>
              <w:t>Stando</w:t>
            </w:r>
            <w:r w:rsidR="007E04BD">
              <w:rPr>
                <w:rFonts w:ascii="Calibri" w:hAnsi="Calibri" w:cs="Calibri"/>
                <w:color w:val="595959"/>
              </w:rPr>
              <w:t>rte, wenn es mehrere davon gibt:</w:t>
            </w:r>
          </w:p>
        </w:tc>
      </w:tr>
      <w:tr w:rsidR="00750A5F" w14:paraId="4244ACD2" w14:textId="77777777" w:rsidTr="00EC5F8F">
        <w:tblPrEx>
          <w:tblLook w:val="04A0" w:firstRow="1" w:lastRow="0" w:firstColumn="1" w:lastColumn="0" w:noHBand="0" w:noVBand="1"/>
        </w:tblPrEx>
        <w:tc>
          <w:tcPr>
            <w:tcW w:w="8299" w:type="dxa"/>
          </w:tcPr>
          <w:p w14:paraId="6482B5DF" w14:textId="77777777" w:rsidR="00750A5F" w:rsidRDefault="00750A5F" w:rsidP="00750A5F">
            <w:pPr>
              <w:rPr>
                <w:rFonts w:ascii="Calibri" w:hAnsi="Calibri" w:cs="Calibri"/>
                <w:color w:val="595959"/>
              </w:rPr>
            </w:pPr>
          </w:p>
          <w:p w14:paraId="53DB8E3D" w14:textId="77777777" w:rsidR="00750A5F" w:rsidRDefault="00750A5F" w:rsidP="00750A5F">
            <w:pPr>
              <w:rPr>
                <w:rFonts w:ascii="Calibri" w:hAnsi="Calibri" w:cs="Calibri"/>
                <w:color w:val="595959"/>
              </w:rPr>
            </w:pPr>
          </w:p>
          <w:p w14:paraId="17BFCC9F" w14:textId="77777777" w:rsidR="00750A5F" w:rsidRDefault="00750A5F" w:rsidP="00750A5F">
            <w:pPr>
              <w:rPr>
                <w:rFonts w:ascii="Calibri" w:hAnsi="Calibri" w:cs="Calibri"/>
                <w:color w:val="595959"/>
              </w:rPr>
            </w:pPr>
          </w:p>
          <w:p w14:paraId="594A0DCB" w14:textId="77777777" w:rsidR="00750A5F" w:rsidRDefault="00750A5F" w:rsidP="00750A5F">
            <w:pPr>
              <w:rPr>
                <w:rFonts w:ascii="Calibri" w:hAnsi="Calibri" w:cs="Calibri"/>
                <w:color w:val="595959"/>
              </w:rPr>
            </w:pPr>
          </w:p>
          <w:p w14:paraId="61074474" w14:textId="77777777" w:rsidR="00750A5F" w:rsidRDefault="00750A5F" w:rsidP="00750A5F">
            <w:pPr>
              <w:rPr>
                <w:rFonts w:ascii="Calibri" w:hAnsi="Calibri" w:cs="Calibri"/>
                <w:color w:val="595959"/>
              </w:rPr>
            </w:pPr>
          </w:p>
          <w:p w14:paraId="66A23BB2" w14:textId="77777777" w:rsidR="00750A5F" w:rsidRDefault="00750A5F" w:rsidP="00750A5F">
            <w:pPr>
              <w:rPr>
                <w:rFonts w:ascii="Calibri" w:hAnsi="Calibri" w:cs="Calibri"/>
                <w:color w:val="595959"/>
              </w:rPr>
            </w:pPr>
          </w:p>
          <w:p w14:paraId="37E7552C" w14:textId="77777777" w:rsidR="00750A5F" w:rsidRDefault="00750A5F" w:rsidP="00750A5F">
            <w:pPr>
              <w:rPr>
                <w:rFonts w:ascii="Calibri" w:hAnsi="Calibri" w:cs="Calibri"/>
                <w:color w:val="595959"/>
              </w:rPr>
            </w:pPr>
          </w:p>
          <w:p w14:paraId="6BDE4BE9" w14:textId="77777777" w:rsidR="00750A5F" w:rsidRDefault="00750A5F" w:rsidP="00750A5F">
            <w:pPr>
              <w:rPr>
                <w:rFonts w:ascii="Calibri" w:hAnsi="Calibri" w:cs="Calibri"/>
                <w:color w:val="595959"/>
              </w:rPr>
            </w:pPr>
          </w:p>
          <w:p w14:paraId="59E91638" w14:textId="77777777" w:rsidR="00750A5F" w:rsidRDefault="00750A5F" w:rsidP="00750A5F">
            <w:pPr>
              <w:rPr>
                <w:rFonts w:ascii="Calibri" w:hAnsi="Calibri" w:cs="Calibri"/>
                <w:color w:val="595959"/>
              </w:rPr>
            </w:pPr>
          </w:p>
          <w:p w14:paraId="31F774F6" w14:textId="77777777" w:rsidR="00750A5F" w:rsidRDefault="00750A5F" w:rsidP="00750A5F">
            <w:pPr>
              <w:rPr>
                <w:rFonts w:ascii="Calibri" w:hAnsi="Calibri" w:cs="Calibri"/>
                <w:color w:val="595959"/>
              </w:rPr>
            </w:pPr>
          </w:p>
          <w:p w14:paraId="52AA0F8A" w14:textId="77777777" w:rsidR="00750A5F" w:rsidRDefault="00750A5F" w:rsidP="00750A5F">
            <w:pPr>
              <w:rPr>
                <w:rFonts w:ascii="Calibri" w:hAnsi="Calibri" w:cs="Calibri"/>
                <w:color w:val="595959"/>
              </w:rPr>
            </w:pPr>
          </w:p>
          <w:p w14:paraId="19670D13" w14:textId="77777777" w:rsidR="00750A5F" w:rsidRDefault="00750A5F" w:rsidP="00750A5F">
            <w:pPr>
              <w:rPr>
                <w:rFonts w:ascii="Calibri" w:hAnsi="Calibri" w:cs="Calibri"/>
                <w:color w:val="595959"/>
              </w:rPr>
            </w:pPr>
          </w:p>
          <w:p w14:paraId="7B3047B2" w14:textId="063B746C" w:rsidR="00750A5F" w:rsidRDefault="00750A5F" w:rsidP="00750A5F">
            <w:pPr>
              <w:rPr>
                <w:rFonts w:ascii="Calibri" w:hAnsi="Calibri" w:cs="Calibri"/>
                <w:color w:val="595959"/>
              </w:rPr>
            </w:pPr>
          </w:p>
          <w:p w14:paraId="31EE1758" w14:textId="31411A2C" w:rsidR="00750A5F" w:rsidRDefault="00750A5F" w:rsidP="00750A5F">
            <w:pPr>
              <w:rPr>
                <w:rFonts w:ascii="Calibri" w:hAnsi="Calibri" w:cs="Calibri"/>
                <w:color w:val="595959"/>
              </w:rPr>
            </w:pPr>
          </w:p>
          <w:p w14:paraId="2995C75A" w14:textId="720D9877" w:rsidR="00750A5F" w:rsidRDefault="00750A5F" w:rsidP="00750A5F">
            <w:pPr>
              <w:rPr>
                <w:rFonts w:ascii="Calibri" w:hAnsi="Calibri" w:cs="Calibri"/>
                <w:color w:val="595959"/>
              </w:rPr>
            </w:pPr>
          </w:p>
          <w:p w14:paraId="1CB0B60C" w14:textId="216D5A5C" w:rsidR="00750A5F" w:rsidRDefault="00750A5F" w:rsidP="00750A5F">
            <w:pPr>
              <w:rPr>
                <w:rFonts w:ascii="Calibri" w:hAnsi="Calibri" w:cs="Calibri"/>
                <w:color w:val="595959"/>
              </w:rPr>
            </w:pPr>
          </w:p>
        </w:tc>
      </w:tr>
      <w:tr w:rsidR="00750A5F" w14:paraId="1427D518" w14:textId="77777777" w:rsidTr="0060550D">
        <w:tblPrEx>
          <w:tblLook w:val="04A0" w:firstRow="1" w:lastRow="0" w:firstColumn="1" w:lastColumn="0" w:noHBand="0" w:noVBand="1"/>
        </w:tblPrEx>
        <w:tc>
          <w:tcPr>
            <w:tcW w:w="8299" w:type="dxa"/>
            <w:shd w:val="clear" w:color="auto" w:fill="DBE5F1" w:themeFill="accent1" w:themeFillTint="33"/>
          </w:tcPr>
          <w:p w14:paraId="22FB0CD4" w14:textId="374A0E74" w:rsidR="00750A5F" w:rsidRDefault="00750A5F" w:rsidP="00750A5F">
            <w:pPr>
              <w:rPr>
                <w:rFonts w:ascii="Calibri" w:hAnsi="Calibri" w:cs="Calibri"/>
                <w:color w:val="595959"/>
              </w:rPr>
            </w:pPr>
            <w:r>
              <w:rPr>
                <w:rFonts w:ascii="Calibri" w:hAnsi="Calibri" w:cs="Calibri"/>
                <w:color w:val="595959"/>
              </w:rPr>
              <w:lastRenderedPageBreak/>
              <w:t>Beschreiben Sie bitte, falls Sie skalieren wollen, I</w:t>
            </w:r>
            <w:r w:rsidR="007E04BD">
              <w:rPr>
                <w:rFonts w:ascii="Calibri" w:hAnsi="Calibri" w:cs="Calibri"/>
                <w:color w:val="595959"/>
              </w:rPr>
              <w:t>hr Vorhaben:</w:t>
            </w:r>
          </w:p>
        </w:tc>
      </w:tr>
      <w:tr w:rsidR="00750A5F" w14:paraId="2C9B652E" w14:textId="77777777" w:rsidTr="00EC5F8F">
        <w:tblPrEx>
          <w:tblLook w:val="04A0" w:firstRow="1" w:lastRow="0" w:firstColumn="1" w:lastColumn="0" w:noHBand="0" w:noVBand="1"/>
        </w:tblPrEx>
        <w:tc>
          <w:tcPr>
            <w:tcW w:w="8299" w:type="dxa"/>
          </w:tcPr>
          <w:p w14:paraId="6D6DB03C" w14:textId="05B979C0" w:rsidR="00750A5F" w:rsidRDefault="00750A5F" w:rsidP="00750A5F">
            <w:pPr>
              <w:rPr>
                <w:rFonts w:ascii="Calibri" w:hAnsi="Calibri" w:cs="Calibri"/>
                <w:color w:val="595959"/>
              </w:rPr>
            </w:pPr>
          </w:p>
          <w:p w14:paraId="3780629D" w14:textId="5353ECC9" w:rsidR="00750A5F" w:rsidRDefault="00750A5F" w:rsidP="00750A5F">
            <w:pPr>
              <w:rPr>
                <w:rFonts w:ascii="Calibri" w:hAnsi="Calibri" w:cs="Calibri"/>
                <w:color w:val="595959"/>
              </w:rPr>
            </w:pPr>
          </w:p>
          <w:p w14:paraId="55AFCD5C" w14:textId="5466234E" w:rsidR="00750A5F" w:rsidRDefault="00750A5F" w:rsidP="00750A5F">
            <w:pPr>
              <w:rPr>
                <w:rFonts w:ascii="Calibri" w:hAnsi="Calibri" w:cs="Calibri"/>
                <w:color w:val="595959"/>
              </w:rPr>
            </w:pPr>
          </w:p>
          <w:p w14:paraId="6D653BDA" w14:textId="5FB61633" w:rsidR="00750A5F" w:rsidRDefault="00750A5F" w:rsidP="00750A5F">
            <w:pPr>
              <w:rPr>
                <w:rFonts w:ascii="Calibri" w:hAnsi="Calibri" w:cs="Calibri"/>
                <w:color w:val="595959"/>
              </w:rPr>
            </w:pPr>
          </w:p>
          <w:p w14:paraId="677E940B" w14:textId="7E024AF3" w:rsidR="00750A5F" w:rsidRDefault="00750A5F" w:rsidP="00750A5F">
            <w:pPr>
              <w:rPr>
                <w:rFonts w:ascii="Calibri" w:hAnsi="Calibri" w:cs="Calibri"/>
                <w:color w:val="595959"/>
              </w:rPr>
            </w:pPr>
          </w:p>
          <w:p w14:paraId="39024E21" w14:textId="287C1996" w:rsidR="00750A5F" w:rsidRDefault="00750A5F" w:rsidP="00750A5F">
            <w:pPr>
              <w:rPr>
                <w:rFonts w:ascii="Calibri" w:hAnsi="Calibri" w:cs="Calibri"/>
                <w:color w:val="595959"/>
              </w:rPr>
            </w:pPr>
          </w:p>
          <w:p w14:paraId="3BEE61EA" w14:textId="77777777" w:rsidR="00750A5F" w:rsidRDefault="00750A5F" w:rsidP="00750A5F">
            <w:pPr>
              <w:rPr>
                <w:rFonts w:ascii="Calibri" w:hAnsi="Calibri" w:cs="Calibri"/>
                <w:color w:val="595959"/>
              </w:rPr>
            </w:pPr>
          </w:p>
          <w:p w14:paraId="240EED40" w14:textId="77777777" w:rsidR="00750A5F" w:rsidRDefault="00750A5F" w:rsidP="00750A5F">
            <w:pPr>
              <w:rPr>
                <w:rFonts w:ascii="Calibri" w:hAnsi="Calibri" w:cs="Calibri"/>
                <w:color w:val="595959"/>
              </w:rPr>
            </w:pPr>
          </w:p>
          <w:p w14:paraId="6BB0890A" w14:textId="77777777" w:rsidR="00750A5F" w:rsidRDefault="00750A5F" w:rsidP="00750A5F">
            <w:pPr>
              <w:rPr>
                <w:rFonts w:ascii="Calibri" w:hAnsi="Calibri" w:cs="Calibri"/>
                <w:color w:val="595959"/>
              </w:rPr>
            </w:pPr>
          </w:p>
          <w:p w14:paraId="6E8627D6" w14:textId="77777777" w:rsidR="00750A5F" w:rsidRDefault="00750A5F" w:rsidP="00750A5F">
            <w:pPr>
              <w:rPr>
                <w:rFonts w:ascii="Calibri" w:hAnsi="Calibri" w:cs="Calibri"/>
                <w:color w:val="595959"/>
              </w:rPr>
            </w:pPr>
          </w:p>
          <w:p w14:paraId="2BB32977" w14:textId="77777777" w:rsidR="00750A5F" w:rsidRDefault="00750A5F" w:rsidP="00750A5F">
            <w:pPr>
              <w:rPr>
                <w:rFonts w:ascii="Calibri" w:hAnsi="Calibri" w:cs="Calibri"/>
                <w:color w:val="595959"/>
              </w:rPr>
            </w:pPr>
          </w:p>
          <w:p w14:paraId="134A834A" w14:textId="77777777" w:rsidR="00750A5F" w:rsidRDefault="00750A5F" w:rsidP="00750A5F">
            <w:pPr>
              <w:rPr>
                <w:rFonts w:ascii="Calibri" w:hAnsi="Calibri" w:cs="Calibri"/>
                <w:color w:val="595959"/>
              </w:rPr>
            </w:pPr>
          </w:p>
        </w:tc>
      </w:tr>
    </w:tbl>
    <w:p w14:paraId="5EDE8FC1" w14:textId="06D092EE" w:rsidR="002C29EE" w:rsidRDefault="002C29EE">
      <w:r>
        <w:br w:type="page"/>
      </w:r>
    </w:p>
    <w:tbl>
      <w:tblPr>
        <w:tblStyle w:val="Protokoll-dunke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297"/>
      </w:tblGrid>
      <w:tr w:rsidR="007E04BD" w:rsidRPr="00AB4F63" w14:paraId="7DA3E6A9" w14:textId="77777777" w:rsidTr="003824E4">
        <w:tc>
          <w:tcPr>
            <w:tcW w:w="8523" w:type="dxa"/>
          </w:tcPr>
          <w:p w14:paraId="71E1C733" w14:textId="77777777" w:rsidR="007E04BD" w:rsidRPr="00B21F80" w:rsidRDefault="007E04BD" w:rsidP="003824E4">
            <w:pPr>
              <w:pStyle w:val="Protokoll-undAgendatitel"/>
              <w:rPr>
                <w:rFonts w:ascii="Calibri" w:hAnsi="Calibri" w:cs="Calibri"/>
                <w:color w:val="595959"/>
                <w:lang w:val="en-GB"/>
              </w:rPr>
            </w:pPr>
            <w:r w:rsidRPr="00B21F80">
              <w:rPr>
                <w:rFonts w:ascii="Calibri" w:hAnsi="Calibri" w:cs="Calibri"/>
                <w:lang w:val="en-GB"/>
              </w:rPr>
              <w:lastRenderedPageBreak/>
              <w:t>IMPACT / SOCIAL BUSINESS (</w:t>
            </w:r>
            <w:proofErr w:type="spellStart"/>
            <w:r w:rsidRPr="00B21F80">
              <w:rPr>
                <w:rFonts w:ascii="Calibri" w:hAnsi="Calibri" w:cs="Calibri"/>
                <w:lang w:val="en-GB"/>
              </w:rPr>
              <w:t>jeweils</w:t>
            </w:r>
            <w:proofErr w:type="spellEnd"/>
            <w:r w:rsidRPr="00B21F80">
              <w:rPr>
                <w:rFonts w:ascii="Calibri" w:hAnsi="Calibri" w:cs="Calibri"/>
                <w:lang w:val="en-GB"/>
              </w:rPr>
              <w:t xml:space="preserve"> 1200 </w:t>
            </w:r>
            <w:proofErr w:type="spellStart"/>
            <w:r w:rsidRPr="00B21F80">
              <w:rPr>
                <w:rFonts w:ascii="Calibri" w:hAnsi="Calibri" w:cs="Calibri"/>
                <w:lang w:val="en-GB"/>
              </w:rPr>
              <w:t>Zeichen</w:t>
            </w:r>
            <w:proofErr w:type="spellEnd"/>
            <w:r w:rsidRPr="00B21F80">
              <w:rPr>
                <w:rFonts w:ascii="Calibri" w:hAnsi="Calibri" w:cs="Calibri"/>
                <w:lang w:val="en-GB"/>
              </w:rPr>
              <w:t>)</w:t>
            </w:r>
          </w:p>
        </w:tc>
      </w:tr>
    </w:tbl>
    <w:tbl>
      <w:tblPr>
        <w:tblStyle w:val="Protokol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297"/>
      </w:tblGrid>
      <w:tr w:rsidR="007E04BD" w:rsidRPr="00D727DC" w14:paraId="67C5C900" w14:textId="77777777" w:rsidTr="003824E4">
        <w:trPr>
          <w:cnfStyle w:val="100000000000" w:firstRow="1" w:lastRow="0" w:firstColumn="0" w:lastColumn="0" w:oddVBand="0" w:evenVBand="0" w:oddHBand="0" w:evenHBand="0" w:firstRowFirstColumn="0" w:firstRowLastColumn="0" w:lastRowFirstColumn="0" w:lastRowLastColumn="0"/>
        </w:trPr>
        <w:tc>
          <w:tcPr>
            <w:tcW w:w="8297" w:type="dxa"/>
            <w:shd w:val="clear" w:color="auto" w:fill="DBE5F1" w:themeFill="accent1" w:themeFillTint="33"/>
          </w:tcPr>
          <w:p w14:paraId="13D4DA42" w14:textId="77777777" w:rsidR="007E04BD" w:rsidRPr="00D727DC" w:rsidRDefault="007E04BD" w:rsidP="003824E4">
            <w:pPr>
              <w:rPr>
                <w:rFonts w:ascii="Calibri" w:hAnsi="Calibri" w:cs="Calibri"/>
                <w:color w:val="595959"/>
              </w:rPr>
            </w:pPr>
            <w:r>
              <w:rPr>
                <w:rFonts w:ascii="Calibri" w:hAnsi="Calibri" w:cs="Calibri"/>
                <w:color w:val="595959"/>
              </w:rPr>
              <w:t>Beschreiben Sie den sozialen Impact Ihres Unternehmens.</w:t>
            </w:r>
          </w:p>
        </w:tc>
      </w:tr>
      <w:tr w:rsidR="007E04BD" w:rsidRPr="00D727DC" w14:paraId="086BAF03" w14:textId="77777777" w:rsidTr="003824E4">
        <w:tc>
          <w:tcPr>
            <w:tcW w:w="8297" w:type="dxa"/>
          </w:tcPr>
          <w:p w14:paraId="29BCF997" w14:textId="77777777" w:rsidR="007E04BD" w:rsidRDefault="007E04BD" w:rsidP="003824E4">
            <w:pPr>
              <w:rPr>
                <w:rFonts w:ascii="Calibri" w:hAnsi="Calibri" w:cs="Calibri"/>
                <w:color w:val="595959"/>
              </w:rPr>
            </w:pPr>
          </w:p>
          <w:p w14:paraId="51BFE19B" w14:textId="77777777" w:rsidR="007E04BD" w:rsidRDefault="007E04BD" w:rsidP="003824E4">
            <w:pPr>
              <w:rPr>
                <w:rFonts w:ascii="Calibri" w:hAnsi="Calibri" w:cs="Calibri"/>
                <w:color w:val="595959"/>
              </w:rPr>
            </w:pPr>
          </w:p>
          <w:p w14:paraId="493EE9A6" w14:textId="77777777" w:rsidR="007E04BD" w:rsidRDefault="007E04BD" w:rsidP="003824E4">
            <w:pPr>
              <w:rPr>
                <w:rFonts w:ascii="Calibri" w:hAnsi="Calibri" w:cs="Calibri"/>
                <w:color w:val="595959"/>
              </w:rPr>
            </w:pPr>
          </w:p>
          <w:p w14:paraId="0D966631" w14:textId="77777777" w:rsidR="007E04BD" w:rsidRDefault="007E04BD" w:rsidP="003824E4">
            <w:pPr>
              <w:rPr>
                <w:rFonts w:ascii="Calibri" w:hAnsi="Calibri" w:cs="Calibri"/>
                <w:color w:val="595959"/>
              </w:rPr>
            </w:pPr>
          </w:p>
          <w:p w14:paraId="5DDB13F5" w14:textId="77777777" w:rsidR="007E04BD" w:rsidRDefault="007E04BD" w:rsidP="003824E4">
            <w:pPr>
              <w:rPr>
                <w:rFonts w:ascii="Calibri" w:hAnsi="Calibri" w:cs="Calibri"/>
                <w:color w:val="595959"/>
              </w:rPr>
            </w:pPr>
          </w:p>
          <w:p w14:paraId="389973A6" w14:textId="77777777" w:rsidR="007E04BD" w:rsidRDefault="007E04BD" w:rsidP="003824E4">
            <w:pPr>
              <w:rPr>
                <w:rFonts w:ascii="Calibri" w:hAnsi="Calibri" w:cs="Calibri"/>
                <w:color w:val="595959"/>
              </w:rPr>
            </w:pPr>
          </w:p>
          <w:p w14:paraId="71F67261" w14:textId="77777777" w:rsidR="007E04BD" w:rsidRDefault="007E04BD" w:rsidP="003824E4">
            <w:pPr>
              <w:rPr>
                <w:rFonts w:ascii="Calibri" w:hAnsi="Calibri" w:cs="Calibri"/>
                <w:color w:val="595959"/>
              </w:rPr>
            </w:pPr>
          </w:p>
          <w:p w14:paraId="168EF398" w14:textId="77777777" w:rsidR="007E04BD" w:rsidRDefault="007E04BD" w:rsidP="003824E4">
            <w:pPr>
              <w:rPr>
                <w:rFonts w:ascii="Calibri" w:hAnsi="Calibri" w:cs="Calibri"/>
                <w:color w:val="595959"/>
              </w:rPr>
            </w:pPr>
          </w:p>
          <w:p w14:paraId="0523C78B" w14:textId="77777777" w:rsidR="007E04BD" w:rsidRDefault="007E04BD" w:rsidP="003824E4">
            <w:pPr>
              <w:rPr>
                <w:rFonts w:ascii="Calibri" w:hAnsi="Calibri" w:cs="Calibri"/>
                <w:color w:val="595959"/>
              </w:rPr>
            </w:pPr>
          </w:p>
          <w:p w14:paraId="48AAD140" w14:textId="77777777" w:rsidR="007E04BD" w:rsidRDefault="007E04BD" w:rsidP="003824E4">
            <w:pPr>
              <w:rPr>
                <w:rFonts w:ascii="Calibri" w:hAnsi="Calibri" w:cs="Calibri"/>
                <w:color w:val="595959"/>
              </w:rPr>
            </w:pPr>
          </w:p>
          <w:p w14:paraId="5C2A4F1A" w14:textId="77777777" w:rsidR="007E04BD" w:rsidRDefault="007E04BD" w:rsidP="003824E4">
            <w:pPr>
              <w:rPr>
                <w:rFonts w:ascii="Calibri" w:hAnsi="Calibri" w:cs="Calibri"/>
                <w:color w:val="595959"/>
              </w:rPr>
            </w:pPr>
          </w:p>
          <w:p w14:paraId="5E2983E4" w14:textId="77777777" w:rsidR="007E04BD" w:rsidRDefault="007E04BD" w:rsidP="003824E4">
            <w:pPr>
              <w:rPr>
                <w:rFonts w:ascii="Calibri" w:hAnsi="Calibri" w:cs="Calibri"/>
                <w:color w:val="595959"/>
              </w:rPr>
            </w:pPr>
          </w:p>
          <w:p w14:paraId="79B5ADCC" w14:textId="77777777" w:rsidR="007E04BD" w:rsidRDefault="007E04BD" w:rsidP="003824E4">
            <w:pPr>
              <w:rPr>
                <w:rFonts w:ascii="Calibri" w:hAnsi="Calibri" w:cs="Calibri"/>
                <w:color w:val="595959"/>
              </w:rPr>
            </w:pPr>
          </w:p>
          <w:p w14:paraId="49D9617F" w14:textId="77777777" w:rsidR="007E04BD" w:rsidRDefault="007E04BD" w:rsidP="003824E4">
            <w:pPr>
              <w:rPr>
                <w:rFonts w:ascii="Calibri" w:hAnsi="Calibri" w:cs="Calibri"/>
                <w:color w:val="595959"/>
              </w:rPr>
            </w:pPr>
          </w:p>
          <w:p w14:paraId="337E1EAD" w14:textId="77777777" w:rsidR="007E04BD" w:rsidRPr="00D727DC" w:rsidRDefault="007E04BD" w:rsidP="003824E4">
            <w:pPr>
              <w:rPr>
                <w:rFonts w:ascii="Calibri" w:hAnsi="Calibri" w:cs="Calibri"/>
                <w:color w:val="595959"/>
              </w:rPr>
            </w:pPr>
          </w:p>
        </w:tc>
      </w:tr>
      <w:tr w:rsidR="007E04BD" w:rsidRPr="00D727DC" w14:paraId="12B3E5AD" w14:textId="77777777" w:rsidTr="003824E4">
        <w:tc>
          <w:tcPr>
            <w:tcW w:w="8297" w:type="dxa"/>
            <w:shd w:val="clear" w:color="auto" w:fill="DBE5F1" w:themeFill="accent1" w:themeFillTint="33"/>
          </w:tcPr>
          <w:p w14:paraId="2625C99A" w14:textId="77777777" w:rsidR="007E04BD" w:rsidRPr="00D727DC" w:rsidRDefault="007E04BD" w:rsidP="003824E4">
            <w:pPr>
              <w:rPr>
                <w:rFonts w:ascii="Calibri" w:hAnsi="Calibri" w:cs="Calibri"/>
                <w:color w:val="595959"/>
              </w:rPr>
            </w:pPr>
            <w:r>
              <w:rPr>
                <w:rFonts w:ascii="Calibri" w:hAnsi="Calibri" w:cs="Calibri"/>
                <w:color w:val="595959"/>
              </w:rPr>
              <w:t>Beschreiben Sie den ökologischen Impact Ihres Unternehmens</w:t>
            </w:r>
          </w:p>
        </w:tc>
      </w:tr>
      <w:tr w:rsidR="007E04BD" w:rsidRPr="00D727DC" w14:paraId="131F1906" w14:textId="77777777" w:rsidTr="003824E4">
        <w:tc>
          <w:tcPr>
            <w:tcW w:w="8297" w:type="dxa"/>
          </w:tcPr>
          <w:p w14:paraId="1A7ED153" w14:textId="77777777" w:rsidR="007E04BD" w:rsidRDefault="007E04BD" w:rsidP="003824E4">
            <w:pPr>
              <w:rPr>
                <w:rFonts w:ascii="Calibri" w:hAnsi="Calibri" w:cs="Calibri"/>
                <w:color w:val="595959"/>
              </w:rPr>
            </w:pPr>
          </w:p>
          <w:p w14:paraId="0E312ED4" w14:textId="77777777" w:rsidR="007E04BD" w:rsidRDefault="007E04BD" w:rsidP="003824E4">
            <w:pPr>
              <w:rPr>
                <w:rFonts w:ascii="Calibri" w:hAnsi="Calibri" w:cs="Calibri"/>
                <w:color w:val="595959"/>
              </w:rPr>
            </w:pPr>
          </w:p>
          <w:p w14:paraId="0FDE2E0C" w14:textId="77777777" w:rsidR="007E04BD" w:rsidRDefault="007E04BD" w:rsidP="003824E4">
            <w:pPr>
              <w:rPr>
                <w:rFonts w:ascii="Calibri" w:hAnsi="Calibri" w:cs="Calibri"/>
                <w:color w:val="595959"/>
              </w:rPr>
            </w:pPr>
          </w:p>
          <w:p w14:paraId="59992A38" w14:textId="77777777" w:rsidR="007E04BD" w:rsidRDefault="007E04BD" w:rsidP="003824E4">
            <w:pPr>
              <w:rPr>
                <w:rFonts w:ascii="Calibri" w:hAnsi="Calibri" w:cs="Calibri"/>
                <w:color w:val="595959"/>
              </w:rPr>
            </w:pPr>
          </w:p>
          <w:p w14:paraId="63F59875" w14:textId="77777777" w:rsidR="007E04BD" w:rsidRDefault="007E04BD" w:rsidP="003824E4">
            <w:pPr>
              <w:rPr>
                <w:rFonts w:ascii="Calibri" w:hAnsi="Calibri" w:cs="Calibri"/>
                <w:color w:val="595959"/>
              </w:rPr>
            </w:pPr>
          </w:p>
          <w:p w14:paraId="5FE6B2D8" w14:textId="77777777" w:rsidR="007E04BD" w:rsidRDefault="007E04BD" w:rsidP="003824E4">
            <w:pPr>
              <w:rPr>
                <w:rFonts w:ascii="Calibri" w:hAnsi="Calibri" w:cs="Calibri"/>
                <w:color w:val="595959"/>
              </w:rPr>
            </w:pPr>
          </w:p>
          <w:p w14:paraId="3067E95A" w14:textId="77777777" w:rsidR="007E04BD" w:rsidRDefault="007E04BD" w:rsidP="003824E4">
            <w:pPr>
              <w:rPr>
                <w:rFonts w:ascii="Calibri" w:hAnsi="Calibri" w:cs="Calibri"/>
                <w:color w:val="595959"/>
              </w:rPr>
            </w:pPr>
          </w:p>
          <w:p w14:paraId="1D6FF638" w14:textId="77777777" w:rsidR="007E04BD" w:rsidRDefault="007E04BD" w:rsidP="003824E4">
            <w:pPr>
              <w:rPr>
                <w:rFonts w:ascii="Calibri" w:hAnsi="Calibri" w:cs="Calibri"/>
                <w:color w:val="595959"/>
              </w:rPr>
            </w:pPr>
          </w:p>
          <w:p w14:paraId="6B45719F" w14:textId="77777777" w:rsidR="007E04BD" w:rsidRDefault="007E04BD" w:rsidP="003824E4">
            <w:pPr>
              <w:rPr>
                <w:rFonts w:ascii="Calibri" w:hAnsi="Calibri" w:cs="Calibri"/>
                <w:color w:val="595959"/>
              </w:rPr>
            </w:pPr>
          </w:p>
          <w:p w14:paraId="6224D234" w14:textId="77777777" w:rsidR="007E04BD" w:rsidRDefault="007E04BD" w:rsidP="003824E4">
            <w:pPr>
              <w:rPr>
                <w:rFonts w:ascii="Calibri" w:hAnsi="Calibri" w:cs="Calibri"/>
                <w:color w:val="595959"/>
              </w:rPr>
            </w:pPr>
          </w:p>
          <w:p w14:paraId="39A0EEE1" w14:textId="77777777" w:rsidR="007E04BD" w:rsidRDefault="007E04BD" w:rsidP="003824E4">
            <w:pPr>
              <w:rPr>
                <w:rFonts w:ascii="Calibri" w:hAnsi="Calibri" w:cs="Calibri"/>
                <w:color w:val="595959"/>
              </w:rPr>
            </w:pPr>
          </w:p>
          <w:p w14:paraId="6DF90D58" w14:textId="77777777" w:rsidR="007E04BD" w:rsidRDefault="007E04BD" w:rsidP="003824E4">
            <w:pPr>
              <w:rPr>
                <w:rFonts w:ascii="Calibri" w:hAnsi="Calibri" w:cs="Calibri"/>
                <w:color w:val="595959"/>
              </w:rPr>
            </w:pPr>
          </w:p>
          <w:p w14:paraId="0681E07C" w14:textId="77777777" w:rsidR="007E04BD" w:rsidRDefault="007E04BD" w:rsidP="003824E4">
            <w:pPr>
              <w:rPr>
                <w:rFonts w:ascii="Calibri" w:hAnsi="Calibri" w:cs="Calibri"/>
                <w:color w:val="595959"/>
              </w:rPr>
            </w:pPr>
          </w:p>
          <w:p w14:paraId="3F8D9DBC" w14:textId="77777777" w:rsidR="007E04BD" w:rsidRDefault="007E04BD" w:rsidP="003824E4">
            <w:pPr>
              <w:rPr>
                <w:rFonts w:ascii="Calibri" w:hAnsi="Calibri" w:cs="Calibri"/>
                <w:color w:val="595959"/>
              </w:rPr>
            </w:pPr>
          </w:p>
          <w:p w14:paraId="36E900FA" w14:textId="77777777" w:rsidR="007E04BD" w:rsidRDefault="007E04BD" w:rsidP="003824E4">
            <w:pPr>
              <w:rPr>
                <w:rFonts w:ascii="Calibri" w:hAnsi="Calibri" w:cs="Calibri"/>
                <w:color w:val="595959"/>
              </w:rPr>
            </w:pPr>
          </w:p>
          <w:p w14:paraId="23D73BD5" w14:textId="77777777" w:rsidR="007E04BD" w:rsidRDefault="007E04BD" w:rsidP="003824E4">
            <w:pPr>
              <w:rPr>
                <w:rFonts w:ascii="Calibri" w:hAnsi="Calibri" w:cs="Calibri"/>
                <w:color w:val="595959"/>
              </w:rPr>
            </w:pPr>
          </w:p>
        </w:tc>
      </w:tr>
    </w:tbl>
    <w:p w14:paraId="526C3B1E" w14:textId="77777777" w:rsidR="007E04BD" w:rsidRDefault="007E04BD">
      <w:r>
        <w:br w:type="page"/>
      </w:r>
    </w:p>
    <w:tbl>
      <w:tblPr>
        <w:tblStyle w:val="Protokoll"/>
        <w:tblW w:w="5001" w:type="pct"/>
        <w:tblLayout w:type="fixed"/>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299"/>
      </w:tblGrid>
      <w:tr w:rsidR="007E04BD" w:rsidRPr="00D727DC" w14:paraId="40549623" w14:textId="77777777" w:rsidTr="007E04BD">
        <w:trPr>
          <w:cnfStyle w:val="100000000000" w:firstRow="1" w:lastRow="0" w:firstColumn="0" w:lastColumn="0" w:oddVBand="0" w:evenVBand="0" w:oddHBand="0" w:evenHBand="0" w:firstRowFirstColumn="0" w:firstRowLastColumn="0" w:lastRowFirstColumn="0" w:lastRowLastColumn="0"/>
        </w:trPr>
        <w:tc>
          <w:tcPr>
            <w:tcW w:w="8525" w:type="dxa"/>
          </w:tcPr>
          <w:p w14:paraId="7D765981" w14:textId="77777777" w:rsidR="007E04BD" w:rsidRDefault="007E04BD" w:rsidP="003824E4">
            <w:pPr>
              <w:rPr>
                <w:rFonts w:ascii="Calibri" w:hAnsi="Calibri" w:cs="Calibri"/>
                <w:color w:val="595959"/>
              </w:rPr>
            </w:pPr>
            <w:r>
              <w:rPr>
                <w:rFonts w:ascii="Calibri" w:hAnsi="Calibri" w:cs="Calibri"/>
                <w:color w:val="595959"/>
              </w:rPr>
              <w:lastRenderedPageBreak/>
              <w:t xml:space="preserve">Beschreiben Sie ihren Beitrag zum System </w:t>
            </w:r>
            <w:proofErr w:type="gramStart"/>
            <w:r>
              <w:rPr>
                <w:rFonts w:ascii="Calibri" w:hAnsi="Calibri" w:cs="Calibri"/>
                <w:color w:val="595959"/>
              </w:rPr>
              <w:t>Change</w:t>
            </w:r>
            <w:proofErr w:type="gramEnd"/>
            <w:r>
              <w:rPr>
                <w:rFonts w:ascii="Calibri" w:hAnsi="Calibri" w:cs="Calibri"/>
                <w:color w:val="595959"/>
              </w:rPr>
              <w:t xml:space="preserve"> der über das eigene Wirken des Unternehmens hinaus reicht. Welche Maßnahmen setzen Sie dazu?</w:t>
            </w:r>
          </w:p>
        </w:tc>
      </w:tr>
      <w:tr w:rsidR="007E04BD" w:rsidRPr="00D727DC" w14:paraId="2483C398" w14:textId="77777777" w:rsidTr="007E04BD">
        <w:tc>
          <w:tcPr>
            <w:tcW w:w="8525" w:type="dxa"/>
          </w:tcPr>
          <w:p w14:paraId="08108254" w14:textId="77777777" w:rsidR="007E04BD" w:rsidRDefault="007E04BD" w:rsidP="003824E4">
            <w:pPr>
              <w:rPr>
                <w:rFonts w:ascii="Calibri" w:hAnsi="Calibri" w:cs="Calibri"/>
                <w:color w:val="595959"/>
              </w:rPr>
            </w:pPr>
          </w:p>
          <w:p w14:paraId="7C647A2C" w14:textId="77777777" w:rsidR="007E04BD" w:rsidRDefault="007E04BD" w:rsidP="003824E4">
            <w:pPr>
              <w:rPr>
                <w:rFonts w:ascii="Calibri" w:hAnsi="Calibri" w:cs="Calibri"/>
                <w:color w:val="595959"/>
              </w:rPr>
            </w:pPr>
          </w:p>
          <w:p w14:paraId="35AFE9E3" w14:textId="77777777" w:rsidR="007E04BD" w:rsidRDefault="007E04BD" w:rsidP="003824E4">
            <w:pPr>
              <w:rPr>
                <w:rFonts w:ascii="Calibri" w:hAnsi="Calibri" w:cs="Calibri"/>
                <w:color w:val="595959"/>
              </w:rPr>
            </w:pPr>
          </w:p>
          <w:p w14:paraId="38AC85B4" w14:textId="77777777" w:rsidR="007E04BD" w:rsidRDefault="007E04BD" w:rsidP="003824E4">
            <w:pPr>
              <w:rPr>
                <w:rFonts w:ascii="Calibri" w:hAnsi="Calibri" w:cs="Calibri"/>
                <w:color w:val="595959"/>
              </w:rPr>
            </w:pPr>
          </w:p>
          <w:p w14:paraId="4D9214DE" w14:textId="77777777" w:rsidR="007E04BD" w:rsidRDefault="007E04BD" w:rsidP="003824E4">
            <w:pPr>
              <w:rPr>
                <w:rFonts w:ascii="Calibri" w:hAnsi="Calibri" w:cs="Calibri"/>
                <w:color w:val="595959"/>
              </w:rPr>
            </w:pPr>
          </w:p>
          <w:p w14:paraId="7837779D" w14:textId="77777777" w:rsidR="007E04BD" w:rsidRDefault="007E04BD" w:rsidP="003824E4">
            <w:pPr>
              <w:rPr>
                <w:rFonts w:ascii="Calibri" w:hAnsi="Calibri" w:cs="Calibri"/>
                <w:color w:val="595959"/>
              </w:rPr>
            </w:pPr>
          </w:p>
          <w:p w14:paraId="02F4C29E" w14:textId="77777777" w:rsidR="007E04BD" w:rsidRDefault="007E04BD" w:rsidP="003824E4">
            <w:pPr>
              <w:rPr>
                <w:rFonts w:ascii="Calibri" w:hAnsi="Calibri" w:cs="Calibri"/>
                <w:color w:val="595959"/>
              </w:rPr>
            </w:pPr>
          </w:p>
          <w:p w14:paraId="02DACF30" w14:textId="77777777" w:rsidR="007E04BD" w:rsidRDefault="007E04BD" w:rsidP="003824E4">
            <w:pPr>
              <w:rPr>
                <w:rFonts w:ascii="Calibri" w:hAnsi="Calibri" w:cs="Calibri"/>
                <w:color w:val="595959"/>
              </w:rPr>
            </w:pPr>
          </w:p>
          <w:p w14:paraId="1F4B293A" w14:textId="77777777" w:rsidR="007E04BD" w:rsidRDefault="007E04BD" w:rsidP="003824E4">
            <w:pPr>
              <w:rPr>
                <w:rFonts w:ascii="Calibri" w:hAnsi="Calibri" w:cs="Calibri"/>
                <w:color w:val="595959"/>
              </w:rPr>
            </w:pPr>
          </w:p>
          <w:p w14:paraId="217956CE" w14:textId="77777777" w:rsidR="007E04BD" w:rsidRDefault="007E04BD" w:rsidP="003824E4">
            <w:pPr>
              <w:rPr>
                <w:rFonts w:ascii="Calibri" w:hAnsi="Calibri" w:cs="Calibri"/>
                <w:color w:val="595959"/>
              </w:rPr>
            </w:pPr>
          </w:p>
          <w:p w14:paraId="4703ECA2" w14:textId="77777777" w:rsidR="007E04BD" w:rsidRDefault="007E04BD" w:rsidP="003824E4">
            <w:pPr>
              <w:rPr>
                <w:rFonts w:ascii="Calibri" w:hAnsi="Calibri" w:cs="Calibri"/>
                <w:color w:val="595959"/>
              </w:rPr>
            </w:pPr>
          </w:p>
          <w:p w14:paraId="7C99EDD9" w14:textId="77777777" w:rsidR="007E04BD" w:rsidRDefault="007E04BD" w:rsidP="003824E4">
            <w:pPr>
              <w:rPr>
                <w:rFonts w:ascii="Calibri" w:hAnsi="Calibri" w:cs="Calibri"/>
                <w:color w:val="595959"/>
              </w:rPr>
            </w:pPr>
          </w:p>
          <w:p w14:paraId="3846865C" w14:textId="77777777" w:rsidR="007E04BD" w:rsidRDefault="007E04BD" w:rsidP="003824E4">
            <w:pPr>
              <w:rPr>
                <w:rFonts w:ascii="Calibri" w:hAnsi="Calibri" w:cs="Calibri"/>
                <w:color w:val="595959"/>
              </w:rPr>
            </w:pPr>
          </w:p>
          <w:p w14:paraId="049D39E3" w14:textId="77777777" w:rsidR="007E04BD" w:rsidRDefault="007E04BD" w:rsidP="003824E4">
            <w:pPr>
              <w:rPr>
                <w:rFonts w:ascii="Calibri" w:hAnsi="Calibri" w:cs="Calibri"/>
                <w:color w:val="595959"/>
              </w:rPr>
            </w:pPr>
          </w:p>
          <w:p w14:paraId="1EC2715D" w14:textId="77777777" w:rsidR="007E04BD" w:rsidRDefault="007E04BD" w:rsidP="003824E4">
            <w:pPr>
              <w:rPr>
                <w:rFonts w:ascii="Calibri" w:hAnsi="Calibri" w:cs="Calibri"/>
                <w:color w:val="595959"/>
              </w:rPr>
            </w:pPr>
          </w:p>
        </w:tc>
      </w:tr>
      <w:tr w:rsidR="007E04BD" w14:paraId="2E4F2046" w14:textId="77777777" w:rsidTr="007E04BD">
        <w:tc>
          <w:tcPr>
            <w:tcW w:w="8525" w:type="dxa"/>
            <w:shd w:val="clear" w:color="auto" w:fill="DBE5F1" w:themeFill="accent1" w:themeFillTint="33"/>
          </w:tcPr>
          <w:p w14:paraId="6DF36AA5" w14:textId="77777777" w:rsidR="007E04BD" w:rsidRDefault="007E04BD" w:rsidP="003824E4">
            <w:pPr>
              <w:rPr>
                <w:rFonts w:ascii="Calibri" w:hAnsi="Calibri" w:cs="Calibri"/>
                <w:color w:val="595959"/>
              </w:rPr>
            </w:pPr>
            <w:r>
              <w:rPr>
                <w:rFonts w:ascii="Calibri" w:hAnsi="Calibri" w:cs="Calibri"/>
                <w:color w:val="595959"/>
              </w:rPr>
              <w:t>Wen dürfen wir über Sie persönlich befragen?</w:t>
            </w:r>
          </w:p>
        </w:tc>
      </w:tr>
      <w:tr w:rsidR="007E04BD" w14:paraId="70C423DA" w14:textId="77777777" w:rsidTr="007E04BD">
        <w:tc>
          <w:tcPr>
            <w:tcW w:w="8525" w:type="dxa"/>
          </w:tcPr>
          <w:p w14:paraId="2C95D94D" w14:textId="77777777" w:rsidR="007E04BD" w:rsidRDefault="007E04BD" w:rsidP="003824E4">
            <w:pPr>
              <w:rPr>
                <w:rFonts w:ascii="Calibri" w:hAnsi="Calibri" w:cs="Calibri"/>
                <w:color w:val="595959"/>
              </w:rPr>
            </w:pPr>
          </w:p>
          <w:p w14:paraId="0BBE1779" w14:textId="77777777" w:rsidR="007E04BD" w:rsidRDefault="007E04BD" w:rsidP="003824E4">
            <w:pPr>
              <w:rPr>
                <w:rFonts w:ascii="Calibri" w:hAnsi="Calibri" w:cs="Calibri"/>
                <w:color w:val="595959"/>
              </w:rPr>
            </w:pPr>
          </w:p>
          <w:p w14:paraId="16972ECA" w14:textId="77777777" w:rsidR="007E04BD" w:rsidRDefault="007E04BD" w:rsidP="003824E4">
            <w:pPr>
              <w:rPr>
                <w:rFonts w:ascii="Calibri" w:hAnsi="Calibri" w:cs="Calibri"/>
                <w:color w:val="595959"/>
              </w:rPr>
            </w:pPr>
          </w:p>
          <w:p w14:paraId="40EAA6D7" w14:textId="77777777" w:rsidR="007E04BD" w:rsidRDefault="007E04BD" w:rsidP="003824E4">
            <w:pPr>
              <w:rPr>
                <w:rFonts w:ascii="Calibri" w:hAnsi="Calibri" w:cs="Calibri"/>
                <w:color w:val="595959"/>
              </w:rPr>
            </w:pPr>
          </w:p>
          <w:p w14:paraId="050F6D6F" w14:textId="77777777" w:rsidR="007E04BD" w:rsidRDefault="007E04BD" w:rsidP="003824E4">
            <w:pPr>
              <w:rPr>
                <w:rFonts w:ascii="Calibri" w:hAnsi="Calibri" w:cs="Calibri"/>
                <w:color w:val="595959"/>
              </w:rPr>
            </w:pPr>
          </w:p>
          <w:p w14:paraId="3BE6014F" w14:textId="77777777" w:rsidR="007E04BD" w:rsidRDefault="007E04BD" w:rsidP="003824E4">
            <w:pPr>
              <w:rPr>
                <w:rFonts w:ascii="Calibri" w:hAnsi="Calibri" w:cs="Calibri"/>
                <w:color w:val="595959"/>
              </w:rPr>
            </w:pPr>
          </w:p>
          <w:p w14:paraId="01CD0035" w14:textId="77777777" w:rsidR="007E04BD" w:rsidRDefault="007E04BD" w:rsidP="003824E4">
            <w:pPr>
              <w:rPr>
                <w:rFonts w:ascii="Calibri" w:hAnsi="Calibri" w:cs="Calibri"/>
                <w:color w:val="595959"/>
              </w:rPr>
            </w:pPr>
          </w:p>
          <w:p w14:paraId="308D8FD3" w14:textId="77777777" w:rsidR="007E04BD" w:rsidRDefault="007E04BD" w:rsidP="003824E4">
            <w:pPr>
              <w:rPr>
                <w:rFonts w:ascii="Calibri" w:hAnsi="Calibri" w:cs="Calibri"/>
                <w:color w:val="595959"/>
              </w:rPr>
            </w:pPr>
          </w:p>
          <w:p w14:paraId="41D36FB1" w14:textId="77777777" w:rsidR="007E04BD" w:rsidRDefault="007E04BD" w:rsidP="003824E4">
            <w:pPr>
              <w:rPr>
                <w:rFonts w:ascii="Calibri" w:hAnsi="Calibri" w:cs="Calibri"/>
                <w:color w:val="595959"/>
              </w:rPr>
            </w:pPr>
          </w:p>
          <w:p w14:paraId="6770A234" w14:textId="77777777" w:rsidR="007E04BD" w:rsidRDefault="007E04BD" w:rsidP="003824E4">
            <w:pPr>
              <w:rPr>
                <w:rFonts w:ascii="Calibri" w:hAnsi="Calibri" w:cs="Calibri"/>
                <w:color w:val="595959"/>
              </w:rPr>
            </w:pPr>
          </w:p>
          <w:p w14:paraId="670B9AFA" w14:textId="77777777" w:rsidR="007E04BD" w:rsidRDefault="007E04BD" w:rsidP="003824E4">
            <w:pPr>
              <w:rPr>
                <w:rFonts w:ascii="Calibri" w:hAnsi="Calibri" w:cs="Calibri"/>
                <w:color w:val="595959"/>
              </w:rPr>
            </w:pPr>
          </w:p>
          <w:p w14:paraId="43454CDA" w14:textId="77777777" w:rsidR="007E04BD" w:rsidRDefault="007E04BD" w:rsidP="003824E4">
            <w:pPr>
              <w:rPr>
                <w:rFonts w:ascii="Calibri" w:hAnsi="Calibri" w:cs="Calibri"/>
                <w:color w:val="595959"/>
              </w:rPr>
            </w:pPr>
          </w:p>
          <w:p w14:paraId="54A20D7A" w14:textId="77777777" w:rsidR="007E04BD" w:rsidRDefault="007E04BD" w:rsidP="003824E4">
            <w:pPr>
              <w:rPr>
                <w:rFonts w:ascii="Calibri" w:hAnsi="Calibri" w:cs="Calibri"/>
                <w:color w:val="595959"/>
              </w:rPr>
            </w:pPr>
          </w:p>
          <w:p w14:paraId="67EBE9B1" w14:textId="77777777" w:rsidR="007E04BD" w:rsidRDefault="007E04BD" w:rsidP="003824E4">
            <w:pPr>
              <w:rPr>
                <w:rFonts w:ascii="Calibri" w:hAnsi="Calibri" w:cs="Calibri"/>
                <w:color w:val="595959"/>
              </w:rPr>
            </w:pPr>
          </w:p>
          <w:p w14:paraId="60712C7A" w14:textId="77777777" w:rsidR="007E04BD" w:rsidRDefault="007E04BD" w:rsidP="003824E4">
            <w:pPr>
              <w:rPr>
                <w:rFonts w:ascii="Calibri" w:hAnsi="Calibri" w:cs="Calibri"/>
                <w:color w:val="595959"/>
              </w:rPr>
            </w:pPr>
          </w:p>
        </w:tc>
      </w:tr>
    </w:tbl>
    <w:p w14:paraId="64CB948D" w14:textId="77777777" w:rsidR="007E04BD" w:rsidRDefault="007E04BD">
      <w:r>
        <w:br w:type="page"/>
      </w:r>
    </w:p>
    <w:tbl>
      <w:tblPr>
        <w:tblStyle w:val="Protokoll"/>
        <w:tblW w:w="5001" w:type="pct"/>
        <w:tblLayout w:type="fixed"/>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299"/>
      </w:tblGrid>
      <w:tr w:rsidR="007E04BD" w14:paraId="206DD3AD" w14:textId="77777777" w:rsidTr="007E04BD">
        <w:trPr>
          <w:cnfStyle w:val="100000000000" w:firstRow="1" w:lastRow="0" w:firstColumn="0" w:lastColumn="0" w:oddVBand="0" w:evenVBand="0" w:oddHBand="0" w:evenHBand="0" w:firstRowFirstColumn="0" w:firstRowLastColumn="0" w:lastRowFirstColumn="0" w:lastRowLastColumn="0"/>
        </w:trPr>
        <w:tc>
          <w:tcPr>
            <w:tcW w:w="8525" w:type="dxa"/>
            <w:shd w:val="clear" w:color="auto" w:fill="DBE5F1" w:themeFill="accent1" w:themeFillTint="33"/>
          </w:tcPr>
          <w:p w14:paraId="0A169C10" w14:textId="77777777" w:rsidR="007E04BD" w:rsidRDefault="007E04BD" w:rsidP="003824E4">
            <w:pPr>
              <w:rPr>
                <w:rFonts w:ascii="Calibri" w:hAnsi="Calibri" w:cs="Calibri"/>
                <w:color w:val="595959"/>
              </w:rPr>
            </w:pPr>
            <w:r>
              <w:rPr>
                <w:rFonts w:ascii="Calibri" w:hAnsi="Calibri" w:cs="Calibri"/>
                <w:color w:val="595959"/>
              </w:rPr>
              <w:lastRenderedPageBreak/>
              <w:t xml:space="preserve">Hat Ihr Unternehmen schon Anerkennungen bzw. Preise erhalten? </w:t>
            </w:r>
          </w:p>
        </w:tc>
      </w:tr>
      <w:tr w:rsidR="007E04BD" w14:paraId="47631FA5" w14:textId="77777777" w:rsidTr="007E04BD">
        <w:tc>
          <w:tcPr>
            <w:tcW w:w="8525" w:type="dxa"/>
          </w:tcPr>
          <w:p w14:paraId="305E60BA" w14:textId="77777777" w:rsidR="007E04BD" w:rsidRDefault="007E04BD" w:rsidP="003824E4">
            <w:pPr>
              <w:rPr>
                <w:rFonts w:ascii="Calibri" w:hAnsi="Calibri" w:cs="Calibri"/>
                <w:color w:val="595959"/>
              </w:rPr>
            </w:pPr>
          </w:p>
          <w:p w14:paraId="2FB180FC" w14:textId="77777777" w:rsidR="007E04BD" w:rsidRDefault="007E04BD" w:rsidP="003824E4">
            <w:pPr>
              <w:rPr>
                <w:rFonts w:ascii="Calibri" w:hAnsi="Calibri" w:cs="Calibri"/>
                <w:color w:val="595959"/>
              </w:rPr>
            </w:pPr>
          </w:p>
          <w:p w14:paraId="47AE0CFA" w14:textId="77777777" w:rsidR="007E04BD" w:rsidRDefault="007E04BD" w:rsidP="003824E4">
            <w:pPr>
              <w:rPr>
                <w:rFonts w:ascii="Calibri" w:hAnsi="Calibri" w:cs="Calibri"/>
                <w:color w:val="595959"/>
              </w:rPr>
            </w:pPr>
          </w:p>
          <w:p w14:paraId="7B34ACF5" w14:textId="77777777" w:rsidR="007E04BD" w:rsidRDefault="007E04BD" w:rsidP="003824E4">
            <w:pPr>
              <w:rPr>
                <w:rFonts w:ascii="Calibri" w:hAnsi="Calibri" w:cs="Calibri"/>
                <w:color w:val="595959"/>
              </w:rPr>
            </w:pPr>
          </w:p>
          <w:p w14:paraId="2EDC208D" w14:textId="77777777" w:rsidR="007E04BD" w:rsidRDefault="007E04BD" w:rsidP="003824E4">
            <w:pPr>
              <w:rPr>
                <w:rFonts w:ascii="Calibri" w:hAnsi="Calibri" w:cs="Calibri"/>
                <w:color w:val="595959"/>
              </w:rPr>
            </w:pPr>
          </w:p>
          <w:p w14:paraId="4DD98A21" w14:textId="77777777" w:rsidR="007E04BD" w:rsidRDefault="007E04BD" w:rsidP="003824E4">
            <w:pPr>
              <w:rPr>
                <w:rFonts w:ascii="Calibri" w:hAnsi="Calibri" w:cs="Calibri"/>
                <w:color w:val="595959"/>
              </w:rPr>
            </w:pPr>
          </w:p>
          <w:p w14:paraId="2D94E3B7" w14:textId="77777777" w:rsidR="007E04BD" w:rsidRDefault="007E04BD" w:rsidP="003824E4">
            <w:pPr>
              <w:rPr>
                <w:rFonts w:ascii="Calibri" w:hAnsi="Calibri" w:cs="Calibri"/>
                <w:color w:val="595959"/>
              </w:rPr>
            </w:pPr>
          </w:p>
          <w:p w14:paraId="43F0A126" w14:textId="77777777" w:rsidR="007E04BD" w:rsidRDefault="007E04BD" w:rsidP="003824E4">
            <w:pPr>
              <w:rPr>
                <w:rFonts w:ascii="Calibri" w:hAnsi="Calibri" w:cs="Calibri"/>
                <w:color w:val="595959"/>
              </w:rPr>
            </w:pPr>
          </w:p>
          <w:p w14:paraId="0162F517" w14:textId="77777777" w:rsidR="007E04BD" w:rsidRDefault="007E04BD" w:rsidP="003824E4">
            <w:pPr>
              <w:rPr>
                <w:rFonts w:ascii="Calibri" w:hAnsi="Calibri" w:cs="Calibri"/>
                <w:color w:val="595959"/>
              </w:rPr>
            </w:pPr>
          </w:p>
          <w:p w14:paraId="4C61355E" w14:textId="77777777" w:rsidR="007E04BD" w:rsidRDefault="007E04BD" w:rsidP="003824E4">
            <w:pPr>
              <w:rPr>
                <w:rFonts w:ascii="Calibri" w:hAnsi="Calibri" w:cs="Calibri"/>
                <w:color w:val="595959"/>
              </w:rPr>
            </w:pPr>
          </w:p>
          <w:p w14:paraId="484931F6" w14:textId="77777777" w:rsidR="007E04BD" w:rsidRDefault="007E04BD" w:rsidP="003824E4">
            <w:pPr>
              <w:rPr>
                <w:rFonts w:ascii="Calibri" w:hAnsi="Calibri" w:cs="Calibri"/>
                <w:color w:val="595959"/>
              </w:rPr>
            </w:pPr>
          </w:p>
          <w:p w14:paraId="3B0E955E" w14:textId="77777777" w:rsidR="007E04BD" w:rsidRDefault="007E04BD" w:rsidP="003824E4">
            <w:pPr>
              <w:rPr>
                <w:rFonts w:ascii="Calibri" w:hAnsi="Calibri" w:cs="Calibri"/>
                <w:color w:val="595959"/>
              </w:rPr>
            </w:pPr>
          </w:p>
          <w:p w14:paraId="3984F950" w14:textId="77777777" w:rsidR="007E04BD" w:rsidRDefault="007E04BD" w:rsidP="003824E4">
            <w:pPr>
              <w:rPr>
                <w:rFonts w:ascii="Calibri" w:hAnsi="Calibri" w:cs="Calibri"/>
                <w:color w:val="595959"/>
              </w:rPr>
            </w:pPr>
          </w:p>
          <w:p w14:paraId="3D5D3473" w14:textId="77777777" w:rsidR="007E04BD" w:rsidRDefault="007E04BD" w:rsidP="003824E4">
            <w:pPr>
              <w:rPr>
                <w:rFonts w:ascii="Calibri" w:hAnsi="Calibri" w:cs="Calibri"/>
                <w:color w:val="595959"/>
              </w:rPr>
            </w:pPr>
          </w:p>
          <w:p w14:paraId="3BB1F712" w14:textId="77777777" w:rsidR="007E04BD" w:rsidRDefault="007E04BD" w:rsidP="003824E4">
            <w:pPr>
              <w:rPr>
                <w:rFonts w:ascii="Calibri" w:hAnsi="Calibri" w:cs="Calibri"/>
                <w:color w:val="595959"/>
              </w:rPr>
            </w:pPr>
          </w:p>
          <w:p w14:paraId="35603878" w14:textId="77777777" w:rsidR="007E04BD" w:rsidRDefault="007E04BD" w:rsidP="003824E4">
            <w:pPr>
              <w:rPr>
                <w:rFonts w:ascii="Calibri" w:hAnsi="Calibri" w:cs="Calibri"/>
                <w:color w:val="595959"/>
              </w:rPr>
            </w:pPr>
          </w:p>
        </w:tc>
      </w:tr>
    </w:tbl>
    <w:tbl>
      <w:tblPr>
        <w:tblStyle w:val="Protokoll-hel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5380"/>
        <w:gridCol w:w="2917"/>
      </w:tblGrid>
      <w:tr w:rsidR="007E04BD" w:rsidRPr="00F44A2F" w14:paraId="7E3F3175" w14:textId="77777777" w:rsidTr="003824E4">
        <w:trPr>
          <w:cnfStyle w:val="100000000000" w:firstRow="1" w:lastRow="0" w:firstColumn="0" w:lastColumn="0" w:oddVBand="0" w:evenVBand="0" w:oddHBand="0" w:evenHBand="0" w:firstRowFirstColumn="0" w:firstRowLastColumn="0" w:lastRowFirstColumn="0" w:lastRowLastColumn="0"/>
        </w:trPr>
        <w:tc>
          <w:tcPr>
            <w:tcW w:w="5380" w:type="dxa"/>
            <w:shd w:val="clear" w:color="auto" w:fill="365F91" w:themeFill="accent1" w:themeFillShade="BF"/>
          </w:tcPr>
          <w:p w14:paraId="40C1E4CB" w14:textId="77777777" w:rsidR="007E04BD" w:rsidRPr="00F44A2F" w:rsidRDefault="007E04BD" w:rsidP="003824E4">
            <w:pPr>
              <w:rPr>
                <w:rFonts w:ascii="Calibri" w:hAnsi="Calibri" w:cs="Calibri"/>
                <w:b/>
                <w:color w:val="FFFFFF" w:themeColor="background1"/>
              </w:rPr>
            </w:pPr>
            <w:r>
              <w:rPr>
                <w:rFonts w:ascii="Calibri" w:hAnsi="Calibri" w:cs="Calibri"/>
                <w:b/>
                <w:color w:val="FFFFFF" w:themeColor="background1"/>
              </w:rPr>
              <w:t>SONSTIGES</w:t>
            </w:r>
          </w:p>
        </w:tc>
        <w:tc>
          <w:tcPr>
            <w:tcW w:w="2917" w:type="dxa"/>
            <w:shd w:val="clear" w:color="auto" w:fill="365F91" w:themeFill="accent1" w:themeFillShade="BF"/>
          </w:tcPr>
          <w:p w14:paraId="69731024" w14:textId="77777777" w:rsidR="007E04BD" w:rsidRPr="00F44A2F" w:rsidRDefault="007E04BD" w:rsidP="003824E4">
            <w:pPr>
              <w:rPr>
                <w:rFonts w:ascii="Calibri" w:hAnsi="Calibri" w:cs="Calibri"/>
                <w:b/>
                <w:color w:val="FFFFFF" w:themeColor="background1"/>
              </w:rPr>
            </w:pPr>
            <w:r w:rsidRPr="0053555D">
              <w:rPr>
                <w:rFonts w:ascii="Calibri" w:hAnsi="Calibri" w:cs="Calibri"/>
                <w:b/>
                <w:color w:val="FFFFFF" w:themeColor="background1"/>
              </w:rPr>
              <w:t>(jeweils max. 1</w:t>
            </w:r>
            <w:r>
              <w:rPr>
                <w:rFonts w:ascii="Calibri" w:hAnsi="Calibri" w:cs="Calibri"/>
                <w:b/>
                <w:color w:val="FFFFFF" w:themeColor="background1"/>
              </w:rPr>
              <w:t>2</w:t>
            </w:r>
            <w:r w:rsidRPr="0053555D">
              <w:rPr>
                <w:rFonts w:ascii="Calibri" w:hAnsi="Calibri" w:cs="Calibri"/>
                <w:b/>
                <w:color w:val="FFFFFF" w:themeColor="background1"/>
              </w:rPr>
              <w:t xml:space="preserve">00 </w:t>
            </w:r>
            <w:r>
              <w:rPr>
                <w:rFonts w:ascii="Calibri" w:hAnsi="Calibri" w:cs="Calibri"/>
                <w:b/>
                <w:color w:val="FFFFFF" w:themeColor="background1"/>
              </w:rPr>
              <w:t>Z</w:t>
            </w:r>
            <w:r w:rsidRPr="0053555D">
              <w:rPr>
                <w:rFonts w:ascii="Calibri" w:hAnsi="Calibri" w:cs="Calibri"/>
                <w:b/>
                <w:color w:val="FFFFFF" w:themeColor="background1"/>
              </w:rPr>
              <w:t>eichen)</w:t>
            </w:r>
          </w:p>
        </w:tc>
      </w:tr>
    </w:tbl>
    <w:tbl>
      <w:tblPr>
        <w:tblStyle w:val="Protokoll"/>
        <w:tblW w:w="5001" w:type="pct"/>
        <w:tblLayout w:type="fixed"/>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299"/>
      </w:tblGrid>
      <w:tr w:rsidR="007E04BD" w14:paraId="507C720E" w14:textId="77777777" w:rsidTr="003824E4">
        <w:trPr>
          <w:cnfStyle w:val="100000000000" w:firstRow="1" w:lastRow="0" w:firstColumn="0" w:lastColumn="0" w:oddVBand="0" w:evenVBand="0" w:oddHBand="0" w:evenHBand="0" w:firstRowFirstColumn="0" w:firstRowLastColumn="0" w:lastRowFirstColumn="0" w:lastRowLastColumn="0"/>
        </w:trPr>
        <w:tc>
          <w:tcPr>
            <w:tcW w:w="8525" w:type="dxa"/>
            <w:shd w:val="clear" w:color="auto" w:fill="DBE5F1" w:themeFill="accent1" w:themeFillTint="33"/>
          </w:tcPr>
          <w:p w14:paraId="5959436C" w14:textId="77777777" w:rsidR="007E04BD" w:rsidRDefault="007E04BD" w:rsidP="003824E4">
            <w:pPr>
              <w:rPr>
                <w:rFonts w:ascii="Calibri" w:hAnsi="Calibri" w:cs="Calibri"/>
                <w:color w:val="595959"/>
              </w:rPr>
            </w:pPr>
            <w:r>
              <w:rPr>
                <w:rFonts w:ascii="Calibri" w:hAnsi="Calibri" w:cs="Calibri"/>
                <w:color w:val="595959"/>
              </w:rPr>
              <w:t xml:space="preserve">Was wollen Sie uns sonst noch mitteilen? </w:t>
            </w:r>
          </w:p>
        </w:tc>
      </w:tr>
      <w:tr w:rsidR="007E04BD" w14:paraId="15110859" w14:textId="77777777" w:rsidTr="003824E4">
        <w:tc>
          <w:tcPr>
            <w:tcW w:w="8525" w:type="dxa"/>
          </w:tcPr>
          <w:p w14:paraId="51306B89" w14:textId="77777777" w:rsidR="007E04BD" w:rsidRDefault="007E04BD" w:rsidP="003824E4">
            <w:pPr>
              <w:rPr>
                <w:rFonts w:ascii="Calibri" w:hAnsi="Calibri" w:cs="Calibri"/>
                <w:color w:val="595959"/>
              </w:rPr>
            </w:pPr>
          </w:p>
          <w:p w14:paraId="499A488D" w14:textId="77777777" w:rsidR="007E04BD" w:rsidRDefault="007E04BD" w:rsidP="003824E4">
            <w:pPr>
              <w:rPr>
                <w:rFonts w:ascii="Calibri" w:hAnsi="Calibri" w:cs="Calibri"/>
                <w:color w:val="595959"/>
              </w:rPr>
            </w:pPr>
          </w:p>
          <w:p w14:paraId="3EDE24A3" w14:textId="77777777" w:rsidR="007E04BD" w:rsidRDefault="007E04BD" w:rsidP="003824E4">
            <w:pPr>
              <w:rPr>
                <w:rFonts w:ascii="Calibri" w:hAnsi="Calibri" w:cs="Calibri"/>
                <w:color w:val="595959"/>
              </w:rPr>
            </w:pPr>
          </w:p>
          <w:p w14:paraId="6B304BC4" w14:textId="77777777" w:rsidR="007E04BD" w:rsidRDefault="007E04BD" w:rsidP="003824E4">
            <w:pPr>
              <w:rPr>
                <w:rFonts w:ascii="Calibri" w:hAnsi="Calibri" w:cs="Calibri"/>
                <w:color w:val="595959"/>
              </w:rPr>
            </w:pPr>
          </w:p>
          <w:p w14:paraId="36D79424" w14:textId="77777777" w:rsidR="007E04BD" w:rsidRDefault="007E04BD" w:rsidP="003824E4">
            <w:pPr>
              <w:rPr>
                <w:rFonts w:ascii="Calibri" w:hAnsi="Calibri" w:cs="Calibri"/>
                <w:color w:val="595959"/>
              </w:rPr>
            </w:pPr>
          </w:p>
          <w:p w14:paraId="075AFF2D" w14:textId="77777777" w:rsidR="007E04BD" w:rsidRDefault="007E04BD" w:rsidP="003824E4">
            <w:pPr>
              <w:rPr>
                <w:rFonts w:ascii="Calibri" w:hAnsi="Calibri" w:cs="Calibri"/>
                <w:color w:val="595959"/>
              </w:rPr>
            </w:pPr>
          </w:p>
          <w:p w14:paraId="48FC0982" w14:textId="77777777" w:rsidR="007E04BD" w:rsidRDefault="007E04BD" w:rsidP="003824E4">
            <w:pPr>
              <w:rPr>
                <w:rFonts w:ascii="Calibri" w:hAnsi="Calibri" w:cs="Calibri"/>
                <w:color w:val="595959"/>
              </w:rPr>
            </w:pPr>
          </w:p>
          <w:p w14:paraId="0805A7DB" w14:textId="77777777" w:rsidR="007E04BD" w:rsidRDefault="007E04BD" w:rsidP="003824E4">
            <w:pPr>
              <w:rPr>
                <w:rFonts w:ascii="Calibri" w:hAnsi="Calibri" w:cs="Calibri"/>
                <w:color w:val="595959"/>
              </w:rPr>
            </w:pPr>
          </w:p>
          <w:p w14:paraId="5C05380D" w14:textId="77777777" w:rsidR="007E04BD" w:rsidRDefault="007E04BD" w:rsidP="003824E4">
            <w:pPr>
              <w:rPr>
                <w:rFonts w:ascii="Calibri" w:hAnsi="Calibri" w:cs="Calibri"/>
                <w:color w:val="595959"/>
              </w:rPr>
            </w:pPr>
          </w:p>
          <w:p w14:paraId="4F442D1A" w14:textId="77777777" w:rsidR="007E04BD" w:rsidRDefault="007E04BD" w:rsidP="003824E4">
            <w:pPr>
              <w:rPr>
                <w:rFonts w:ascii="Calibri" w:hAnsi="Calibri" w:cs="Calibri"/>
                <w:color w:val="595959"/>
              </w:rPr>
            </w:pPr>
          </w:p>
          <w:p w14:paraId="05832B3F" w14:textId="77777777" w:rsidR="007E04BD" w:rsidRDefault="007E04BD" w:rsidP="003824E4">
            <w:pPr>
              <w:rPr>
                <w:rFonts w:ascii="Calibri" w:hAnsi="Calibri" w:cs="Calibri"/>
                <w:color w:val="595959"/>
              </w:rPr>
            </w:pPr>
          </w:p>
          <w:p w14:paraId="141EB97A" w14:textId="77777777" w:rsidR="007E04BD" w:rsidRDefault="007E04BD" w:rsidP="003824E4">
            <w:pPr>
              <w:rPr>
                <w:rFonts w:ascii="Calibri" w:hAnsi="Calibri" w:cs="Calibri"/>
                <w:color w:val="595959"/>
              </w:rPr>
            </w:pPr>
          </w:p>
          <w:p w14:paraId="79BE2986" w14:textId="77777777" w:rsidR="007E04BD" w:rsidRDefault="007E04BD" w:rsidP="003824E4">
            <w:pPr>
              <w:rPr>
                <w:rFonts w:ascii="Calibri" w:hAnsi="Calibri" w:cs="Calibri"/>
                <w:color w:val="595959"/>
              </w:rPr>
            </w:pPr>
          </w:p>
          <w:p w14:paraId="0F4C0054" w14:textId="77777777" w:rsidR="007E04BD" w:rsidRDefault="007E04BD" w:rsidP="003824E4">
            <w:pPr>
              <w:rPr>
                <w:rFonts w:ascii="Calibri" w:hAnsi="Calibri" w:cs="Calibri"/>
                <w:color w:val="595959"/>
              </w:rPr>
            </w:pPr>
          </w:p>
          <w:p w14:paraId="71B559B9" w14:textId="77777777" w:rsidR="007E04BD" w:rsidRDefault="007E04BD" w:rsidP="003824E4">
            <w:pPr>
              <w:rPr>
                <w:rFonts w:ascii="Calibri" w:hAnsi="Calibri" w:cs="Calibri"/>
                <w:color w:val="595959"/>
              </w:rPr>
            </w:pPr>
          </w:p>
          <w:p w14:paraId="55400BC9" w14:textId="77777777" w:rsidR="007E04BD" w:rsidRDefault="007E04BD" w:rsidP="003824E4">
            <w:pPr>
              <w:rPr>
                <w:rFonts w:ascii="Calibri" w:hAnsi="Calibri" w:cs="Calibri"/>
                <w:color w:val="595959"/>
              </w:rPr>
            </w:pPr>
          </w:p>
        </w:tc>
      </w:tr>
    </w:tbl>
    <w:p w14:paraId="069A55C0" w14:textId="50D59489" w:rsidR="008F2B73" w:rsidRDefault="008F2B73"/>
    <w:p w14:paraId="57938156" w14:textId="7DB7B176" w:rsidR="007E04BD" w:rsidRDefault="008F2B73">
      <w:r>
        <w:br w:type="page"/>
      </w:r>
    </w:p>
    <w:sectPr w:rsidR="007E04BD" w:rsidSect="00A22941">
      <w:headerReference w:type="default" r:id="rId7"/>
      <w:footerReference w:type="default" r:id="rId8"/>
      <w:pgSz w:w="11907" w:h="16839"/>
      <w:pgMar w:top="720" w:right="1800" w:bottom="720" w:left="1800" w:header="73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9706F" w14:textId="77777777" w:rsidR="000A1F7A" w:rsidRDefault="000A1F7A">
      <w:r>
        <w:separator/>
      </w:r>
    </w:p>
  </w:endnote>
  <w:endnote w:type="continuationSeparator" w:id="0">
    <w:p w14:paraId="2B41EF8C" w14:textId="77777777" w:rsidR="000A1F7A" w:rsidRDefault="000A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Arial"/>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755253"/>
      <w:docPartObj>
        <w:docPartGallery w:val="Page Numbers (Bottom of Page)"/>
        <w:docPartUnique/>
      </w:docPartObj>
    </w:sdtPr>
    <w:sdtEndPr/>
    <w:sdtContent>
      <w:p w14:paraId="237532C5" w14:textId="0D533728" w:rsidR="005F2028" w:rsidRDefault="00A25862" w:rsidP="005C79CA">
        <w:pPr>
          <w:pStyle w:val="Fuzeile"/>
          <w:jc w:val="center"/>
        </w:pPr>
        <w:r w:rsidRPr="00A25862">
          <w:rPr>
            <w:rFonts w:asciiTheme="majorHAnsi" w:eastAsiaTheme="majorEastAsia" w:hAnsiTheme="majorHAnsi" w:cstheme="majorBidi"/>
            <w:noProof/>
            <w:sz w:val="20"/>
            <w:szCs w:val="20"/>
            <w:lang w:val="de-AT" w:eastAsia="de-AT"/>
          </w:rPr>
          <mc:AlternateContent>
            <mc:Choice Requires="wps">
              <w:drawing>
                <wp:anchor distT="0" distB="0" distL="114300" distR="114300" simplePos="0" relativeHeight="251659264" behindDoc="0" locked="0" layoutInCell="1" allowOverlap="1" wp14:anchorId="20A33D46" wp14:editId="67876D79">
                  <wp:simplePos x="0" y="0"/>
                  <wp:positionH relativeFrom="page">
                    <wp:align>right</wp:align>
                  </wp:positionH>
                  <wp:positionV relativeFrom="page">
                    <wp:align>bottom</wp:align>
                  </wp:positionV>
                  <wp:extent cx="2125980" cy="2054860"/>
                  <wp:effectExtent l="7620" t="9525" r="0" b="2540"/>
                  <wp:wrapNone/>
                  <wp:docPr id="5" name="Gleichschenkliges Drei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25DF4" w14:textId="77777777" w:rsidR="00A25862" w:rsidRDefault="00A25862">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A85312" w:rsidRPr="00A85312">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33D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" adj="21600" fillcolor="#d2eaf1" stroked="f">
                  <v:textbox>
                    <w:txbxContent>
                      <w:p w14:paraId="31725DF4" w14:textId="77777777" w:rsidR="00A25862" w:rsidRDefault="00A25862">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A85312" w:rsidRPr="00A85312">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AB340" w14:textId="77777777" w:rsidR="000A1F7A" w:rsidRDefault="000A1F7A">
      <w:r>
        <w:separator/>
      </w:r>
    </w:p>
  </w:footnote>
  <w:footnote w:type="continuationSeparator" w:id="0">
    <w:p w14:paraId="4F9DC20C" w14:textId="77777777" w:rsidR="000A1F7A" w:rsidRDefault="000A1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134C9" w14:textId="126F44B7" w:rsidR="006E0E70" w:rsidRPr="007D7D13" w:rsidRDefault="00635CA3" w:rsidP="00ED341A">
    <w:pPr>
      <w:pStyle w:val="Sitzungsprotokollberschrift"/>
      <w:jc w:val="center"/>
    </w:pPr>
    <w:r>
      <w:rPr>
        <w:noProof/>
      </w:rPr>
      <w:drawing>
        <wp:inline distT="0" distB="0" distL="0" distR="0" wp14:anchorId="51ABCB7D" wp14:editId="47F1F9CB">
          <wp:extent cx="5274945" cy="1240155"/>
          <wp:effectExtent l="0" t="0" r="1905"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274945" cy="1240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634468A"/>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837BE"/>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E65F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C76273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B2E6DE8"/>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360E08"/>
    <w:multiLevelType w:val="multilevel"/>
    <w:tmpl w:val="04090023"/>
    <w:styleLink w:val="ArtikelAbsch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F1C54A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57"/>
    <w:rsid w:val="00002197"/>
    <w:rsid w:val="0002765F"/>
    <w:rsid w:val="00030FC8"/>
    <w:rsid w:val="00070E66"/>
    <w:rsid w:val="00073AED"/>
    <w:rsid w:val="00074E56"/>
    <w:rsid w:val="000A0CFB"/>
    <w:rsid w:val="000A1F7A"/>
    <w:rsid w:val="000A75F5"/>
    <w:rsid w:val="000B4AAA"/>
    <w:rsid w:val="000C75DA"/>
    <w:rsid w:val="000D1DB0"/>
    <w:rsid w:val="000D39AD"/>
    <w:rsid w:val="001501DC"/>
    <w:rsid w:val="0016005B"/>
    <w:rsid w:val="00160389"/>
    <w:rsid w:val="0018514B"/>
    <w:rsid w:val="0019353F"/>
    <w:rsid w:val="00195D08"/>
    <w:rsid w:val="001A10F5"/>
    <w:rsid w:val="001D7F21"/>
    <w:rsid w:val="001E440C"/>
    <w:rsid w:val="00217C67"/>
    <w:rsid w:val="0023026B"/>
    <w:rsid w:val="002438BC"/>
    <w:rsid w:val="00252298"/>
    <w:rsid w:val="002913F1"/>
    <w:rsid w:val="002A5825"/>
    <w:rsid w:val="002C29EE"/>
    <w:rsid w:val="002E2329"/>
    <w:rsid w:val="0031664A"/>
    <w:rsid w:val="00331923"/>
    <w:rsid w:val="00331E07"/>
    <w:rsid w:val="003507D5"/>
    <w:rsid w:val="00351600"/>
    <w:rsid w:val="003826A5"/>
    <w:rsid w:val="003B2963"/>
    <w:rsid w:val="003B2CBF"/>
    <w:rsid w:val="003E22A4"/>
    <w:rsid w:val="003F4225"/>
    <w:rsid w:val="00410239"/>
    <w:rsid w:val="0042121D"/>
    <w:rsid w:val="00423277"/>
    <w:rsid w:val="0043155A"/>
    <w:rsid w:val="00432357"/>
    <w:rsid w:val="0043271B"/>
    <w:rsid w:val="00453EDE"/>
    <w:rsid w:val="00474BB5"/>
    <w:rsid w:val="00496B7E"/>
    <w:rsid w:val="004B0C7C"/>
    <w:rsid w:val="004C533C"/>
    <w:rsid w:val="00501CE4"/>
    <w:rsid w:val="0050379E"/>
    <w:rsid w:val="005132CB"/>
    <w:rsid w:val="0053555D"/>
    <w:rsid w:val="00543E54"/>
    <w:rsid w:val="00562515"/>
    <w:rsid w:val="005A7405"/>
    <w:rsid w:val="005C0F5D"/>
    <w:rsid w:val="005C79CA"/>
    <w:rsid w:val="005E3049"/>
    <w:rsid w:val="005F2028"/>
    <w:rsid w:val="0060550D"/>
    <w:rsid w:val="00635CA3"/>
    <w:rsid w:val="00670E8A"/>
    <w:rsid w:val="006858FE"/>
    <w:rsid w:val="006B3E65"/>
    <w:rsid w:val="006C6C1B"/>
    <w:rsid w:val="006E0E70"/>
    <w:rsid w:val="006E3C8A"/>
    <w:rsid w:val="00703920"/>
    <w:rsid w:val="007073E3"/>
    <w:rsid w:val="00713DA1"/>
    <w:rsid w:val="00732A29"/>
    <w:rsid w:val="00735610"/>
    <w:rsid w:val="007450DB"/>
    <w:rsid w:val="00750A5F"/>
    <w:rsid w:val="00750F9A"/>
    <w:rsid w:val="007623AA"/>
    <w:rsid w:val="00764CF6"/>
    <w:rsid w:val="007707A3"/>
    <w:rsid w:val="00793B2B"/>
    <w:rsid w:val="00794AC9"/>
    <w:rsid w:val="007A2E41"/>
    <w:rsid w:val="007C14D0"/>
    <w:rsid w:val="007D1F05"/>
    <w:rsid w:val="007D7D13"/>
    <w:rsid w:val="007E04BD"/>
    <w:rsid w:val="007F742C"/>
    <w:rsid w:val="008200CB"/>
    <w:rsid w:val="00823825"/>
    <w:rsid w:val="00837CC9"/>
    <w:rsid w:val="008D2167"/>
    <w:rsid w:val="008F289B"/>
    <w:rsid w:val="008F2B73"/>
    <w:rsid w:val="009010DC"/>
    <w:rsid w:val="0090304A"/>
    <w:rsid w:val="00910C9F"/>
    <w:rsid w:val="009129AA"/>
    <w:rsid w:val="0093532E"/>
    <w:rsid w:val="00936966"/>
    <w:rsid w:val="00941485"/>
    <w:rsid w:val="00946B68"/>
    <w:rsid w:val="009630BF"/>
    <w:rsid w:val="00963395"/>
    <w:rsid w:val="00972204"/>
    <w:rsid w:val="009759DB"/>
    <w:rsid w:val="009A4B7B"/>
    <w:rsid w:val="009D0401"/>
    <w:rsid w:val="009E1C12"/>
    <w:rsid w:val="00A02DCE"/>
    <w:rsid w:val="00A20986"/>
    <w:rsid w:val="00A2210A"/>
    <w:rsid w:val="00A22941"/>
    <w:rsid w:val="00A25862"/>
    <w:rsid w:val="00A26C84"/>
    <w:rsid w:val="00A40556"/>
    <w:rsid w:val="00A57407"/>
    <w:rsid w:val="00A60C36"/>
    <w:rsid w:val="00A85312"/>
    <w:rsid w:val="00AA5B79"/>
    <w:rsid w:val="00AB4F63"/>
    <w:rsid w:val="00AB79F2"/>
    <w:rsid w:val="00AD474B"/>
    <w:rsid w:val="00AE3290"/>
    <w:rsid w:val="00B04A2F"/>
    <w:rsid w:val="00B074A5"/>
    <w:rsid w:val="00B21F80"/>
    <w:rsid w:val="00B40BA2"/>
    <w:rsid w:val="00B4503C"/>
    <w:rsid w:val="00BA26A6"/>
    <w:rsid w:val="00BB1E21"/>
    <w:rsid w:val="00BE64DF"/>
    <w:rsid w:val="00BF29EE"/>
    <w:rsid w:val="00BF3CC8"/>
    <w:rsid w:val="00C07186"/>
    <w:rsid w:val="00C17C88"/>
    <w:rsid w:val="00C35156"/>
    <w:rsid w:val="00C45071"/>
    <w:rsid w:val="00C5532B"/>
    <w:rsid w:val="00C700AF"/>
    <w:rsid w:val="00C7087C"/>
    <w:rsid w:val="00C74B7F"/>
    <w:rsid w:val="00CA4B0E"/>
    <w:rsid w:val="00CB03D4"/>
    <w:rsid w:val="00CC0462"/>
    <w:rsid w:val="00CE75CC"/>
    <w:rsid w:val="00CF46F5"/>
    <w:rsid w:val="00D27F54"/>
    <w:rsid w:val="00D51AE5"/>
    <w:rsid w:val="00D727DC"/>
    <w:rsid w:val="00D80995"/>
    <w:rsid w:val="00D86449"/>
    <w:rsid w:val="00DA0653"/>
    <w:rsid w:val="00DA094C"/>
    <w:rsid w:val="00DD500C"/>
    <w:rsid w:val="00DD7052"/>
    <w:rsid w:val="00DD7AAF"/>
    <w:rsid w:val="00DE0CD9"/>
    <w:rsid w:val="00DE1F11"/>
    <w:rsid w:val="00DF2D7A"/>
    <w:rsid w:val="00DF43E0"/>
    <w:rsid w:val="00E11A49"/>
    <w:rsid w:val="00E16FA1"/>
    <w:rsid w:val="00E21CF3"/>
    <w:rsid w:val="00EA6146"/>
    <w:rsid w:val="00EC261B"/>
    <w:rsid w:val="00ED341A"/>
    <w:rsid w:val="00EE02E7"/>
    <w:rsid w:val="00EE0997"/>
    <w:rsid w:val="00F263AA"/>
    <w:rsid w:val="00F54D98"/>
    <w:rsid w:val="00F7126B"/>
    <w:rsid w:val="00F830BF"/>
    <w:rsid w:val="00F93222"/>
    <w:rsid w:val="00FA7897"/>
    <w:rsid w:val="00FB6391"/>
    <w:rsid w:val="00FC2571"/>
    <w:rsid w:val="00FF1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D1C697"/>
  <w15:docId w15:val="{30E3D4CE-9FF5-4E42-9875-9E2F9C86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0653"/>
    <w:rPr>
      <w:rFonts w:ascii="Segoe Condensed" w:hAnsi="Segoe Condensed"/>
      <w:spacing w:val="8"/>
    </w:rPr>
  </w:style>
  <w:style w:type="paragraph" w:styleId="berschrift1">
    <w:name w:val="heading 1"/>
    <w:basedOn w:val="Standard"/>
    <w:next w:val="Standard"/>
    <w:link w:val="berschrift1Zchn"/>
    <w:uiPriority w:val="1"/>
    <w:semiHidden/>
    <w:qFormat/>
    <w:rsid w:val="007D7D13"/>
    <w:pPr>
      <w:outlineLvl w:val="0"/>
    </w:pPr>
    <w:rPr>
      <w:b/>
      <w:color w:val="FFFFFF" w:themeColor="background1"/>
    </w:rPr>
  </w:style>
  <w:style w:type="paragraph" w:styleId="berschrift2">
    <w:name w:val="heading 2"/>
    <w:basedOn w:val="berschrift1"/>
    <w:next w:val="Standard"/>
    <w:link w:val="berschrift2Zchn"/>
    <w:uiPriority w:val="1"/>
    <w:semiHidden/>
    <w:qFormat/>
    <w:rsid w:val="007D7D13"/>
    <w:pPr>
      <w:outlineLvl w:val="1"/>
    </w:pPr>
    <w:rPr>
      <w:color w:val="595959" w:themeColor="text1" w:themeTint="A6"/>
    </w:rPr>
  </w:style>
  <w:style w:type="paragraph" w:styleId="berschrift3">
    <w:name w:val="heading 3"/>
    <w:basedOn w:val="berschrift2"/>
    <w:next w:val="Standard"/>
    <w:link w:val="berschrift3Zchn"/>
    <w:uiPriority w:val="1"/>
    <w:semiHidden/>
    <w:qFormat/>
    <w:rsid w:val="007D7D13"/>
    <w:pPr>
      <w:outlineLvl w:val="2"/>
    </w:pPr>
    <w:rPr>
      <w:b w:val="0"/>
    </w:rPr>
  </w:style>
  <w:style w:type="paragraph" w:styleId="berschrift4">
    <w:name w:val="heading 4"/>
    <w:basedOn w:val="berschrift5"/>
    <w:next w:val="Standard"/>
    <w:link w:val="berschrift4Zchn"/>
    <w:uiPriority w:val="1"/>
    <w:semiHidden/>
    <w:qFormat/>
    <w:rsid w:val="007D7D13"/>
    <w:pPr>
      <w:spacing w:before="40" w:after="280"/>
      <w:outlineLvl w:val="3"/>
    </w:pPr>
    <w:rPr>
      <w:color w:val="365F91" w:themeColor="accent1" w:themeShade="BF"/>
    </w:rPr>
  </w:style>
  <w:style w:type="paragraph" w:styleId="berschrift5">
    <w:name w:val="heading 5"/>
    <w:basedOn w:val="Standard"/>
    <w:next w:val="Standard"/>
    <w:link w:val="berschrift5Zchn"/>
    <w:uiPriority w:val="1"/>
    <w:semiHidden/>
    <w:qFormat/>
    <w:rsid w:val="007D7D13"/>
    <w:pPr>
      <w:keepNext/>
      <w:keepLines/>
      <w:spacing w:before="200"/>
      <w:outlineLvl w:val="4"/>
    </w:pPr>
    <w:rPr>
      <w:rFonts w:eastAsiaTheme="majorEastAsia" w:cstheme="majorBidi"/>
      <w:color w:val="595959" w:themeColor="text1" w:themeTint="A6"/>
      <w:sz w:val="96"/>
    </w:rPr>
  </w:style>
  <w:style w:type="paragraph" w:styleId="berschrift6">
    <w:name w:val="heading 6"/>
    <w:basedOn w:val="Standard"/>
    <w:next w:val="Standard"/>
    <w:link w:val="berschrift6Zchn"/>
    <w:uiPriority w:val="1"/>
    <w:semiHidden/>
    <w:unhideWhenUsed/>
    <w:qFormat/>
    <w:rsid w:val="007D7D13"/>
    <w:pPr>
      <w:keepNext/>
      <w:keepLines/>
      <w:spacing w:before="40"/>
      <w:outlineLvl w:val="5"/>
    </w:pPr>
    <w:rPr>
      <w:rFonts w:ascii="Bookman Old Style" w:eastAsiaTheme="majorEastAsia" w:hAnsi="Bookman Old Style" w:cstheme="majorBidi"/>
      <w:color w:val="243F60" w:themeColor="accent1" w:themeShade="7F"/>
    </w:rPr>
  </w:style>
  <w:style w:type="paragraph" w:styleId="berschrift7">
    <w:name w:val="heading 7"/>
    <w:basedOn w:val="Standard"/>
    <w:next w:val="Standard"/>
    <w:link w:val="berschrift7Zchn"/>
    <w:uiPriority w:val="1"/>
    <w:semiHidden/>
    <w:unhideWhenUsed/>
    <w:qFormat/>
    <w:rsid w:val="007D7D13"/>
    <w:pPr>
      <w:keepNext/>
      <w:keepLines/>
      <w:spacing w:before="40"/>
      <w:outlineLvl w:val="6"/>
    </w:pPr>
    <w:rPr>
      <w:rFonts w:ascii="Bookman Old Style" w:eastAsiaTheme="majorEastAsia" w:hAnsi="Bookman Old Style" w:cstheme="majorBidi"/>
      <w:i/>
      <w:iCs/>
      <w:color w:val="243F60" w:themeColor="accent1" w:themeShade="7F"/>
    </w:rPr>
  </w:style>
  <w:style w:type="paragraph" w:styleId="berschrift8">
    <w:name w:val="heading 8"/>
    <w:basedOn w:val="Standard"/>
    <w:next w:val="Standard"/>
    <w:link w:val="berschrift8Zchn"/>
    <w:uiPriority w:val="1"/>
    <w:semiHidden/>
    <w:unhideWhenUsed/>
    <w:qFormat/>
    <w:rsid w:val="007D7D13"/>
    <w:pPr>
      <w:keepNext/>
      <w:keepLines/>
      <w:spacing w:before="40"/>
      <w:outlineLvl w:val="7"/>
    </w:pPr>
    <w:rPr>
      <w:rFonts w:ascii="Bookman Old Style" w:eastAsiaTheme="majorEastAsia" w:hAnsi="Bookman Old Style" w:cstheme="majorBidi"/>
      <w:color w:val="272727" w:themeColor="text1" w:themeTint="D8"/>
      <w:szCs w:val="21"/>
    </w:rPr>
  </w:style>
  <w:style w:type="paragraph" w:styleId="berschrift9">
    <w:name w:val="heading 9"/>
    <w:basedOn w:val="Standard"/>
    <w:next w:val="Standard"/>
    <w:link w:val="berschrift9Zchn"/>
    <w:uiPriority w:val="1"/>
    <w:semiHidden/>
    <w:unhideWhenUsed/>
    <w:qFormat/>
    <w:rsid w:val="007D7D13"/>
    <w:pPr>
      <w:keepNext/>
      <w:keepLines/>
      <w:spacing w:before="40"/>
      <w:outlineLvl w:val="8"/>
    </w:pPr>
    <w:rPr>
      <w:rFonts w:ascii="Bookman Old Style" w:eastAsiaTheme="majorEastAsia" w:hAnsi="Bookman Old Style"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rsid w:val="007D7D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7D7D13"/>
    <w:rPr>
      <w:rFonts w:ascii="Segoe Condensed" w:hAnsi="Segoe Condensed"/>
      <w:color w:val="595959" w:themeColor="text1" w:themeTint="A6"/>
      <w:sz w:val="22"/>
    </w:rPr>
  </w:style>
  <w:style w:type="paragraph" w:styleId="Sprechblasentext">
    <w:name w:val="Balloon Text"/>
    <w:basedOn w:val="Standard"/>
    <w:link w:val="SprechblasentextZchn"/>
    <w:uiPriority w:val="99"/>
    <w:semiHidden/>
    <w:unhideWhenUsed/>
    <w:rsid w:val="007D7D13"/>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7D7D13"/>
    <w:rPr>
      <w:rFonts w:ascii="Tahoma" w:hAnsi="Tahoma" w:cs="Tahoma"/>
      <w:spacing w:val="8"/>
      <w:szCs w:val="16"/>
    </w:rPr>
  </w:style>
  <w:style w:type="character" w:customStyle="1" w:styleId="berschrift1Zchn">
    <w:name w:val="Überschrift 1 Zchn"/>
    <w:basedOn w:val="Absatz-Standardschriftart"/>
    <w:link w:val="berschrift1"/>
    <w:uiPriority w:val="1"/>
    <w:semiHidden/>
    <w:rsid w:val="007D7D13"/>
    <w:rPr>
      <w:rFonts w:ascii="Segoe Condensed" w:hAnsi="Segoe Condensed"/>
      <w:b/>
      <w:color w:val="FFFFFF" w:themeColor="background1"/>
      <w:spacing w:val="8"/>
    </w:rPr>
  </w:style>
  <w:style w:type="character" w:customStyle="1" w:styleId="berschrift2Zchn">
    <w:name w:val="Überschrift 2 Zchn"/>
    <w:basedOn w:val="Absatz-Standardschriftart"/>
    <w:link w:val="berschrift2"/>
    <w:uiPriority w:val="1"/>
    <w:semiHidden/>
    <w:rsid w:val="007D7D13"/>
    <w:rPr>
      <w:rFonts w:ascii="Segoe Condensed" w:hAnsi="Segoe Condensed"/>
      <w:b/>
      <w:color w:val="595959" w:themeColor="text1" w:themeTint="A6"/>
      <w:spacing w:val="8"/>
    </w:rPr>
  </w:style>
  <w:style w:type="character" w:customStyle="1" w:styleId="berschrift3Zchn">
    <w:name w:val="Überschrift 3 Zchn"/>
    <w:basedOn w:val="Absatz-Standardschriftart"/>
    <w:link w:val="berschrift3"/>
    <w:uiPriority w:val="1"/>
    <w:semiHidden/>
    <w:rsid w:val="007D7D13"/>
    <w:rPr>
      <w:rFonts w:ascii="Segoe Condensed" w:hAnsi="Segoe Condensed"/>
      <w:color w:val="595959" w:themeColor="text1" w:themeTint="A6"/>
      <w:spacing w:val="8"/>
    </w:rPr>
  </w:style>
  <w:style w:type="character" w:customStyle="1" w:styleId="berschrift4Zchn">
    <w:name w:val="Überschrift 4 Zchn"/>
    <w:basedOn w:val="Absatz-Standardschriftart"/>
    <w:link w:val="berschrift4"/>
    <w:uiPriority w:val="1"/>
    <w:semiHidden/>
    <w:rsid w:val="007D7D13"/>
    <w:rPr>
      <w:rFonts w:ascii="Segoe Condensed" w:eastAsiaTheme="majorEastAsia" w:hAnsi="Segoe Condensed" w:cstheme="majorBidi"/>
      <w:color w:val="365F91" w:themeColor="accent1" w:themeShade="BF"/>
      <w:spacing w:val="8"/>
      <w:sz w:val="96"/>
    </w:rPr>
  </w:style>
  <w:style w:type="character" w:customStyle="1" w:styleId="berschrift5Zchn">
    <w:name w:val="Überschrift 5 Zchn"/>
    <w:basedOn w:val="Absatz-Standardschriftart"/>
    <w:link w:val="berschrift5"/>
    <w:uiPriority w:val="1"/>
    <w:semiHidden/>
    <w:rsid w:val="007D7D13"/>
    <w:rPr>
      <w:rFonts w:ascii="Segoe Condensed" w:eastAsiaTheme="majorEastAsia" w:hAnsi="Segoe Condensed" w:cstheme="majorBidi"/>
      <w:color w:val="595959" w:themeColor="text1" w:themeTint="A6"/>
      <w:spacing w:val="8"/>
      <w:sz w:val="96"/>
    </w:rPr>
  </w:style>
  <w:style w:type="paragraph" w:customStyle="1" w:styleId="Sitzungsprotokollberschrift">
    <w:name w:val="Sitzungsprotokollüberschrift"/>
    <w:basedOn w:val="Standard"/>
    <w:uiPriority w:val="1"/>
    <w:qFormat/>
    <w:rsid w:val="007D7D13"/>
    <w:pPr>
      <w:keepNext/>
      <w:keepLines/>
      <w:spacing w:before="40" w:after="280"/>
    </w:pPr>
    <w:rPr>
      <w:rFonts w:eastAsiaTheme="majorEastAsia" w:cstheme="majorBidi"/>
      <w:color w:val="365F91" w:themeColor="accent1" w:themeShade="BF"/>
      <w:sz w:val="96"/>
    </w:rPr>
  </w:style>
  <w:style w:type="paragraph" w:customStyle="1" w:styleId="Protokoll-undAgendatitel">
    <w:name w:val="Protokoll- und Agendatitel"/>
    <w:basedOn w:val="Standard"/>
    <w:uiPriority w:val="1"/>
    <w:qFormat/>
    <w:rsid w:val="007D7D13"/>
    <w:rPr>
      <w:b/>
      <w:color w:val="FFFFFF" w:themeColor="background1"/>
    </w:rPr>
  </w:style>
  <w:style w:type="paragraph" w:styleId="Kopfzeile">
    <w:name w:val="header"/>
    <w:basedOn w:val="Standard"/>
    <w:link w:val="KopfzeileZchn"/>
    <w:uiPriority w:val="99"/>
    <w:unhideWhenUsed/>
    <w:rsid w:val="007D7D13"/>
    <w:pPr>
      <w:tabs>
        <w:tab w:val="center" w:pos="4680"/>
        <w:tab w:val="right" w:pos="9360"/>
      </w:tabs>
    </w:pPr>
  </w:style>
  <w:style w:type="character" w:customStyle="1" w:styleId="KopfzeileZchn">
    <w:name w:val="Kopfzeile Zchn"/>
    <w:basedOn w:val="Absatz-Standardschriftart"/>
    <w:link w:val="Kopfzeile"/>
    <w:uiPriority w:val="99"/>
    <w:rsid w:val="007D7D13"/>
    <w:rPr>
      <w:rFonts w:ascii="Segoe Condensed" w:hAnsi="Segoe Condensed"/>
      <w:spacing w:val="8"/>
    </w:rPr>
  </w:style>
  <w:style w:type="paragraph" w:styleId="Fuzeile">
    <w:name w:val="footer"/>
    <w:basedOn w:val="Standard"/>
    <w:link w:val="FuzeileZchn"/>
    <w:uiPriority w:val="99"/>
    <w:unhideWhenUsed/>
    <w:rsid w:val="007D7D13"/>
    <w:pPr>
      <w:tabs>
        <w:tab w:val="center" w:pos="4680"/>
        <w:tab w:val="right" w:pos="9360"/>
      </w:tabs>
    </w:pPr>
  </w:style>
  <w:style w:type="character" w:customStyle="1" w:styleId="FuzeileZchn">
    <w:name w:val="Fußzeile Zchn"/>
    <w:basedOn w:val="Absatz-Standardschriftart"/>
    <w:link w:val="Fuzeile"/>
    <w:uiPriority w:val="99"/>
    <w:rsid w:val="007D7D13"/>
    <w:rPr>
      <w:rFonts w:ascii="Segoe Condensed" w:hAnsi="Segoe Condensed"/>
      <w:spacing w:val="8"/>
    </w:rPr>
  </w:style>
  <w:style w:type="paragraph" w:styleId="Literaturverzeichnis">
    <w:name w:val="Bibliography"/>
    <w:basedOn w:val="Standard"/>
    <w:next w:val="Standard"/>
    <w:uiPriority w:val="37"/>
    <w:semiHidden/>
    <w:unhideWhenUsed/>
    <w:rsid w:val="007D7D13"/>
  </w:style>
  <w:style w:type="paragraph" w:styleId="Textkrper">
    <w:name w:val="Body Text"/>
    <w:basedOn w:val="Standard"/>
    <w:link w:val="TextkrperZchn"/>
    <w:uiPriority w:val="99"/>
    <w:unhideWhenUsed/>
    <w:rsid w:val="007D7D13"/>
    <w:pPr>
      <w:spacing w:after="120"/>
    </w:pPr>
  </w:style>
  <w:style w:type="character" w:customStyle="1" w:styleId="TextkrperZchn">
    <w:name w:val="Textkörper Zchn"/>
    <w:basedOn w:val="Absatz-Standardschriftart"/>
    <w:link w:val="Textkrper"/>
    <w:uiPriority w:val="99"/>
    <w:rsid w:val="007D7D13"/>
    <w:rPr>
      <w:rFonts w:ascii="Segoe Condensed" w:hAnsi="Segoe Condensed"/>
      <w:spacing w:val="8"/>
    </w:rPr>
  </w:style>
  <w:style w:type="paragraph" w:styleId="Textkrper2">
    <w:name w:val="Body Text 2"/>
    <w:basedOn w:val="Standard"/>
    <w:link w:val="Textkrper2Zchn"/>
    <w:uiPriority w:val="99"/>
    <w:semiHidden/>
    <w:unhideWhenUsed/>
    <w:rsid w:val="007D7D13"/>
    <w:pPr>
      <w:spacing w:after="120" w:line="480" w:lineRule="auto"/>
    </w:pPr>
  </w:style>
  <w:style w:type="character" w:customStyle="1" w:styleId="Textkrper2Zchn">
    <w:name w:val="Textkörper 2 Zchn"/>
    <w:basedOn w:val="Absatz-Standardschriftart"/>
    <w:link w:val="Textkrper2"/>
    <w:uiPriority w:val="99"/>
    <w:semiHidden/>
    <w:rsid w:val="007D7D13"/>
    <w:rPr>
      <w:rFonts w:ascii="Segoe Condensed" w:hAnsi="Segoe Condensed"/>
      <w:spacing w:val="8"/>
    </w:rPr>
  </w:style>
  <w:style w:type="paragraph" w:styleId="Textkrper3">
    <w:name w:val="Body Text 3"/>
    <w:basedOn w:val="Standard"/>
    <w:link w:val="Textkrper3Zchn"/>
    <w:uiPriority w:val="99"/>
    <w:semiHidden/>
    <w:unhideWhenUsed/>
    <w:rsid w:val="007D7D13"/>
    <w:pPr>
      <w:spacing w:after="120"/>
    </w:pPr>
    <w:rPr>
      <w:szCs w:val="16"/>
    </w:rPr>
  </w:style>
  <w:style w:type="character" w:customStyle="1" w:styleId="Textkrper3Zchn">
    <w:name w:val="Textkörper 3 Zchn"/>
    <w:basedOn w:val="Absatz-Standardschriftart"/>
    <w:link w:val="Textkrper3"/>
    <w:uiPriority w:val="99"/>
    <w:semiHidden/>
    <w:rsid w:val="007D7D13"/>
    <w:rPr>
      <w:rFonts w:ascii="Segoe Condensed" w:hAnsi="Segoe Condensed"/>
      <w:spacing w:val="8"/>
      <w:szCs w:val="16"/>
    </w:rPr>
  </w:style>
  <w:style w:type="paragraph" w:styleId="Textkrper-Erstzeileneinzug">
    <w:name w:val="Body Text First Indent"/>
    <w:basedOn w:val="Textkrper"/>
    <w:link w:val="Textkrper-ErstzeileneinzugZchn"/>
    <w:uiPriority w:val="99"/>
    <w:semiHidden/>
    <w:unhideWhenUsed/>
    <w:rsid w:val="007D7D13"/>
    <w:pPr>
      <w:spacing w:after="0"/>
      <w:ind w:firstLine="360"/>
    </w:pPr>
  </w:style>
  <w:style w:type="character" w:customStyle="1" w:styleId="Textkrper-ErstzeileneinzugZchn">
    <w:name w:val="Textkörper-Erstzeileneinzug Zchn"/>
    <w:basedOn w:val="TextkrperZchn"/>
    <w:link w:val="Textkrper-Erstzeileneinzug"/>
    <w:uiPriority w:val="99"/>
    <w:semiHidden/>
    <w:rsid w:val="007D7D13"/>
    <w:rPr>
      <w:rFonts w:ascii="Segoe Condensed" w:hAnsi="Segoe Condensed"/>
      <w:spacing w:val="8"/>
    </w:rPr>
  </w:style>
  <w:style w:type="paragraph" w:styleId="Textkrper-Zeileneinzug">
    <w:name w:val="Body Text Indent"/>
    <w:basedOn w:val="Standard"/>
    <w:link w:val="Textkrper-ZeileneinzugZchn"/>
    <w:uiPriority w:val="99"/>
    <w:semiHidden/>
    <w:unhideWhenUsed/>
    <w:rsid w:val="007D7D13"/>
    <w:pPr>
      <w:spacing w:after="120"/>
      <w:ind w:left="283"/>
    </w:pPr>
  </w:style>
  <w:style w:type="character" w:customStyle="1" w:styleId="Textkrper-ZeileneinzugZchn">
    <w:name w:val="Textkörper-Zeileneinzug Zchn"/>
    <w:basedOn w:val="Absatz-Standardschriftart"/>
    <w:link w:val="Textkrper-Zeileneinzug"/>
    <w:uiPriority w:val="99"/>
    <w:semiHidden/>
    <w:rsid w:val="007D7D13"/>
    <w:rPr>
      <w:rFonts w:ascii="Segoe Condensed" w:hAnsi="Segoe Condensed"/>
      <w:spacing w:val="8"/>
    </w:rPr>
  </w:style>
  <w:style w:type="paragraph" w:styleId="Textkrper-Erstzeileneinzug2">
    <w:name w:val="Body Text First Indent 2"/>
    <w:basedOn w:val="Textkrper-Zeileneinzug"/>
    <w:link w:val="Textkrper-Erstzeileneinzug2Zchn"/>
    <w:uiPriority w:val="99"/>
    <w:semiHidden/>
    <w:unhideWhenUsed/>
    <w:rsid w:val="007D7D1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D7D13"/>
    <w:rPr>
      <w:rFonts w:ascii="Segoe Condensed" w:hAnsi="Segoe Condensed"/>
      <w:spacing w:val="8"/>
    </w:rPr>
  </w:style>
  <w:style w:type="paragraph" w:styleId="Textkrper-Einzug2">
    <w:name w:val="Body Text Indent 2"/>
    <w:basedOn w:val="Standard"/>
    <w:link w:val="Textkrper-Einzug2Zchn"/>
    <w:uiPriority w:val="99"/>
    <w:semiHidden/>
    <w:unhideWhenUsed/>
    <w:rsid w:val="007D7D1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D7D13"/>
    <w:rPr>
      <w:rFonts w:ascii="Segoe Condensed" w:hAnsi="Segoe Condensed"/>
      <w:spacing w:val="8"/>
    </w:rPr>
  </w:style>
  <w:style w:type="paragraph" w:styleId="Textkrper-Einzug3">
    <w:name w:val="Body Text Indent 3"/>
    <w:basedOn w:val="Standard"/>
    <w:link w:val="Textkrper-Einzug3Zchn"/>
    <w:uiPriority w:val="99"/>
    <w:semiHidden/>
    <w:unhideWhenUsed/>
    <w:rsid w:val="007D7D13"/>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7D7D13"/>
    <w:rPr>
      <w:rFonts w:ascii="Segoe Condensed" w:hAnsi="Segoe Condensed"/>
      <w:spacing w:val="8"/>
      <w:szCs w:val="16"/>
    </w:rPr>
  </w:style>
  <w:style w:type="paragraph" w:styleId="Beschriftung">
    <w:name w:val="caption"/>
    <w:basedOn w:val="Standard"/>
    <w:next w:val="Standard"/>
    <w:uiPriority w:val="99"/>
    <w:semiHidden/>
    <w:unhideWhenUsed/>
    <w:rsid w:val="007D7D13"/>
    <w:pPr>
      <w:spacing w:after="200"/>
    </w:pPr>
    <w:rPr>
      <w:i/>
      <w:iCs/>
      <w:color w:val="1F497D" w:themeColor="text2"/>
      <w:szCs w:val="18"/>
    </w:rPr>
  </w:style>
  <w:style w:type="paragraph" w:styleId="Gruformel">
    <w:name w:val="Closing"/>
    <w:basedOn w:val="Standard"/>
    <w:link w:val="GruformelZchn"/>
    <w:uiPriority w:val="99"/>
    <w:semiHidden/>
    <w:unhideWhenUsed/>
    <w:rsid w:val="007D7D13"/>
    <w:pPr>
      <w:ind w:left="4252"/>
    </w:pPr>
  </w:style>
  <w:style w:type="character" w:customStyle="1" w:styleId="GruformelZchn">
    <w:name w:val="Grußformel Zchn"/>
    <w:basedOn w:val="Absatz-Standardschriftart"/>
    <w:link w:val="Gruformel"/>
    <w:uiPriority w:val="99"/>
    <w:semiHidden/>
    <w:rsid w:val="007D7D13"/>
    <w:rPr>
      <w:rFonts w:ascii="Segoe Condensed" w:hAnsi="Segoe Condensed"/>
      <w:spacing w:val="8"/>
    </w:rPr>
  </w:style>
  <w:style w:type="table" w:styleId="FarbigesRaster">
    <w:name w:val="Colorful Grid"/>
    <w:basedOn w:val="NormaleTabelle"/>
    <w:uiPriority w:val="99"/>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99"/>
    <w:semiHidden/>
    <w:unhideWhenUsed/>
    <w:rsid w:val="007D7D1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7D7D13"/>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7D7D13"/>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7D7D13"/>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7D7D13"/>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7D7D13"/>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7D7D13"/>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7D7D13"/>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7D7D13"/>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7D7D13"/>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7D7D13"/>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7D7D13"/>
    <w:rPr>
      <w:rFonts w:ascii="Segoe Condensed" w:hAnsi="Segoe Condensed"/>
      <w:sz w:val="22"/>
      <w:szCs w:val="16"/>
    </w:rPr>
  </w:style>
  <w:style w:type="paragraph" w:styleId="Kommentartext">
    <w:name w:val="annotation text"/>
    <w:basedOn w:val="Standard"/>
    <w:link w:val="KommentartextZchn"/>
    <w:uiPriority w:val="99"/>
    <w:semiHidden/>
    <w:unhideWhenUsed/>
    <w:rsid w:val="007D7D13"/>
    <w:rPr>
      <w:szCs w:val="20"/>
    </w:rPr>
  </w:style>
  <w:style w:type="character" w:customStyle="1" w:styleId="KommentartextZchn">
    <w:name w:val="Kommentartext Zchn"/>
    <w:basedOn w:val="Absatz-Standardschriftart"/>
    <w:link w:val="Kommentartext"/>
    <w:uiPriority w:val="99"/>
    <w:semiHidden/>
    <w:rsid w:val="007D7D13"/>
    <w:rPr>
      <w:rFonts w:ascii="Segoe Condensed" w:hAnsi="Segoe Condensed"/>
      <w:spacing w:val="8"/>
      <w:szCs w:val="20"/>
    </w:rPr>
  </w:style>
  <w:style w:type="paragraph" w:styleId="Kommentarthema">
    <w:name w:val="annotation subject"/>
    <w:basedOn w:val="Kommentartext"/>
    <w:next w:val="Kommentartext"/>
    <w:link w:val="KommentarthemaZchn"/>
    <w:uiPriority w:val="99"/>
    <w:semiHidden/>
    <w:unhideWhenUsed/>
    <w:rsid w:val="007D7D13"/>
    <w:rPr>
      <w:b/>
      <w:bCs/>
    </w:rPr>
  </w:style>
  <w:style w:type="character" w:customStyle="1" w:styleId="KommentarthemaZchn">
    <w:name w:val="Kommentarthema Zchn"/>
    <w:basedOn w:val="KommentartextZchn"/>
    <w:link w:val="Kommentarthema"/>
    <w:uiPriority w:val="99"/>
    <w:semiHidden/>
    <w:rsid w:val="007D7D13"/>
    <w:rPr>
      <w:rFonts w:ascii="Segoe Condensed" w:hAnsi="Segoe Condensed"/>
      <w:b/>
      <w:bCs/>
      <w:spacing w:val="8"/>
      <w:szCs w:val="20"/>
    </w:rPr>
  </w:style>
  <w:style w:type="table" w:styleId="DunkleListe">
    <w:name w:val="Dark List"/>
    <w:basedOn w:val="NormaleTabelle"/>
    <w:uiPriority w:val="99"/>
    <w:semiHidden/>
    <w:unhideWhenUsed/>
    <w:rsid w:val="007D7D1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7D7D13"/>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7D7D13"/>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7D7D13"/>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7D7D13"/>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7D7D13"/>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7D7D13"/>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uiPriority w:val="99"/>
    <w:semiHidden/>
    <w:unhideWhenUsed/>
    <w:rsid w:val="007D7D13"/>
  </w:style>
  <w:style w:type="character" w:customStyle="1" w:styleId="DatumZchn">
    <w:name w:val="Datum Zchn"/>
    <w:basedOn w:val="Absatz-Standardschriftart"/>
    <w:link w:val="Datum"/>
    <w:uiPriority w:val="99"/>
    <w:semiHidden/>
    <w:rsid w:val="007D7D13"/>
    <w:rPr>
      <w:rFonts w:ascii="Segoe Condensed" w:hAnsi="Segoe Condensed"/>
      <w:spacing w:val="8"/>
    </w:rPr>
  </w:style>
  <w:style w:type="paragraph" w:styleId="Dokumentstruktur">
    <w:name w:val="Document Map"/>
    <w:basedOn w:val="Standard"/>
    <w:link w:val="DokumentstrukturZchn"/>
    <w:uiPriority w:val="99"/>
    <w:semiHidden/>
    <w:unhideWhenUsed/>
    <w:rsid w:val="007D7D13"/>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7D7D13"/>
    <w:rPr>
      <w:rFonts w:ascii="Segoe UI" w:hAnsi="Segoe UI" w:cs="Segoe UI"/>
      <w:spacing w:val="8"/>
      <w:szCs w:val="16"/>
    </w:rPr>
  </w:style>
  <w:style w:type="paragraph" w:styleId="E-Mail-Signatur">
    <w:name w:val="E-mail Signature"/>
    <w:basedOn w:val="Standard"/>
    <w:link w:val="E-Mail-SignaturZchn"/>
    <w:uiPriority w:val="99"/>
    <w:semiHidden/>
    <w:unhideWhenUsed/>
    <w:rsid w:val="007D7D13"/>
  </w:style>
  <w:style w:type="character" w:customStyle="1" w:styleId="E-Mail-SignaturZchn">
    <w:name w:val="E-Mail-Signatur Zchn"/>
    <w:basedOn w:val="Absatz-Standardschriftart"/>
    <w:link w:val="E-Mail-Signatur"/>
    <w:uiPriority w:val="99"/>
    <w:semiHidden/>
    <w:rsid w:val="007D7D13"/>
    <w:rPr>
      <w:rFonts w:ascii="Segoe Condensed" w:hAnsi="Segoe Condensed"/>
      <w:spacing w:val="8"/>
    </w:rPr>
  </w:style>
  <w:style w:type="character" w:styleId="Endnotenzeichen">
    <w:name w:val="endnote reference"/>
    <w:basedOn w:val="Absatz-Standardschriftart"/>
    <w:uiPriority w:val="99"/>
    <w:semiHidden/>
    <w:unhideWhenUsed/>
    <w:rsid w:val="007D7D13"/>
    <w:rPr>
      <w:rFonts w:ascii="Segoe Condensed" w:hAnsi="Segoe Condensed"/>
      <w:sz w:val="22"/>
      <w:vertAlign w:val="superscript"/>
    </w:rPr>
  </w:style>
  <w:style w:type="paragraph" w:styleId="Endnotentext">
    <w:name w:val="endnote text"/>
    <w:basedOn w:val="Standard"/>
    <w:link w:val="EndnotentextZchn"/>
    <w:uiPriority w:val="99"/>
    <w:semiHidden/>
    <w:unhideWhenUsed/>
    <w:rsid w:val="007D7D13"/>
    <w:rPr>
      <w:szCs w:val="20"/>
    </w:rPr>
  </w:style>
  <w:style w:type="character" w:customStyle="1" w:styleId="EndnotentextZchn">
    <w:name w:val="Endnotentext Zchn"/>
    <w:basedOn w:val="Absatz-Standardschriftart"/>
    <w:link w:val="Endnotentext"/>
    <w:uiPriority w:val="99"/>
    <w:semiHidden/>
    <w:rsid w:val="007D7D13"/>
    <w:rPr>
      <w:rFonts w:ascii="Segoe Condensed" w:hAnsi="Segoe Condensed"/>
      <w:spacing w:val="8"/>
      <w:szCs w:val="20"/>
    </w:rPr>
  </w:style>
  <w:style w:type="paragraph" w:styleId="Umschlagadresse">
    <w:name w:val="envelope address"/>
    <w:basedOn w:val="Standard"/>
    <w:uiPriority w:val="99"/>
    <w:semiHidden/>
    <w:unhideWhenUsed/>
    <w:rsid w:val="007D7D1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Umschlagabsenderadresse">
    <w:name w:val="envelope return"/>
    <w:basedOn w:val="Standard"/>
    <w:uiPriority w:val="99"/>
    <w:semiHidden/>
    <w:unhideWhenUsed/>
    <w:rsid w:val="007D7D13"/>
    <w:rPr>
      <w:rFonts w:ascii="Bookman Old Style" w:eastAsiaTheme="majorEastAsia" w:hAnsi="Bookman Old Style" w:cstheme="majorBidi"/>
      <w:szCs w:val="20"/>
    </w:rPr>
  </w:style>
  <w:style w:type="character" w:styleId="BesuchterLink">
    <w:name w:val="FollowedHyperlink"/>
    <w:basedOn w:val="Absatz-Standardschriftart"/>
    <w:uiPriority w:val="99"/>
    <w:semiHidden/>
    <w:unhideWhenUsed/>
    <w:rsid w:val="007D7D13"/>
    <w:rPr>
      <w:rFonts w:ascii="Segoe Condensed" w:hAnsi="Segoe Condensed"/>
      <w:color w:val="800080" w:themeColor="followedHyperlink"/>
      <w:sz w:val="22"/>
      <w:u w:val="single"/>
    </w:rPr>
  </w:style>
  <w:style w:type="character" w:styleId="Funotenzeichen">
    <w:name w:val="footnote reference"/>
    <w:basedOn w:val="Absatz-Standardschriftart"/>
    <w:uiPriority w:val="99"/>
    <w:semiHidden/>
    <w:unhideWhenUsed/>
    <w:rsid w:val="007D7D13"/>
    <w:rPr>
      <w:rFonts w:ascii="Segoe Condensed" w:hAnsi="Segoe Condensed"/>
      <w:sz w:val="22"/>
      <w:vertAlign w:val="superscript"/>
    </w:rPr>
  </w:style>
  <w:style w:type="paragraph" w:styleId="Funotentext">
    <w:name w:val="footnote text"/>
    <w:basedOn w:val="Standard"/>
    <w:link w:val="FunotentextZchn"/>
    <w:uiPriority w:val="99"/>
    <w:semiHidden/>
    <w:unhideWhenUsed/>
    <w:rsid w:val="007D7D13"/>
    <w:rPr>
      <w:szCs w:val="20"/>
    </w:rPr>
  </w:style>
  <w:style w:type="character" w:customStyle="1" w:styleId="FunotentextZchn">
    <w:name w:val="Fußnotentext Zchn"/>
    <w:basedOn w:val="Absatz-Standardschriftart"/>
    <w:link w:val="Funotentext"/>
    <w:uiPriority w:val="99"/>
    <w:semiHidden/>
    <w:rsid w:val="007D7D13"/>
    <w:rPr>
      <w:rFonts w:ascii="Segoe Condensed" w:hAnsi="Segoe Condensed"/>
      <w:spacing w:val="8"/>
      <w:szCs w:val="20"/>
    </w:rPr>
  </w:style>
  <w:style w:type="table" w:customStyle="1" w:styleId="Gitternetztabelle1hell1">
    <w:name w:val="Gitternetztabelle 1 hell1"/>
    <w:basedOn w:val="NormaleTabelle"/>
    <w:uiPriority w:val="46"/>
    <w:rsid w:val="007D7D1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7D7D13"/>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7D7D13"/>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7D7D13"/>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7D7D13"/>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7D7D13"/>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7D7D13"/>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7D7D1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7D7D1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2Akzent21">
    <w:name w:val="Gitternetztabelle 2 – Akzent 21"/>
    <w:basedOn w:val="NormaleTabelle"/>
    <w:uiPriority w:val="47"/>
    <w:rsid w:val="007D7D13"/>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2Akzent31">
    <w:name w:val="Gitternetztabelle 2 – Akzent 31"/>
    <w:basedOn w:val="NormaleTabelle"/>
    <w:uiPriority w:val="47"/>
    <w:rsid w:val="007D7D13"/>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2Akzent41">
    <w:name w:val="Gitternetztabelle 2 – Akzent 41"/>
    <w:basedOn w:val="NormaleTabelle"/>
    <w:uiPriority w:val="47"/>
    <w:rsid w:val="007D7D13"/>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2Akzent51">
    <w:name w:val="Gitternetztabelle 2 – Akzent 51"/>
    <w:basedOn w:val="NormaleTabelle"/>
    <w:uiPriority w:val="47"/>
    <w:rsid w:val="007D7D13"/>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2Akzent61">
    <w:name w:val="Gitternetztabelle 2 – Akzent 61"/>
    <w:basedOn w:val="NormaleTabelle"/>
    <w:uiPriority w:val="47"/>
    <w:rsid w:val="007D7D13"/>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31">
    <w:name w:val="Gitternetztabelle 31"/>
    <w:basedOn w:val="NormaleTabelle"/>
    <w:uiPriority w:val="48"/>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3Akzent21">
    <w:name w:val="Gitternetztabelle 3 – Akzent 21"/>
    <w:basedOn w:val="NormaleTabelle"/>
    <w:uiPriority w:val="48"/>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netztabelle3Akzent31">
    <w:name w:val="Gitternetztabelle 3 – Akzent 31"/>
    <w:basedOn w:val="NormaleTabelle"/>
    <w:uiPriority w:val="48"/>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netztabelle3Akzent41">
    <w:name w:val="Gitternetztabelle 3 – Akzent 41"/>
    <w:basedOn w:val="NormaleTabelle"/>
    <w:uiPriority w:val="48"/>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netztabelle3Akzent51">
    <w:name w:val="Gitternetztabelle 3 – Akzent 51"/>
    <w:basedOn w:val="NormaleTabelle"/>
    <w:uiPriority w:val="48"/>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netztabelle3Akzent61">
    <w:name w:val="Gitternetztabelle 3 – Akzent 61"/>
    <w:basedOn w:val="NormaleTabelle"/>
    <w:uiPriority w:val="48"/>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netztabelle41">
    <w:name w:val="Gitternetztabelle 41"/>
    <w:basedOn w:val="NormaleTabelle"/>
    <w:uiPriority w:val="49"/>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21">
    <w:name w:val="Gitternetztabelle 4 – Akzent 21"/>
    <w:basedOn w:val="NormaleTabelle"/>
    <w:uiPriority w:val="49"/>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4Akzent31">
    <w:name w:val="Gitternetztabelle 4 – Akzent 31"/>
    <w:basedOn w:val="NormaleTabelle"/>
    <w:uiPriority w:val="49"/>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4Akzent41">
    <w:name w:val="Gitternetztabelle 4 – Akzent 41"/>
    <w:basedOn w:val="NormaleTabelle"/>
    <w:uiPriority w:val="49"/>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4Akzent51">
    <w:name w:val="Gitternetztabelle 4 – Akzent 51"/>
    <w:basedOn w:val="NormaleTabelle"/>
    <w:uiPriority w:val="49"/>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4Akzent61">
    <w:name w:val="Gitternetztabelle 4 – Akzent 61"/>
    <w:basedOn w:val="NormaleTabelle"/>
    <w:uiPriority w:val="49"/>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5dunkel1">
    <w:name w:val="Gitternetztabelle 5 dunkel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netztabelle5dunkelAkzent21">
    <w:name w:val="Gitternetztabelle 5 dunkel  – Akzent 2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netztabelle5dunkelAkzent31">
    <w:name w:val="Gitternetztabelle 5 dunkel  – Akzent 3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netztabelle5dunkelAkzent41">
    <w:name w:val="Gitternetztabelle 5 dunkel  – Akzent 4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netztabelle5dunkelAkzent51">
    <w:name w:val="Gitternetztabelle 5 dunkel  – Akzent 5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netztabelle5dunkelAkzent61">
    <w:name w:val="Gitternetztabelle 5 dunkel  – Akzent 6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itternetztabelle6farbig1">
    <w:name w:val="Gitternetztabelle 6 farbig1"/>
    <w:basedOn w:val="NormaleTabelle"/>
    <w:uiPriority w:val="51"/>
    <w:rsid w:val="007D7D1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Akzent11">
    <w:name w:val="Gitternetztabelle 6 farbig – Akzent 11"/>
    <w:basedOn w:val="NormaleTabelle"/>
    <w:uiPriority w:val="51"/>
    <w:rsid w:val="007D7D1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6farbigAkzent21">
    <w:name w:val="Gitternetztabelle 6 farbig – Akzent 21"/>
    <w:basedOn w:val="NormaleTabelle"/>
    <w:uiPriority w:val="51"/>
    <w:rsid w:val="007D7D1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6farbigAkzent31">
    <w:name w:val="Gitternetztabelle 6 farbig – Akzent 31"/>
    <w:basedOn w:val="NormaleTabelle"/>
    <w:uiPriority w:val="51"/>
    <w:rsid w:val="007D7D1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6farbigAkzent41">
    <w:name w:val="Gitternetztabelle 6 farbig – Akzent 41"/>
    <w:basedOn w:val="NormaleTabelle"/>
    <w:uiPriority w:val="51"/>
    <w:rsid w:val="007D7D1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6farbigAkzent51">
    <w:name w:val="Gitternetztabelle 6 farbig – Akzent 51"/>
    <w:basedOn w:val="NormaleTabelle"/>
    <w:uiPriority w:val="51"/>
    <w:rsid w:val="007D7D1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6farbigAkzent61">
    <w:name w:val="Gitternetztabelle 6 farbig – Akzent 61"/>
    <w:basedOn w:val="NormaleTabelle"/>
    <w:uiPriority w:val="51"/>
    <w:rsid w:val="007D7D1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7farbig1">
    <w:name w:val="Gitternetztabelle 7 farbig1"/>
    <w:basedOn w:val="NormaleTabelle"/>
    <w:uiPriority w:val="52"/>
    <w:rsid w:val="007D7D1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7farbigAkzent11">
    <w:name w:val="Gitternetztabelle 7 farbig – Akzent 11"/>
    <w:basedOn w:val="NormaleTabelle"/>
    <w:uiPriority w:val="52"/>
    <w:rsid w:val="007D7D1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7farbigAkzent21">
    <w:name w:val="Gitternetztabelle 7 farbig – Akzent 21"/>
    <w:basedOn w:val="NormaleTabelle"/>
    <w:uiPriority w:val="52"/>
    <w:rsid w:val="007D7D1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netztabelle7farbigAkzent31">
    <w:name w:val="Gitternetztabelle 7 farbig – Akzent 31"/>
    <w:basedOn w:val="NormaleTabelle"/>
    <w:uiPriority w:val="52"/>
    <w:rsid w:val="007D7D1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netztabelle7farbigAkzent41">
    <w:name w:val="Gitternetztabelle 7 farbig – Akzent 41"/>
    <w:basedOn w:val="NormaleTabelle"/>
    <w:uiPriority w:val="52"/>
    <w:rsid w:val="007D7D1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netztabelle7farbigAkzent51">
    <w:name w:val="Gitternetztabelle 7 farbig – Akzent 51"/>
    <w:basedOn w:val="NormaleTabelle"/>
    <w:uiPriority w:val="52"/>
    <w:rsid w:val="007D7D1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netztabelle7farbigAkzent61">
    <w:name w:val="Gitternetztabelle 7 farbig – Akzent 61"/>
    <w:basedOn w:val="NormaleTabelle"/>
    <w:uiPriority w:val="52"/>
    <w:rsid w:val="007D7D1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bsatz-Standardschriftart"/>
    <w:uiPriority w:val="99"/>
    <w:semiHidden/>
    <w:unhideWhenUsed/>
    <w:rsid w:val="007D7D13"/>
    <w:rPr>
      <w:rFonts w:ascii="Segoe Condensed" w:hAnsi="Segoe Condensed"/>
      <w:color w:val="2B579A"/>
      <w:sz w:val="22"/>
      <w:shd w:val="clear" w:color="auto" w:fill="E6E6E6"/>
    </w:rPr>
  </w:style>
  <w:style w:type="character" w:customStyle="1" w:styleId="berschrift6Zchn">
    <w:name w:val="Überschrift 6 Zchn"/>
    <w:basedOn w:val="Absatz-Standardschriftart"/>
    <w:link w:val="berschrift6"/>
    <w:uiPriority w:val="1"/>
    <w:semiHidden/>
    <w:rsid w:val="007D7D13"/>
    <w:rPr>
      <w:rFonts w:ascii="Bookman Old Style" w:eastAsiaTheme="majorEastAsia" w:hAnsi="Bookman Old Style" w:cstheme="majorBidi"/>
      <w:color w:val="243F60" w:themeColor="accent1" w:themeShade="7F"/>
      <w:spacing w:val="8"/>
    </w:rPr>
  </w:style>
  <w:style w:type="character" w:customStyle="1" w:styleId="berschrift7Zchn">
    <w:name w:val="Überschrift 7 Zchn"/>
    <w:basedOn w:val="Absatz-Standardschriftart"/>
    <w:link w:val="berschrift7"/>
    <w:uiPriority w:val="1"/>
    <w:semiHidden/>
    <w:rsid w:val="007D7D13"/>
    <w:rPr>
      <w:rFonts w:ascii="Bookman Old Style" w:eastAsiaTheme="majorEastAsia" w:hAnsi="Bookman Old Style" w:cstheme="majorBidi"/>
      <w:i/>
      <w:iCs/>
      <w:color w:val="243F60" w:themeColor="accent1" w:themeShade="7F"/>
      <w:spacing w:val="8"/>
    </w:rPr>
  </w:style>
  <w:style w:type="character" w:customStyle="1" w:styleId="berschrift8Zchn">
    <w:name w:val="Überschrift 8 Zchn"/>
    <w:basedOn w:val="Absatz-Standardschriftart"/>
    <w:link w:val="berschrift8"/>
    <w:uiPriority w:val="1"/>
    <w:semiHidden/>
    <w:rsid w:val="007D7D13"/>
    <w:rPr>
      <w:rFonts w:ascii="Bookman Old Style" w:eastAsiaTheme="majorEastAsia" w:hAnsi="Bookman Old Style" w:cstheme="majorBidi"/>
      <w:color w:val="272727" w:themeColor="text1" w:themeTint="D8"/>
      <w:spacing w:val="8"/>
      <w:szCs w:val="21"/>
    </w:rPr>
  </w:style>
  <w:style w:type="character" w:customStyle="1" w:styleId="berschrift9Zchn">
    <w:name w:val="Überschrift 9 Zchn"/>
    <w:basedOn w:val="Absatz-Standardschriftart"/>
    <w:link w:val="berschrift9"/>
    <w:uiPriority w:val="1"/>
    <w:semiHidden/>
    <w:rsid w:val="007D7D13"/>
    <w:rPr>
      <w:rFonts w:ascii="Bookman Old Style" w:eastAsiaTheme="majorEastAsia" w:hAnsi="Bookman Old Style" w:cstheme="majorBidi"/>
      <w:i/>
      <w:iCs/>
      <w:color w:val="272727" w:themeColor="text1" w:themeTint="D8"/>
      <w:spacing w:val="8"/>
      <w:szCs w:val="21"/>
    </w:rPr>
  </w:style>
  <w:style w:type="character" w:styleId="HTMLAkronym">
    <w:name w:val="HTML Acronym"/>
    <w:basedOn w:val="Absatz-Standardschriftart"/>
    <w:uiPriority w:val="99"/>
    <w:semiHidden/>
    <w:unhideWhenUsed/>
    <w:rsid w:val="007D7D13"/>
    <w:rPr>
      <w:rFonts w:ascii="Segoe Condensed" w:hAnsi="Segoe Condensed"/>
      <w:sz w:val="22"/>
    </w:rPr>
  </w:style>
  <w:style w:type="paragraph" w:styleId="HTMLAdresse">
    <w:name w:val="HTML Address"/>
    <w:basedOn w:val="Standard"/>
    <w:link w:val="HTMLAdresseZchn"/>
    <w:uiPriority w:val="99"/>
    <w:semiHidden/>
    <w:unhideWhenUsed/>
    <w:rsid w:val="007D7D13"/>
    <w:rPr>
      <w:i/>
      <w:iCs/>
    </w:rPr>
  </w:style>
  <w:style w:type="character" w:customStyle="1" w:styleId="HTMLAdresseZchn">
    <w:name w:val="HTML Adresse Zchn"/>
    <w:basedOn w:val="Absatz-Standardschriftart"/>
    <w:link w:val="HTMLAdresse"/>
    <w:uiPriority w:val="99"/>
    <w:semiHidden/>
    <w:rsid w:val="007D7D13"/>
    <w:rPr>
      <w:rFonts w:ascii="Segoe Condensed" w:hAnsi="Segoe Condensed"/>
      <w:i/>
      <w:iCs/>
      <w:spacing w:val="8"/>
    </w:rPr>
  </w:style>
  <w:style w:type="character" w:styleId="HTMLZitat">
    <w:name w:val="HTML Cite"/>
    <w:basedOn w:val="Absatz-Standardschriftart"/>
    <w:uiPriority w:val="99"/>
    <w:semiHidden/>
    <w:unhideWhenUsed/>
    <w:rsid w:val="007D7D13"/>
    <w:rPr>
      <w:rFonts w:ascii="Segoe Condensed" w:hAnsi="Segoe Condensed"/>
      <w:i/>
      <w:iCs/>
      <w:sz w:val="22"/>
    </w:rPr>
  </w:style>
  <w:style w:type="character" w:styleId="HTMLCode">
    <w:name w:val="HTML Code"/>
    <w:basedOn w:val="Absatz-Standardschriftart"/>
    <w:uiPriority w:val="99"/>
    <w:semiHidden/>
    <w:unhideWhenUsed/>
    <w:rsid w:val="007D7D13"/>
    <w:rPr>
      <w:rFonts w:ascii="Consolas" w:hAnsi="Consolas"/>
      <w:sz w:val="22"/>
      <w:szCs w:val="20"/>
    </w:rPr>
  </w:style>
  <w:style w:type="character" w:styleId="HTMLDefinition">
    <w:name w:val="HTML Definition"/>
    <w:basedOn w:val="Absatz-Standardschriftart"/>
    <w:uiPriority w:val="99"/>
    <w:semiHidden/>
    <w:unhideWhenUsed/>
    <w:rsid w:val="007D7D13"/>
    <w:rPr>
      <w:rFonts w:ascii="Segoe Condensed" w:hAnsi="Segoe Condensed"/>
      <w:i/>
      <w:iCs/>
      <w:sz w:val="22"/>
    </w:rPr>
  </w:style>
  <w:style w:type="character" w:styleId="HTMLTastatur">
    <w:name w:val="HTML Keyboard"/>
    <w:basedOn w:val="Absatz-Standardschriftart"/>
    <w:uiPriority w:val="99"/>
    <w:semiHidden/>
    <w:unhideWhenUsed/>
    <w:rsid w:val="007D7D13"/>
    <w:rPr>
      <w:rFonts w:ascii="Consolas" w:hAnsi="Consolas"/>
      <w:sz w:val="22"/>
      <w:szCs w:val="20"/>
    </w:rPr>
  </w:style>
  <w:style w:type="paragraph" w:styleId="HTMLVorformatiert">
    <w:name w:val="HTML Preformatted"/>
    <w:basedOn w:val="Standard"/>
    <w:link w:val="HTMLVorformatiertZchn"/>
    <w:uiPriority w:val="99"/>
    <w:semiHidden/>
    <w:unhideWhenUsed/>
    <w:rsid w:val="007D7D13"/>
    <w:rPr>
      <w:rFonts w:ascii="Consolas" w:hAnsi="Consolas"/>
      <w:szCs w:val="20"/>
    </w:rPr>
  </w:style>
  <w:style w:type="character" w:customStyle="1" w:styleId="HTMLVorformatiertZchn">
    <w:name w:val="HTML Vorformatiert Zchn"/>
    <w:basedOn w:val="Absatz-Standardschriftart"/>
    <w:link w:val="HTMLVorformatiert"/>
    <w:uiPriority w:val="99"/>
    <w:semiHidden/>
    <w:rsid w:val="007D7D13"/>
    <w:rPr>
      <w:rFonts w:ascii="Consolas" w:hAnsi="Consolas"/>
      <w:spacing w:val="8"/>
      <w:szCs w:val="20"/>
    </w:rPr>
  </w:style>
  <w:style w:type="character" w:styleId="HTMLBeispiel">
    <w:name w:val="HTML Sample"/>
    <w:basedOn w:val="Absatz-Standardschriftart"/>
    <w:uiPriority w:val="99"/>
    <w:semiHidden/>
    <w:unhideWhenUsed/>
    <w:rsid w:val="007D7D13"/>
    <w:rPr>
      <w:rFonts w:ascii="Consolas" w:hAnsi="Consolas"/>
      <w:sz w:val="24"/>
      <w:szCs w:val="24"/>
    </w:rPr>
  </w:style>
  <w:style w:type="character" w:styleId="HTMLSchreibmaschine">
    <w:name w:val="HTML Typewriter"/>
    <w:basedOn w:val="Absatz-Standardschriftart"/>
    <w:uiPriority w:val="99"/>
    <w:semiHidden/>
    <w:unhideWhenUsed/>
    <w:rsid w:val="007D7D13"/>
    <w:rPr>
      <w:rFonts w:ascii="Consolas" w:hAnsi="Consolas"/>
      <w:sz w:val="22"/>
      <w:szCs w:val="20"/>
    </w:rPr>
  </w:style>
  <w:style w:type="character" w:styleId="HTMLVariable">
    <w:name w:val="HTML Variable"/>
    <w:basedOn w:val="Absatz-Standardschriftart"/>
    <w:uiPriority w:val="99"/>
    <w:semiHidden/>
    <w:unhideWhenUsed/>
    <w:rsid w:val="007D7D13"/>
    <w:rPr>
      <w:rFonts w:ascii="Segoe Condensed" w:hAnsi="Segoe Condensed"/>
      <w:i/>
      <w:iCs/>
      <w:sz w:val="22"/>
    </w:rPr>
  </w:style>
  <w:style w:type="character" w:styleId="Hyperlink">
    <w:name w:val="Hyperlink"/>
    <w:basedOn w:val="Absatz-Standardschriftart"/>
    <w:uiPriority w:val="99"/>
    <w:semiHidden/>
    <w:unhideWhenUsed/>
    <w:rsid w:val="007D7D13"/>
    <w:rPr>
      <w:rFonts w:ascii="Segoe Condensed" w:hAnsi="Segoe Condensed"/>
      <w:color w:val="0000FF" w:themeColor="hyperlink"/>
      <w:sz w:val="22"/>
      <w:u w:val="single"/>
    </w:rPr>
  </w:style>
  <w:style w:type="paragraph" w:styleId="Index1">
    <w:name w:val="index 1"/>
    <w:basedOn w:val="Standard"/>
    <w:next w:val="Standard"/>
    <w:autoRedefine/>
    <w:uiPriority w:val="99"/>
    <w:semiHidden/>
    <w:unhideWhenUsed/>
    <w:rsid w:val="007D7D13"/>
    <w:pPr>
      <w:ind w:left="180" w:hanging="180"/>
    </w:pPr>
  </w:style>
  <w:style w:type="paragraph" w:styleId="Index2">
    <w:name w:val="index 2"/>
    <w:basedOn w:val="Standard"/>
    <w:next w:val="Standard"/>
    <w:autoRedefine/>
    <w:uiPriority w:val="99"/>
    <w:semiHidden/>
    <w:unhideWhenUsed/>
    <w:rsid w:val="007D7D13"/>
    <w:pPr>
      <w:ind w:left="360" w:hanging="180"/>
    </w:pPr>
  </w:style>
  <w:style w:type="paragraph" w:styleId="Index3">
    <w:name w:val="index 3"/>
    <w:basedOn w:val="Standard"/>
    <w:next w:val="Standard"/>
    <w:autoRedefine/>
    <w:uiPriority w:val="99"/>
    <w:semiHidden/>
    <w:unhideWhenUsed/>
    <w:rsid w:val="007D7D13"/>
    <w:pPr>
      <w:ind w:left="540" w:hanging="180"/>
    </w:pPr>
  </w:style>
  <w:style w:type="paragraph" w:styleId="Index4">
    <w:name w:val="index 4"/>
    <w:basedOn w:val="Standard"/>
    <w:next w:val="Standard"/>
    <w:autoRedefine/>
    <w:uiPriority w:val="99"/>
    <w:semiHidden/>
    <w:unhideWhenUsed/>
    <w:rsid w:val="007D7D13"/>
    <w:pPr>
      <w:ind w:left="720" w:hanging="180"/>
    </w:pPr>
  </w:style>
  <w:style w:type="paragraph" w:styleId="Index5">
    <w:name w:val="index 5"/>
    <w:basedOn w:val="Standard"/>
    <w:next w:val="Standard"/>
    <w:autoRedefine/>
    <w:uiPriority w:val="99"/>
    <w:semiHidden/>
    <w:unhideWhenUsed/>
    <w:rsid w:val="007D7D13"/>
    <w:pPr>
      <w:ind w:left="900" w:hanging="180"/>
    </w:pPr>
  </w:style>
  <w:style w:type="paragraph" w:styleId="Index6">
    <w:name w:val="index 6"/>
    <w:basedOn w:val="Standard"/>
    <w:next w:val="Standard"/>
    <w:autoRedefine/>
    <w:uiPriority w:val="99"/>
    <w:semiHidden/>
    <w:unhideWhenUsed/>
    <w:rsid w:val="007D7D13"/>
    <w:pPr>
      <w:ind w:left="1080" w:hanging="180"/>
    </w:pPr>
  </w:style>
  <w:style w:type="paragraph" w:styleId="Index7">
    <w:name w:val="index 7"/>
    <w:basedOn w:val="Standard"/>
    <w:next w:val="Standard"/>
    <w:autoRedefine/>
    <w:uiPriority w:val="99"/>
    <w:semiHidden/>
    <w:unhideWhenUsed/>
    <w:rsid w:val="007D7D13"/>
    <w:pPr>
      <w:ind w:left="1260" w:hanging="180"/>
    </w:pPr>
  </w:style>
  <w:style w:type="paragraph" w:styleId="Index8">
    <w:name w:val="index 8"/>
    <w:basedOn w:val="Standard"/>
    <w:next w:val="Standard"/>
    <w:autoRedefine/>
    <w:uiPriority w:val="99"/>
    <w:semiHidden/>
    <w:unhideWhenUsed/>
    <w:rsid w:val="007D7D13"/>
    <w:pPr>
      <w:ind w:left="1440" w:hanging="180"/>
    </w:pPr>
  </w:style>
  <w:style w:type="paragraph" w:styleId="Index9">
    <w:name w:val="index 9"/>
    <w:basedOn w:val="Standard"/>
    <w:next w:val="Standard"/>
    <w:autoRedefine/>
    <w:uiPriority w:val="99"/>
    <w:semiHidden/>
    <w:unhideWhenUsed/>
    <w:rsid w:val="007D7D13"/>
    <w:pPr>
      <w:ind w:left="1620" w:hanging="180"/>
    </w:pPr>
  </w:style>
  <w:style w:type="paragraph" w:styleId="Indexberschrift">
    <w:name w:val="index heading"/>
    <w:basedOn w:val="Standard"/>
    <w:next w:val="Index1"/>
    <w:uiPriority w:val="99"/>
    <w:semiHidden/>
    <w:unhideWhenUsed/>
    <w:rsid w:val="007D7D13"/>
    <w:rPr>
      <w:rFonts w:ascii="Bookman Old Style" w:eastAsiaTheme="majorEastAsia" w:hAnsi="Bookman Old Style" w:cstheme="majorBidi"/>
      <w:b/>
      <w:bCs/>
    </w:rPr>
  </w:style>
  <w:style w:type="table" w:styleId="HellesRaster">
    <w:name w:val="Light Grid"/>
    <w:basedOn w:val="NormaleTabelle"/>
    <w:uiPriority w:val="99"/>
    <w:semiHidden/>
    <w:unhideWhenUsed/>
    <w:rsid w:val="007D7D1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rsid w:val="007D7D1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7D7D1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7D7D1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7D7D1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7D7D1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7D7D1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99"/>
    <w:semiHidden/>
    <w:unhideWhenUsed/>
    <w:rsid w:val="007D7D1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rsid w:val="007D7D1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7D7D1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7D7D1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7D7D1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7D7D1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7D7D1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rsid w:val="007D7D1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rsid w:val="007D7D1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7D7D1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7D7D13"/>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7D7D13"/>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7D7D13"/>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7D7D13"/>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rsid w:val="007D7D13"/>
    <w:rPr>
      <w:rFonts w:ascii="Segoe Condensed" w:hAnsi="Segoe Condensed"/>
      <w:sz w:val="22"/>
    </w:rPr>
  </w:style>
  <w:style w:type="paragraph" w:styleId="Liste">
    <w:name w:val="List"/>
    <w:basedOn w:val="Standard"/>
    <w:uiPriority w:val="99"/>
    <w:semiHidden/>
    <w:unhideWhenUsed/>
    <w:rsid w:val="007D7D13"/>
    <w:pPr>
      <w:ind w:left="283" w:hanging="283"/>
      <w:contextualSpacing/>
    </w:pPr>
  </w:style>
  <w:style w:type="paragraph" w:styleId="Liste2">
    <w:name w:val="List 2"/>
    <w:basedOn w:val="Standard"/>
    <w:uiPriority w:val="99"/>
    <w:semiHidden/>
    <w:unhideWhenUsed/>
    <w:rsid w:val="007D7D13"/>
    <w:pPr>
      <w:ind w:left="566" w:hanging="283"/>
      <w:contextualSpacing/>
    </w:pPr>
  </w:style>
  <w:style w:type="paragraph" w:styleId="Liste3">
    <w:name w:val="List 3"/>
    <w:basedOn w:val="Standard"/>
    <w:uiPriority w:val="99"/>
    <w:semiHidden/>
    <w:unhideWhenUsed/>
    <w:rsid w:val="007D7D13"/>
    <w:pPr>
      <w:ind w:left="849" w:hanging="283"/>
      <w:contextualSpacing/>
    </w:pPr>
  </w:style>
  <w:style w:type="paragraph" w:styleId="Liste4">
    <w:name w:val="List 4"/>
    <w:basedOn w:val="Standard"/>
    <w:uiPriority w:val="99"/>
    <w:semiHidden/>
    <w:unhideWhenUsed/>
    <w:rsid w:val="007D7D13"/>
    <w:pPr>
      <w:ind w:left="1132" w:hanging="283"/>
      <w:contextualSpacing/>
    </w:pPr>
  </w:style>
  <w:style w:type="paragraph" w:styleId="Liste5">
    <w:name w:val="List 5"/>
    <w:basedOn w:val="Standard"/>
    <w:uiPriority w:val="99"/>
    <w:semiHidden/>
    <w:unhideWhenUsed/>
    <w:rsid w:val="007D7D13"/>
    <w:pPr>
      <w:ind w:left="1415" w:hanging="283"/>
      <w:contextualSpacing/>
    </w:pPr>
  </w:style>
  <w:style w:type="paragraph" w:styleId="Aufzhlungszeichen3">
    <w:name w:val="List Bullet 3"/>
    <w:basedOn w:val="Standard"/>
    <w:uiPriority w:val="99"/>
    <w:semiHidden/>
    <w:unhideWhenUsed/>
    <w:rsid w:val="007D7D13"/>
    <w:pPr>
      <w:numPr>
        <w:numId w:val="5"/>
      </w:numPr>
      <w:contextualSpacing/>
    </w:pPr>
  </w:style>
  <w:style w:type="paragraph" w:styleId="Aufzhlungszeichen4">
    <w:name w:val="List Bullet 4"/>
    <w:basedOn w:val="Standard"/>
    <w:uiPriority w:val="99"/>
    <w:semiHidden/>
    <w:unhideWhenUsed/>
    <w:rsid w:val="007D7D13"/>
    <w:pPr>
      <w:numPr>
        <w:numId w:val="6"/>
      </w:numPr>
      <w:contextualSpacing/>
    </w:pPr>
  </w:style>
  <w:style w:type="paragraph" w:styleId="Aufzhlungszeichen5">
    <w:name w:val="List Bullet 5"/>
    <w:basedOn w:val="Standard"/>
    <w:uiPriority w:val="99"/>
    <w:semiHidden/>
    <w:unhideWhenUsed/>
    <w:rsid w:val="007D7D13"/>
    <w:pPr>
      <w:numPr>
        <w:numId w:val="7"/>
      </w:numPr>
      <w:contextualSpacing/>
    </w:pPr>
  </w:style>
  <w:style w:type="paragraph" w:styleId="Listenfortsetzung3">
    <w:name w:val="List Continue 3"/>
    <w:basedOn w:val="Standard"/>
    <w:uiPriority w:val="99"/>
    <w:semiHidden/>
    <w:unhideWhenUsed/>
    <w:rsid w:val="007D7D13"/>
    <w:pPr>
      <w:spacing w:after="120"/>
      <w:ind w:left="849"/>
      <w:contextualSpacing/>
    </w:pPr>
  </w:style>
  <w:style w:type="paragraph" w:styleId="Listenfortsetzung4">
    <w:name w:val="List Continue 4"/>
    <w:basedOn w:val="Standard"/>
    <w:uiPriority w:val="99"/>
    <w:semiHidden/>
    <w:unhideWhenUsed/>
    <w:rsid w:val="007D7D13"/>
    <w:pPr>
      <w:spacing w:after="120"/>
      <w:ind w:left="1132"/>
      <w:contextualSpacing/>
    </w:pPr>
  </w:style>
  <w:style w:type="paragraph" w:styleId="Listenfortsetzung5">
    <w:name w:val="List Continue 5"/>
    <w:basedOn w:val="Standard"/>
    <w:uiPriority w:val="99"/>
    <w:semiHidden/>
    <w:unhideWhenUsed/>
    <w:rsid w:val="007D7D13"/>
    <w:pPr>
      <w:spacing w:after="120"/>
      <w:ind w:left="1415"/>
      <w:contextualSpacing/>
    </w:pPr>
  </w:style>
  <w:style w:type="paragraph" w:styleId="Listennummer3">
    <w:name w:val="List Number 3"/>
    <w:basedOn w:val="Standard"/>
    <w:uiPriority w:val="99"/>
    <w:semiHidden/>
    <w:unhideWhenUsed/>
    <w:rsid w:val="007D7D13"/>
    <w:pPr>
      <w:numPr>
        <w:numId w:val="8"/>
      </w:numPr>
      <w:contextualSpacing/>
    </w:pPr>
  </w:style>
  <w:style w:type="paragraph" w:styleId="Listennummer4">
    <w:name w:val="List Number 4"/>
    <w:basedOn w:val="Standard"/>
    <w:uiPriority w:val="99"/>
    <w:semiHidden/>
    <w:unhideWhenUsed/>
    <w:rsid w:val="007D7D13"/>
    <w:pPr>
      <w:numPr>
        <w:numId w:val="9"/>
      </w:numPr>
      <w:contextualSpacing/>
    </w:pPr>
  </w:style>
  <w:style w:type="paragraph" w:styleId="Listennummer5">
    <w:name w:val="List Number 5"/>
    <w:basedOn w:val="Standard"/>
    <w:uiPriority w:val="99"/>
    <w:semiHidden/>
    <w:unhideWhenUsed/>
    <w:rsid w:val="007D7D13"/>
    <w:pPr>
      <w:numPr>
        <w:numId w:val="10"/>
      </w:numPr>
      <w:contextualSpacing/>
    </w:pPr>
  </w:style>
  <w:style w:type="table" w:customStyle="1" w:styleId="Listentabelle1hell1">
    <w:name w:val="Listentabelle 1 hell1"/>
    <w:basedOn w:val="NormaleTabelle"/>
    <w:uiPriority w:val="46"/>
    <w:rsid w:val="007D7D1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7D7D13"/>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1hellAkzent21">
    <w:name w:val="Listentabelle 1 hell  – Akzent 21"/>
    <w:basedOn w:val="NormaleTabelle"/>
    <w:uiPriority w:val="46"/>
    <w:rsid w:val="007D7D13"/>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1hellAkzent31">
    <w:name w:val="Listentabelle 1 hell  – Akzent 31"/>
    <w:basedOn w:val="NormaleTabelle"/>
    <w:uiPriority w:val="46"/>
    <w:rsid w:val="007D7D13"/>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1hellAkzent41">
    <w:name w:val="Listentabelle 1 hell  – Akzent 41"/>
    <w:basedOn w:val="NormaleTabelle"/>
    <w:uiPriority w:val="46"/>
    <w:rsid w:val="007D7D13"/>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1hellAkzent51">
    <w:name w:val="Listentabelle 1 hell  – Akzent 51"/>
    <w:basedOn w:val="NormaleTabelle"/>
    <w:uiPriority w:val="46"/>
    <w:rsid w:val="007D7D13"/>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1hellAkzent61">
    <w:name w:val="Listentabelle 1 hell  – Akzent 61"/>
    <w:basedOn w:val="NormaleTabelle"/>
    <w:uiPriority w:val="46"/>
    <w:rsid w:val="007D7D13"/>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21">
    <w:name w:val="Listentabelle 21"/>
    <w:basedOn w:val="NormaleTabelle"/>
    <w:uiPriority w:val="47"/>
    <w:rsid w:val="007D7D1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7D7D13"/>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2Akzent21">
    <w:name w:val="Listentabelle 2 – Akzent 21"/>
    <w:basedOn w:val="NormaleTabelle"/>
    <w:uiPriority w:val="47"/>
    <w:rsid w:val="007D7D13"/>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2Akzent31">
    <w:name w:val="Listentabelle 2 – Akzent 31"/>
    <w:basedOn w:val="NormaleTabelle"/>
    <w:uiPriority w:val="47"/>
    <w:rsid w:val="007D7D13"/>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2Akzent41">
    <w:name w:val="Listentabelle 2 – Akzent 41"/>
    <w:basedOn w:val="NormaleTabelle"/>
    <w:uiPriority w:val="47"/>
    <w:rsid w:val="007D7D13"/>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2Akzent51">
    <w:name w:val="Listentabelle 2 – Akzent 51"/>
    <w:basedOn w:val="NormaleTabelle"/>
    <w:uiPriority w:val="47"/>
    <w:rsid w:val="007D7D13"/>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2Akzent61">
    <w:name w:val="Listentabelle 2 – Akzent 61"/>
    <w:basedOn w:val="NormaleTabelle"/>
    <w:uiPriority w:val="47"/>
    <w:rsid w:val="007D7D13"/>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31">
    <w:name w:val="Listentabelle 31"/>
    <w:basedOn w:val="NormaleTabelle"/>
    <w:uiPriority w:val="48"/>
    <w:rsid w:val="007D7D1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7D7D1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ntabelle3Akzent21">
    <w:name w:val="Listentabelle 3 – Akzent 21"/>
    <w:basedOn w:val="NormaleTabelle"/>
    <w:uiPriority w:val="48"/>
    <w:rsid w:val="007D7D13"/>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ntabelle3Akzent31">
    <w:name w:val="Listentabelle 3 – Akzent 31"/>
    <w:basedOn w:val="NormaleTabelle"/>
    <w:uiPriority w:val="48"/>
    <w:rsid w:val="007D7D13"/>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ntabelle3Akzent41">
    <w:name w:val="Listentabelle 3 – Akzent 41"/>
    <w:basedOn w:val="NormaleTabelle"/>
    <w:uiPriority w:val="48"/>
    <w:rsid w:val="007D7D13"/>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ntabelle3Akzent51">
    <w:name w:val="Listentabelle 3 – Akzent 51"/>
    <w:basedOn w:val="NormaleTabelle"/>
    <w:uiPriority w:val="48"/>
    <w:rsid w:val="007D7D13"/>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ntabelle3Akzent61">
    <w:name w:val="Listentabelle 3 – Akzent 61"/>
    <w:basedOn w:val="NormaleTabelle"/>
    <w:uiPriority w:val="48"/>
    <w:rsid w:val="007D7D13"/>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ntabelle41">
    <w:name w:val="Listentabelle 41"/>
    <w:basedOn w:val="NormaleTabelle"/>
    <w:uiPriority w:val="49"/>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4Akzent21">
    <w:name w:val="Listentabelle 4 – Akzent 21"/>
    <w:basedOn w:val="NormaleTabelle"/>
    <w:uiPriority w:val="49"/>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4Akzent31">
    <w:name w:val="Listentabelle 4 – Akzent 31"/>
    <w:basedOn w:val="NormaleTabelle"/>
    <w:uiPriority w:val="49"/>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4Akzent41">
    <w:name w:val="Listentabelle 4 – Akzent 41"/>
    <w:basedOn w:val="NormaleTabelle"/>
    <w:uiPriority w:val="49"/>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4Akzent51">
    <w:name w:val="Listentabelle 4 – Akzent 51"/>
    <w:basedOn w:val="NormaleTabelle"/>
    <w:uiPriority w:val="49"/>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4Akzent61">
    <w:name w:val="Listentabelle 4 – Akzent 61"/>
    <w:basedOn w:val="NormaleTabelle"/>
    <w:uiPriority w:val="49"/>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5dunkel1">
    <w:name w:val="Listentabelle 5 dunkel1"/>
    <w:basedOn w:val="NormaleTabelle"/>
    <w:uiPriority w:val="50"/>
    <w:rsid w:val="007D7D1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7D7D13"/>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7D7D13"/>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7D7D13"/>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7D7D13"/>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7D7D13"/>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7D7D13"/>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7D7D1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7D7D13"/>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6farbigAkzent21">
    <w:name w:val="Listentabelle 6 farbig – Akzent 21"/>
    <w:basedOn w:val="NormaleTabelle"/>
    <w:uiPriority w:val="51"/>
    <w:rsid w:val="007D7D13"/>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6farbigAkzent31">
    <w:name w:val="Listentabelle 6 farbig – Akzent 31"/>
    <w:basedOn w:val="NormaleTabelle"/>
    <w:uiPriority w:val="51"/>
    <w:rsid w:val="007D7D13"/>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6farbigAkzent41">
    <w:name w:val="Listentabelle 6 farbig – Akzent 41"/>
    <w:basedOn w:val="NormaleTabelle"/>
    <w:uiPriority w:val="51"/>
    <w:rsid w:val="007D7D13"/>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6farbigAkzent51">
    <w:name w:val="Listentabelle 6 farbig – Akzent 51"/>
    <w:basedOn w:val="NormaleTabelle"/>
    <w:uiPriority w:val="51"/>
    <w:rsid w:val="007D7D13"/>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6farbigAkzent61">
    <w:name w:val="Listentabelle 6 farbig – Akzent 61"/>
    <w:basedOn w:val="NormaleTabelle"/>
    <w:uiPriority w:val="51"/>
    <w:rsid w:val="007D7D13"/>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7farbig1">
    <w:name w:val="Listentabelle 7 farbig1"/>
    <w:basedOn w:val="NormaleTabelle"/>
    <w:uiPriority w:val="52"/>
    <w:rsid w:val="007D7D1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7D7D13"/>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7D7D13"/>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7D7D13"/>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7D7D13"/>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7D7D13"/>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7D7D13"/>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7D7D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xtZchn">
    <w:name w:val="Makrotext Zchn"/>
    <w:basedOn w:val="Absatz-Standardschriftart"/>
    <w:link w:val="Makrotext"/>
    <w:uiPriority w:val="99"/>
    <w:semiHidden/>
    <w:rsid w:val="007D7D13"/>
    <w:rPr>
      <w:rFonts w:ascii="Consolas" w:hAnsi="Consolas"/>
      <w:spacing w:val="8"/>
      <w:szCs w:val="20"/>
    </w:rPr>
  </w:style>
  <w:style w:type="table" w:styleId="MittleresRaster1">
    <w:name w:val="Medium Grid 1"/>
    <w:basedOn w:val="NormaleTabelle"/>
    <w:uiPriority w:val="99"/>
    <w:semiHidden/>
    <w:unhideWhenUsed/>
    <w:rsid w:val="007D7D1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7D7D1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7D7D1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7D7D1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7D7D1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7D7D1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7D7D1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99"/>
    <w:semiHidden/>
    <w:unhideWhenUsed/>
    <w:rsid w:val="007D7D1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rsid w:val="007D7D13"/>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7D7D13"/>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7D7D13"/>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7D7D13"/>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7D7D13"/>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7D7D13"/>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7D7D1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7D7D1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7D7D1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7D7D1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7D7D1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7D7D1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7D7D1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99"/>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7D7D13"/>
    <w:rPr>
      <w:rFonts w:ascii="Segoe Condensed" w:hAnsi="Segoe Condensed"/>
      <w:color w:val="2B579A"/>
      <w:sz w:val="22"/>
      <w:shd w:val="clear" w:color="auto" w:fill="E6E6E6"/>
    </w:rPr>
  </w:style>
  <w:style w:type="paragraph" w:styleId="Nachrichtenkopf">
    <w:name w:val="Message Header"/>
    <w:basedOn w:val="Standard"/>
    <w:link w:val="NachrichtenkopfZchn"/>
    <w:uiPriority w:val="99"/>
    <w:semiHidden/>
    <w:unhideWhenUsed/>
    <w:rsid w:val="007D7D1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NachrichtenkopfZchn">
    <w:name w:val="Nachrichtenkopf Zchn"/>
    <w:basedOn w:val="Absatz-Standardschriftart"/>
    <w:link w:val="Nachrichtenkopf"/>
    <w:uiPriority w:val="99"/>
    <w:semiHidden/>
    <w:rsid w:val="007D7D13"/>
    <w:rPr>
      <w:rFonts w:ascii="Bookman Old Style" w:eastAsiaTheme="majorEastAsia" w:hAnsi="Bookman Old Style" w:cstheme="majorBidi"/>
      <w:spacing w:val="8"/>
      <w:sz w:val="24"/>
      <w:szCs w:val="24"/>
      <w:shd w:val="pct20" w:color="auto" w:fill="auto"/>
    </w:rPr>
  </w:style>
  <w:style w:type="paragraph" w:styleId="KeinLeerraum">
    <w:name w:val="No Spacing"/>
    <w:uiPriority w:val="99"/>
    <w:semiHidden/>
    <w:unhideWhenUsed/>
    <w:rsid w:val="007D7D13"/>
    <w:pPr>
      <w:spacing w:after="0"/>
    </w:pPr>
    <w:rPr>
      <w:rFonts w:ascii="Segoe Condensed" w:hAnsi="Segoe Condensed"/>
      <w:spacing w:val="8"/>
    </w:rPr>
  </w:style>
  <w:style w:type="paragraph" w:styleId="StandardWeb">
    <w:name w:val="Normal (Web)"/>
    <w:basedOn w:val="Standard"/>
    <w:uiPriority w:val="99"/>
    <w:semiHidden/>
    <w:unhideWhenUsed/>
    <w:rsid w:val="007D7D13"/>
    <w:rPr>
      <w:rFonts w:ascii="Times New Roman" w:hAnsi="Times New Roman" w:cs="Times New Roman"/>
      <w:sz w:val="24"/>
      <w:szCs w:val="24"/>
    </w:rPr>
  </w:style>
  <w:style w:type="paragraph" w:styleId="Standardeinzug">
    <w:name w:val="Normal Indent"/>
    <w:basedOn w:val="Standard"/>
    <w:uiPriority w:val="99"/>
    <w:semiHidden/>
    <w:unhideWhenUsed/>
    <w:qFormat/>
    <w:rsid w:val="007D7D13"/>
    <w:pPr>
      <w:ind w:left="720"/>
    </w:pPr>
  </w:style>
  <w:style w:type="paragraph" w:styleId="Fu-Endnotenberschrift">
    <w:name w:val="Note Heading"/>
    <w:basedOn w:val="Standard"/>
    <w:next w:val="Standard"/>
    <w:link w:val="Fu-EndnotenberschriftZchn"/>
    <w:uiPriority w:val="99"/>
    <w:semiHidden/>
    <w:unhideWhenUsed/>
    <w:rsid w:val="007D7D13"/>
  </w:style>
  <w:style w:type="character" w:customStyle="1" w:styleId="Fu-EndnotenberschriftZchn">
    <w:name w:val="Fuß/-Endnotenüberschrift Zchn"/>
    <w:basedOn w:val="Absatz-Standardschriftart"/>
    <w:link w:val="Fu-Endnotenberschrift"/>
    <w:uiPriority w:val="99"/>
    <w:semiHidden/>
    <w:rsid w:val="007D7D13"/>
    <w:rPr>
      <w:rFonts w:ascii="Segoe Condensed" w:hAnsi="Segoe Condensed"/>
      <w:spacing w:val="8"/>
    </w:rPr>
  </w:style>
  <w:style w:type="character" w:styleId="Seitenzahl">
    <w:name w:val="page number"/>
    <w:basedOn w:val="Absatz-Standardschriftart"/>
    <w:uiPriority w:val="99"/>
    <w:semiHidden/>
    <w:unhideWhenUsed/>
    <w:rsid w:val="007D7D13"/>
    <w:rPr>
      <w:rFonts w:ascii="Segoe Condensed" w:hAnsi="Segoe Condensed"/>
      <w:sz w:val="22"/>
    </w:rPr>
  </w:style>
  <w:style w:type="table" w:customStyle="1" w:styleId="EinfacheTabelle11">
    <w:name w:val="Einfache Tabelle 11"/>
    <w:basedOn w:val="NormaleTabelle"/>
    <w:uiPriority w:val="41"/>
    <w:rsid w:val="007D7D1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7D7D1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tokoll">
    <w:name w:val="Protokoll"/>
    <w:basedOn w:val="NormaleTabelle"/>
    <w:uiPriority w:val="99"/>
    <w:rsid w:val="007D7D1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EinfacheTabelle41">
    <w:name w:val="Einfache Tabelle 41"/>
    <w:basedOn w:val="NormaleTabelle"/>
    <w:uiPriority w:val="44"/>
    <w:rsid w:val="007D7D1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7D7D1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7D7D13"/>
    <w:rPr>
      <w:rFonts w:ascii="Consolas" w:hAnsi="Consolas"/>
      <w:szCs w:val="21"/>
    </w:rPr>
  </w:style>
  <w:style w:type="character" w:customStyle="1" w:styleId="NurTextZchn">
    <w:name w:val="Nur Text Zchn"/>
    <w:basedOn w:val="Absatz-Standardschriftart"/>
    <w:link w:val="NurText"/>
    <w:uiPriority w:val="99"/>
    <w:semiHidden/>
    <w:rsid w:val="007D7D13"/>
    <w:rPr>
      <w:rFonts w:ascii="Consolas" w:hAnsi="Consolas"/>
      <w:spacing w:val="8"/>
      <w:szCs w:val="21"/>
    </w:rPr>
  </w:style>
  <w:style w:type="paragraph" w:styleId="Anrede">
    <w:name w:val="Salutation"/>
    <w:basedOn w:val="Standard"/>
    <w:next w:val="Standard"/>
    <w:link w:val="AnredeZchn"/>
    <w:uiPriority w:val="99"/>
    <w:semiHidden/>
    <w:unhideWhenUsed/>
    <w:rsid w:val="007D7D13"/>
  </w:style>
  <w:style w:type="character" w:customStyle="1" w:styleId="AnredeZchn">
    <w:name w:val="Anrede Zchn"/>
    <w:basedOn w:val="Absatz-Standardschriftart"/>
    <w:link w:val="Anrede"/>
    <w:uiPriority w:val="99"/>
    <w:semiHidden/>
    <w:rsid w:val="007D7D13"/>
    <w:rPr>
      <w:rFonts w:ascii="Segoe Condensed" w:hAnsi="Segoe Condensed"/>
      <w:spacing w:val="8"/>
    </w:rPr>
  </w:style>
  <w:style w:type="paragraph" w:styleId="Unterschrift">
    <w:name w:val="Signature"/>
    <w:basedOn w:val="Standard"/>
    <w:link w:val="UnterschriftZchn"/>
    <w:uiPriority w:val="99"/>
    <w:semiHidden/>
    <w:unhideWhenUsed/>
    <w:rsid w:val="007D7D13"/>
    <w:pPr>
      <w:ind w:left="4252"/>
    </w:pPr>
  </w:style>
  <w:style w:type="character" w:customStyle="1" w:styleId="UnterschriftZchn">
    <w:name w:val="Unterschrift Zchn"/>
    <w:basedOn w:val="Absatz-Standardschriftart"/>
    <w:link w:val="Unterschrift"/>
    <w:uiPriority w:val="99"/>
    <w:semiHidden/>
    <w:rsid w:val="007D7D13"/>
    <w:rPr>
      <w:rFonts w:ascii="Segoe Condensed" w:hAnsi="Segoe Condensed"/>
      <w:spacing w:val="8"/>
    </w:rPr>
  </w:style>
  <w:style w:type="character" w:customStyle="1" w:styleId="IntelligenterLink1">
    <w:name w:val="Intelligenter Link1"/>
    <w:basedOn w:val="Absatz-Standardschriftart"/>
    <w:uiPriority w:val="99"/>
    <w:semiHidden/>
    <w:unhideWhenUsed/>
    <w:rsid w:val="007D7D13"/>
    <w:rPr>
      <w:rFonts w:ascii="Segoe Condensed" w:hAnsi="Segoe Condensed"/>
      <w:sz w:val="22"/>
      <w:u w:val="dotted"/>
    </w:rPr>
  </w:style>
  <w:style w:type="table" w:styleId="Tabelle3D-Effekt1">
    <w:name w:val="Table 3D effects 1"/>
    <w:basedOn w:val="NormaleTabelle"/>
    <w:uiPriority w:val="99"/>
    <w:semiHidden/>
    <w:unhideWhenUsed/>
    <w:rsid w:val="007D7D1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D7D1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D7D1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7D7D1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D7D1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D7D1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D7D1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D7D1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D7D1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D7D1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7D7D1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D7D1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D7D1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D7D1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D7D1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7D7D1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7D7D1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7D7D1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D7D1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D7D1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D7D1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D7D1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mithellemGitternetz1">
    <w:name w:val="Tabelle mit hellem Gitternetz1"/>
    <w:basedOn w:val="NormaleTabelle"/>
    <w:uiPriority w:val="40"/>
    <w:rsid w:val="007D7D1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7D7D1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D7D1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D7D1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D7D1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D7D1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D7D1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7D7D13"/>
    <w:pPr>
      <w:ind w:left="220" w:hanging="220"/>
    </w:pPr>
  </w:style>
  <w:style w:type="paragraph" w:styleId="Abbildungsverzeichnis">
    <w:name w:val="table of figures"/>
    <w:basedOn w:val="Standard"/>
    <w:next w:val="Standard"/>
    <w:uiPriority w:val="99"/>
    <w:semiHidden/>
    <w:unhideWhenUsed/>
    <w:rsid w:val="007D7D13"/>
  </w:style>
  <w:style w:type="table" w:styleId="TabelleProfessionell">
    <w:name w:val="Table Professional"/>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7D7D1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D7D1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7D7D1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D7D1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D7D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7D7D1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D7D1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D7D1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7D7D13"/>
    <w:pPr>
      <w:spacing w:before="120"/>
    </w:pPr>
    <w:rPr>
      <w:rFonts w:ascii="Bookman Old Style" w:eastAsiaTheme="majorEastAsia" w:hAnsi="Bookman Old Style" w:cstheme="majorBidi"/>
      <w:b/>
      <w:bCs/>
      <w:sz w:val="24"/>
      <w:szCs w:val="24"/>
    </w:rPr>
  </w:style>
  <w:style w:type="paragraph" w:styleId="Verzeichnis1">
    <w:name w:val="toc 1"/>
    <w:basedOn w:val="Standard"/>
    <w:next w:val="Standard"/>
    <w:autoRedefine/>
    <w:uiPriority w:val="99"/>
    <w:semiHidden/>
    <w:unhideWhenUsed/>
    <w:rsid w:val="007D7D13"/>
    <w:pPr>
      <w:spacing w:after="100"/>
    </w:pPr>
  </w:style>
  <w:style w:type="paragraph" w:styleId="Verzeichnis2">
    <w:name w:val="toc 2"/>
    <w:basedOn w:val="Standard"/>
    <w:next w:val="Standard"/>
    <w:autoRedefine/>
    <w:uiPriority w:val="99"/>
    <w:semiHidden/>
    <w:unhideWhenUsed/>
    <w:rsid w:val="007D7D13"/>
    <w:pPr>
      <w:spacing w:after="100"/>
      <w:ind w:left="220"/>
    </w:pPr>
  </w:style>
  <w:style w:type="paragraph" w:styleId="Verzeichnis3">
    <w:name w:val="toc 3"/>
    <w:basedOn w:val="Standard"/>
    <w:next w:val="Standard"/>
    <w:autoRedefine/>
    <w:uiPriority w:val="99"/>
    <w:semiHidden/>
    <w:unhideWhenUsed/>
    <w:rsid w:val="007D7D13"/>
    <w:pPr>
      <w:spacing w:after="100"/>
      <w:ind w:left="440"/>
    </w:pPr>
  </w:style>
  <w:style w:type="paragraph" w:styleId="Verzeichnis4">
    <w:name w:val="toc 4"/>
    <w:basedOn w:val="Standard"/>
    <w:next w:val="Standard"/>
    <w:autoRedefine/>
    <w:uiPriority w:val="99"/>
    <w:semiHidden/>
    <w:unhideWhenUsed/>
    <w:rsid w:val="007D7D13"/>
    <w:pPr>
      <w:spacing w:after="100"/>
      <w:ind w:left="660"/>
    </w:pPr>
  </w:style>
  <w:style w:type="paragraph" w:styleId="Verzeichnis5">
    <w:name w:val="toc 5"/>
    <w:basedOn w:val="Standard"/>
    <w:next w:val="Standard"/>
    <w:autoRedefine/>
    <w:uiPriority w:val="99"/>
    <w:semiHidden/>
    <w:unhideWhenUsed/>
    <w:rsid w:val="007D7D13"/>
    <w:pPr>
      <w:spacing w:after="100"/>
      <w:ind w:left="880"/>
    </w:pPr>
  </w:style>
  <w:style w:type="paragraph" w:styleId="Verzeichnis6">
    <w:name w:val="toc 6"/>
    <w:basedOn w:val="Standard"/>
    <w:next w:val="Standard"/>
    <w:autoRedefine/>
    <w:uiPriority w:val="99"/>
    <w:semiHidden/>
    <w:unhideWhenUsed/>
    <w:rsid w:val="007D7D13"/>
    <w:pPr>
      <w:spacing w:after="100"/>
      <w:ind w:left="1100"/>
    </w:pPr>
  </w:style>
  <w:style w:type="paragraph" w:styleId="Verzeichnis7">
    <w:name w:val="toc 7"/>
    <w:basedOn w:val="Standard"/>
    <w:next w:val="Standard"/>
    <w:autoRedefine/>
    <w:uiPriority w:val="99"/>
    <w:semiHidden/>
    <w:unhideWhenUsed/>
    <w:rsid w:val="007D7D13"/>
    <w:pPr>
      <w:spacing w:after="100"/>
      <w:ind w:left="1320"/>
    </w:pPr>
  </w:style>
  <w:style w:type="paragraph" w:styleId="Verzeichnis8">
    <w:name w:val="toc 8"/>
    <w:basedOn w:val="Standard"/>
    <w:next w:val="Standard"/>
    <w:autoRedefine/>
    <w:uiPriority w:val="99"/>
    <w:semiHidden/>
    <w:unhideWhenUsed/>
    <w:rsid w:val="007D7D13"/>
    <w:pPr>
      <w:spacing w:after="100"/>
      <w:ind w:left="1540"/>
    </w:pPr>
  </w:style>
  <w:style w:type="paragraph" w:styleId="Verzeichnis9">
    <w:name w:val="toc 9"/>
    <w:basedOn w:val="Standard"/>
    <w:next w:val="Standard"/>
    <w:autoRedefine/>
    <w:uiPriority w:val="99"/>
    <w:semiHidden/>
    <w:unhideWhenUsed/>
    <w:rsid w:val="007D7D13"/>
    <w:pPr>
      <w:spacing w:after="100"/>
      <w:ind w:left="1760"/>
    </w:pPr>
  </w:style>
  <w:style w:type="paragraph" w:styleId="Inhaltsverzeichnisberschrift">
    <w:name w:val="TOC Heading"/>
    <w:basedOn w:val="berschrift1"/>
    <w:next w:val="Standard"/>
    <w:uiPriority w:val="39"/>
    <w:semiHidden/>
    <w:unhideWhenUsed/>
    <w:qFormat/>
    <w:rsid w:val="007D7D13"/>
    <w:pPr>
      <w:keepNext/>
      <w:keepLines/>
      <w:spacing w:before="240"/>
      <w:outlineLvl w:val="9"/>
    </w:pPr>
    <w:rPr>
      <w:rFonts w:ascii="Bookman Old Style" w:eastAsiaTheme="majorEastAsia" w:hAnsi="Bookman Old Style" w:cstheme="majorBidi"/>
      <w:b w:val="0"/>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7D7D13"/>
    <w:rPr>
      <w:rFonts w:ascii="Segoe Condensed" w:hAnsi="Segoe Condensed"/>
      <w:color w:val="595959" w:themeColor="text1" w:themeTint="A6"/>
      <w:sz w:val="22"/>
      <w:shd w:val="clear" w:color="auto" w:fill="E6E6E6"/>
    </w:rPr>
  </w:style>
  <w:style w:type="table" w:customStyle="1" w:styleId="Protokoll-hell">
    <w:name w:val="Protokoll - hell"/>
    <w:basedOn w:val="NormaleTabelle"/>
    <w:uiPriority w:val="99"/>
    <w:rsid w:val="007D7D1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Protokoll-dunkel">
    <w:name w:val="Protokoll - dunkel"/>
    <w:basedOn w:val="NormaleTabelle"/>
    <w:uiPriority w:val="99"/>
    <w:rsid w:val="007D7D13"/>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Standard"/>
    <w:uiPriority w:val="3"/>
    <w:semiHidden/>
    <w:qFormat/>
    <w:rsid w:val="007D7D13"/>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iveHervorhebung">
    <w:name w:val="Intense Emphasis"/>
    <w:basedOn w:val="Absatz-Standardschriftart"/>
    <w:uiPriority w:val="21"/>
    <w:semiHidden/>
    <w:rsid w:val="007D7D13"/>
    <w:rPr>
      <w:rFonts w:ascii="Segoe Condensed" w:hAnsi="Segoe Condensed"/>
      <w:i/>
      <w:iCs/>
      <w:color w:val="1F497D" w:themeColor="text2"/>
    </w:rPr>
  </w:style>
  <w:style w:type="paragraph" w:styleId="IntensivesZitat">
    <w:name w:val="Intense Quote"/>
    <w:basedOn w:val="Standard"/>
    <w:next w:val="Standard"/>
    <w:link w:val="IntensivesZitatZchn"/>
    <w:uiPriority w:val="30"/>
    <w:semiHidden/>
    <w:qFormat/>
    <w:rsid w:val="007D7D13"/>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ivesZitatZchn">
    <w:name w:val="Intensives Zitat Zchn"/>
    <w:basedOn w:val="Absatz-Standardschriftart"/>
    <w:link w:val="IntensivesZitat"/>
    <w:uiPriority w:val="30"/>
    <w:semiHidden/>
    <w:rsid w:val="007D7D13"/>
    <w:rPr>
      <w:rFonts w:ascii="Segoe Condensed" w:hAnsi="Segoe Condensed"/>
      <w:i/>
      <w:iCs/>
      <w:color w:val="1F497D" w:themeColor="text2"/>
      <w:spacing w:val="8"/>
    </w:rPr>
  </w:style>
  <w:style w:type="character" w:styleId="IntensiverVerweis">
    <w:name w:val="Intense Reference"/>
    <w:basedOn w:val="Absatz-Standardschriftart"/>
    <w:uiPriority w:val="32"/>
    <w:semiHidden/>
    <w:rsid w:val="007D7D13"/>
    <w:rPr>
      <w:rFonts w:ascii="Segoe Condensed" w:hAnsi="Segoe Condensed"/>
      <w:b/>
      <w:bCs/>
      <w:caps w:val="0"/>
      <w:smallCaps/>
      <w:color w:val="1F497D" w:themeColor="text2"/>
      <w:spacing w:val="5"/>
    </w:rPr>
  </w:style>
  <w:style w:type="table" w:customStyle="1" w:styleId="EinfacheTabelle31">
    <w:name w:val="Einfache Tabelle 31"/>
    <w:basedOn w:val="NormaleTabelle"/>
    <w:uiPriority w:val="43"/>
    <w:rsid w:val="007D7D1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KeineListe"/>
    <w:uiPriority w:val="99"/>
    <w:semiHidden/>
    <w:unhideWhenUsed/>
    <w:rsid w:val="007D7D13"/>
    <w:pPr>
      <w:numPr>
        <w:numId w:val="11"/>
      </w:numPr>
    </w:pPr>
  </w:style>
  <w:style w:type="numbering" w:styleId="1ai">
    <w:name w:val="Outline List 1"/>
    <w:basedOn w:val="KeineListe"/>
    <w:uiPriority w:val="99"/>
    <w:semiHidden/>
    <w:unhideWhenUsed/>
    <w:rsid w:val="007D7D13"/>
    <w:pPr>
      <w:numPr>
        <w:numId w:val="12"/>
      </w:numPr>
    </w:pPr>
  </w:style>
  <w:style w:type="numbering" w:styleId="ArtikelAbschnitt">
    <w:name w:val="Outline List 3"/>
    <w:basedOn w:val="KeineListe"/>
    <w:uiPriority w:val="99"/>
    <w:semiHidden/>
    <w:unhideWhenUsed/>
    <w:rsid w:val="007D7D13"/>
    <w:pPr>
      <w:numPr>
        <w:numId w:val="13"/>
      </w:numPr>
    </w:pPr>
  </w:style>
  <w:style w:type="character" w:styleId="Buchtitel">
    <w:name w:val="Book Title"/>
    <w:basedOn w:val="Absatz-Standardschriftart"/>
    <w:uiPriority w:val="33"/>
    <w:semiHidden/>
    <w:rsid w:val="007D7D13"/>
    <w:rPr>
      <w:rFonts w:ascii="Segoe Condensed" w:hAnsi="Segoe Condensed"/>
      <w:b/>
      <w:bCs/>
      <w:i/>
      <w:iCs/>
      <w:spacing w:val="5"/>
    </w:rPr>
  </w:style>
  <w:style w:type="character" w:styleId="Hervorhebung">
    <w:name w:val="Emphasis"/>
    <w:basedOn w:val="Absatz-Standardschriftart"/>
    <w:uiPriority w:val="2"/>
    <w:semiHidden/>
    <w:unhideWhenUsed/>
    <w:rsid w:val="007D7D13"/>
    <w:rPr>
      <w:rFonts w:ascii="Segoe Condensed" w:hAnsi="Segoe Condensed"/>
      <w:i/>
      <w:iCs/>
    </w:rPr>
  </w:style>
  <w:style w:type="paragraph" w:styleId="Aufzhlungszeichen">
    <w:name w:val="List Bullet"/>
    <w:basedOn w:val="Standard"/>
    <w:uiPriority w:val="9"/>
    <w:semiHidden/>
    <w:unhideWhenUsed/>
    <w:rsid w:val="007D7D13"/>
    <w:pPr>
      <w:numPr>
        <w:numId w:val="1"/>
      </w:numPr>
      <w:contextualSpacing/>
    </w:pPr>
  </w:style>
  <w:style w:type="paragraph" w:styleId="Aufzhlungszeichen2">
    <w:name w:val="List Bullet 2"/>
    <w:basedOn w:val="Standard"/>
    <w:uiPriority w:val="10"/>
    <w:semiHidden/>
    <w:unhideWhenUsed/>
    <w:rsid w:val="007D7D13"/>
    <w:pPr>
      <w:numPr>
        <w:numId w:val="3"/>
      </w:numPr>
      <w:contextualSpacing/>
    </w:pPr>
  </w:style>
  <w:style w:type="paragraph" w:styleId="Listenfortsetzung">
    <w:name w:val="List Continue"/>
    <w:basedOn w:val="Standard"/>
    <w:uiPriority w:val="9"/>
    <w:semiHidden/>
    <w:unhideWhenUsed/>
    <w:rsid w:val="007D7D13"/>
    <w:pPr>
      <w:spacing w:after="120"/>
      <w:ind w:left="360"/>
      <w:contextualSpacing/>
    </w:pPr>
  </w:style>
  <w:style w:type="paragraph" w:styleId="Listenfortsetzung2">
    <w:name w:val="List Continue 2"/>
    <w:basedOn w:val="Standard"/>
    <w:uiPriority w:val="10"/>
    <w:semiHidden/>
    <w:unhideWhenUsed/>
    <w:rsid w:val="007D7D13"/>
    <w:pPr>
      <w:spacing w:after="120"/>
      <w:ind w:left="720"/>
      <w:contextualSpacing/>
    </w:pPr>
  </w:style>
  <w:style w:type="paragraph" w:styleId="Listennummer">
    <w:name w:val="List Number"/>
    <w:basedOn w:val="Standard"/>
    <w:uiPriority w:val="9"/>
    <w:semiHidden/>
    <w:unhideWhenUsed/>
    <w:rsid w:val="007D7D13"/>
    <w:pPr>
      <w:numPr>
        <w:numId w:val="2"/>
      </w:numPr>
      <w:contextualSpacing/>
    </w:pPr>
  </w:style>
  <w:style w:type="paragraph" w:styleId="Listennummer2">
    <w:name w:val="List Number 2"/>
    <w:basedOn w:val="Standard"/>
    <w:uiPriority w:val="10"/>
    <w:semiHidden/>
    <w:unhideWhenUsed/>
    <w:rsid w:val="007D7D13"/>
    <w:pPr>
      <w:numPr>
        <w:numId w:val="4"/>
      </w:numPr>
      <w:contextualSpacing/>
    </w:pPr>
  </w:style>
  <w:style w:type="paragraph" w:styleId="Listenabsatz">
    <w:name w:val="List Paragraph"/>
    <w:basedOn w:val="Standard"/>
    <w:uiPriority w:val="34"/>
    <w:semiHidden/>
    <w:qFormat/>
    <w:rsid w:val="007D7D13"/>
    <w:pPr>
      <w:ind w:left="720"/>
      <w:contextualSpacing/>
    </w:pPr>
  </w:style>
  <w:style w:type="paragraph" w:styleId="Zitat">
    <w:name w:val="Quote"/>
    <w:basedOn w:val="Standard"/>
    <w:next w:val="Standard"/>
    <w:link w:val="ZitatZchn"/>
    <w:uiPriority w:val="29"/>
    <w:semiHidden/>
    <w:unhideWhenUsed/>
    <w:rsid w:val="007D7D1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7D7D13"/>
    <w:rPr>
      <w:rFonts w:ascii="Segoe Condensed" w:hAnsi="Segoe Condensed"/>
      <w:i/>
      <w:iCs/>
      <w:color w:val="404040" w:themeColor="text1" w:themeTint="BF"/>
      <w:spacing w:val="8"/>
    </w:rPr>
  </w:style>
  <w:style w:type="character" w:styleId="Fett">
    <w:name w:val="Strong"/>
    <w:basedOn w:val="Absatz-Standardschriftart"/>
    <w:uiPriority w:val="2"/>
    <w:semiHidden/>
    <w:unhideWhenUsed/>
    <w:rsid w:val="007D7D13"/>
    <w:rPr>
      <w:rFonts w:ascii="Segoe Condensed" w:hAnsi="Segoe Condensed"/>
      <w:b/>
      <w:bCs/>
    </w:rPr>
  </w:style>
  <w:style w:type="paragraph" w:styleId="Untertitel">
    <w:name w:val="Subtitle"/>
    <w:basedOn w:val="Standard"/>
    <w:next w:val="Standard"/>
    <w:link w:val="UntertitelZchn"/>
    <w:uiPriority w:val="5"/>
    <w:semiHidden/>
    <w:unhideWhenUsed/>
    <w:rsid w:val="007D7D13"/>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5"/>
    <w:semiHidden/>
    <w:rsid w:val="007D7D13"/>
    <w:rPr>
      <w:rFonts w:ascii="Segoe Condensed" w:eastAsiaTheme="minorEastAsia" w:hAnsi="Segoe Condensed"/>
      <w:color w:val="5A5A5A" w:themeColor="text1" w:themeTint="A5"/>
      <w:spacing w:val="15"/>
    </w:rPr>
  </w:style>
  <w:style w:type="character" w:styleId="SchwacheHervorhebung">
    <w:name w:val="Subtle Emphasis"/>
    <w:basedOn w:val="Absatz-Standardschriftart"/>
    <w:uiPriority w:val="19"/>
    <w:semiHidden/>
    <w:unhideWhenUsed/>
    <w:rsid w:val="007D7D13"/>
    <w:rPr>
      <w:rFonts w:ascii="Segoe Condensed" w:hAnsi="Segoe Condensed"/>
      <w:i/>
      <w:iCs/>
      <w:color w:val="404040" w:themeColor="text1" w:themeTint="BF"/>
    </w:rPr>
  </w:style>
  <w:style w:type="character" w:styleId="SchwacherVerweis">
    <w:name w:val="Subtle Reference"/>
    <w:basedOn w:val="Absatz-Standardschriftart"/>
    <w:uiPriority w:val="31"/>
    <w:semiHidden/>
    <w:unhideWhenUsed/>
    <w:rsid w:val="007D7D13"/>
    <w:rPr>
      <w:rFonts w:ascii="Segoe Condensed" w:hAnsi="Segoe Condensed"/>
      <w:smallCaps/>
      <w:color w:val="5A5A5A" w:themeColor="text1" w:themeTint="A5"/>
    </w:rPr>
  </w:style>
  <w:style w:type="paragraph" w:styleId="Titel">
    <w:name w:val="Title"/>
    <w:basedOn w:val="Standard"/>
    <w:next w:val="Standard"/>
    <w:link w:val="TitelZchn"/>
    <w:uiPriority w:val="4"/>
    <w:semiHidden/>
    <w:unhideWhenUsed/>
    <w:rsid w:val="007D7D13"/>
    <w:pPr>
      <w:spacing w:before="0" w:after="0"/>
      <w:contextualSpacing/>
    </w:pPr>
    <w:rPr>
      <w:rFonts w:ascii="Bookman Old Style" w:eastAsiaTheme="majorEastAsia" w:hAnsi="Bookman Old Style" w:cstheme="majorBidi"/>
      <w:spacing w:val="-10"/>
      <w:kern w:val="28"/>
      <w:sz w:val="56"/>
      <w:szCs w:val="56"/>
    </w:rPr>
  </w:style>
  <w:style w:type="character" w:customStyle="1" w:styleId="TitelZchn">
    <w:name w:val="Titel Zchn"/>
    <w:basedOn w:val="Absatz-Standardschriftart"/>
    <w:link w:val="Titel"/>
    <w:uiPriority w:val="4"/>
    <w:semiHidden/>
    <w:rsid w:val="007D7D13"/>
    <w:rPr>
      <w:rFonts w:ascii="Bookman Old Style" w:eastAsiaTheme="majorEastAsia" w:hAnsi="Bookman Old Style" w:cstheme="majorBidi"/>
      <w:spacing w:val="-10"/>
      <w:kern w:val="28"/>
      <w:sz w:val="56"/>
      <w:szCs w:val="56"/>
    </w:rPr>
  </w:style>
  <w:style w:type="character" w:customStyle="1" w:styleId="EvaluationCriteriaChar">
    <w:name w:val="Evaluation Criteria Char"/>
    <w:basedOn w:val="TextkrperZchn"/>
    <w:link w:val="EvaluationCriteria"/>
    <w:rsid w:val="00713DA1"/>
    <w:rPr>
      <w:rFonts w:ascii="Arial" w:hAnsi="Arial" w:cs="Arial"/>
      <w:b/>
      <w:spacing w:val="8"/>
      <w:sz w:val="19"/>
      <w:szCs w:val="19"/>
      <w:lang w:val="en-US" w:bidi="en-US"/>
    </w:rPr>
  </w:style>
  <w:style w:type="paragraph" w:customStyle="1" w:styleId="EvaluationCriteria">
    <w:name w:val="Evaluation Criteria"/>
    <w:basedOn w:val="Textkrper"/>
    <w:link w:val="EvaluationCriteriaChar"/>
    <w:rsid w:val="00713DA1"/>
    <w:pPr>
      <w:spacing w:before="0" w:after="0"/>
    </w:pPr>
    <w:rPr>
      <w:rFonts w:ascii="Arial" w:hAnsi="Arial" w:cs="Arial"/>
      <w:b/>
      <w:spacing w:val="0"/>
      <w:sz w:val="19"/>
      <w:szCs w:val="19"/>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k.markovic\AppData\Roaming\Microsoft\Templates\Elegantes%20Sitzungsprotokoll%20.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Elegantes Sitzungsprotokoll </Template>
  <TotalTime>0</TotalTime>
  <Pages>17</Pages>
  <Words>668</Words>
  <Characters>4210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 Markovic</dc:creator>
  <cp:lastModifiedBy>Ladentrog Rainer</cp:lastModifiedBy>
  <cp:revision>2</cp:revision>
  <cp:lastPrinted>2019-04-18T12:33:00Z</cp:lastPrinted>
  <dcterms:created xsi:type="dcterms:W3CDTF">2020-10-14T09:21:00Z</dcterms:created>
  <dcterms:modified xsi:type="dcterms:W3CDTF">2020-10-14T09:21:00Z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